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0C7175">
      <w:r>
        <w:rPr>
          <w:noProof/>
          <w:lang w:val="en-AU" w:eastAsia="en-AU"/>
        </w:rPr>
        <mc:AlternateContent>
          <mc:Choice Requires="wps">
            <w:drawing>
              <wp:anchor distT="0" distB="0" distL="114300" distR="114300" simplePos="0" relativeHeight="251817984" behindDoc="0" locked="0" layoutInCell="1" allowOverlap="1" wp14:anchorId="7EDC968F" wp14:editId="6F88E8DA">
                <wp:simplePos x="0" y="0"/>
                <wp:positionH relativeFrom="column">
                  <wp:posOffset>4991735</wp:posOffset>
                </wp:positionH>
                <wp:positionV relativeFrom="paragraph">
                  <wp:posOffset>-639445</wp:posOffset>
                </wp:positionV>
                <wp:extent cx="3000375" cy="1571625"/>
                <wp:effectExtent l="19050" t="19050" r="104775" b="1047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5716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2D5BA6" w:rsidRPr="001A689F" w:rsidRDefault="002D5BA6" w:rsidP="002D5BA6">
                            <w:pPr>
                              <w:spacing w:after="0"/>
                              <w:rPr>
                                <w:rFonts w:ascii="Arial" w:hAnsi="Arial" w:cs="Arial"/>
                              </w:rPr>
                            </w:pPr>
                            <w:r w:rsidRPr="002D5BA6">
                              <w:rPr>
                                <w:rFonts w:ascii="Arial" w:hAnsi="Arial" w:cs="Arial"/>
                                <w:i/>
                              </w:rPr>
                              <w:t>A Pattern Language</w:t>
                            </w:r>
                            <w:r>
                              <w:rPr>
                                <w:rFonts w:ascii="Arial" w:hAnsi="Arial" w:cs="Arial"/>
                              </w:rPr>
                              <w:t xml:space="preserve"> </w:t>
                            </w:r>
                            <w:r w:rsidR="00D1485C">
                              <w:rPr>
                                <w:rFonts w:ascii="Arial" w:hAnsi="Arial" w:cs="Arial"/>
                              </w:rPr>
                              <w:t>(</w:t>
                            </w:r>
                            <w:r>
                              <w:rPr>
                                <w:rFonts w:ascii="Arial" w:hAnsi="Arial" w:cs="Arial"/>
                              </w:rPr>
                              <w:t>Alexander et. al. 1977) looks at the design of human dwelling areas, from homes to towns, and presents a number of ‘patterns’ for designers to follow</w:t>
                            </w:r>
                            <w:r w:rsidR="00D1485C">
                              <w:rPr>
                                <w:rFonts w:ascii="Arial" w:hAnsi="Arial" w:cs="Arial"/>
                              </w:rPr>
                              <w:t xml:space="preserve"> based on ‘natural’ human behaviour</w:t>
                            </w:r>
                            <w:r>
                              <w:rPr>
                                <w:rFonts w:ascii="Arial" w:hAnsi="Arial" w:cs="Arial"/>
                              </w:rPr>
                              <w:t>.</w:t>
                            </w:r>
                            <w:r w:rsidR="00D1485C">
                              <w:rPr>
                                <w:rFonts w:ascii="Arial" w:hAnsi="Arial" w:cs="Arial"/>
                              </w:rPr>
                              <w:t xml:space="preserve"> For example, balconies less than 2 metres deep are hardly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93.05pt;margin-top:-50.35pt;width:236.25pt;height:12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" strokeweight="2.25pt">
                <v:shadow on="t" opacity=".5" offset="6pt,6pt"/>
                <v:textbox>
                  <w:txbxContent>
                    <w:p w:rsidR="002D5BA6" w:rsidRPr="001A689F" w:rsidRDefault="002D5BA6" w:rsidP="002D5BA6">
                      <w:pPr>
                        <w:spacing w:after="0"/>
                        <w:rPr>
                          <w:rFonts w:ascii="Arial" w:hAnsi="Arial" w:cs="Arial"/>
                        </w:rPr>
                      </w:pPr>
                      <w:r w:rsidRPr="002D5BA6">
                        <w:rPr>
                          <w:rFonts w:ascii="Arial" w:hAnsi="Arial" w:cs="Arial"/>
                          <w:i/>
                        </w:rPr>
                        <w:t>A Pattern Language</w:t>
                      </w:r>
                      <w:r>
                        <w:rPr>
                          <w:rFonts w:ascii="Arial" w:hAnsi="Arial" w:cs="Arial"/>
                        </w:rPr>
                        <w:t xml:space="preserve"> </w:t>
                      </w:r>
                      <w:r w:rsidR="00D1485C">
                        <w:rPr>
                          <w:rFonts w:ascii="Arial" w:hAnsi="Arial" w:cs="Arial"/>
                        </w:rPr>
                        <w:t>(</w:t>
                      </w:r>
                      <w:r>
                        <w:rPr>
                          <w:rFonts w:ascii="Arial" w:hAnsi="Arial" w:cs="Arial"/>
                        </w:rPr>
                        <w:t>Alexander et. al. 1977) looks at the design of human dwelling areas, from homes to towns, and presents a number of ‘patterns’ for designers to follow</w:t>
                      </w:r>
                      <w:r w:rsidR="00D1485C">
                        <w:rPr>
                          <w:rFonts w:ascii="Arial" w:hAnsi="Arial" w:cs="Arial"/>
                        </w:rPr>
                        <w:t xml:space="preserve"> based on ‘natural’ human behaviour</w:t>
                      </w:r>
                      <w:r>
                        <w:rPr>
                          <w:rFonts w:ascii="Arial" w:hAnsi="Arial" w:cs="Arial"/>
                        </w:rPr>
                        <w:t>.</w:t>
                      </w:r>
                      <w:r w:rsidR="00D1485C">
                        <w:rPr>
                          <w:rFonts w:ascii="Arial" w:hAnsi="Arial" w:cs="Arial"/>
                        </w:rPr>
                        <w:t xml:space="preserve"> For example, balconies less than 2 metres deep are hardly used. </w:t>
                      </w:r>
                    </w:p>
                  </w:txbxContent>
                </v:textbox>
              </v:shape>
            </w:pict>
          </mc:Fallback>
        </mc:AlternateContent>
      </w:r>
      <w:r>
        <w:rPr>
          <w:noProof/>
          <w:lang w:val="en-AU" w:eastAsia="en-AU"/>
        </w:rPr>
        <mc:AlternateContent>
          <mc:Choice Requires="wps">
            <w:drawing>
              <wp:anchor distT="0" distB="0" distL="114300" distR="114300" simplePos="0" relativeHeight="251700224" behindDoc="0" locked="0" layoutInCell="1" allowOverlap="1" wp14:anchorId="66CE0796" wp14:editId="0905EF85">
                <wp:simplePos x="0" y="0"/>
                <wp:positionH relativeFrom="column">
                  <wp:posOffset>-266700</wp:posOffset>
                </wp:positionH>
                <wp:positionV relativeFrom="paragraph">
                  <wp:posOffset>-440055</wp:posOffset>
                </wp:positionV>
                <wp:extent cx="5042535" cy="8620125"/>
                <wp:effectExtent l="19050" t="19050" r="100965" b="104775"/>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86201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60AFC" w:rsidRPr="00760AFC" w:rsidRDefault="00760AFC" w:rsidP="00760AFC">
                            <w:pPr>
                              <w:spacing w:after="0"/>
                              <w:jc w:val="center"/>
                              <w:rPr>
                                <w:rFonts w:ascii="Arial" w:hAnsi="Arial" w:cs="Arial"/>
                                <w:b/>
                                <w:sz w:val="24"/>
                                <w:szCs w:val="24"/>
                              </w:rPr>
                            </w:pPr>
                            <w:r w:rsidRPr="00760AFC">
                              <w:rPr>
                                <w:rFonts w:ascii="Arial" w:hAnsi="Arial" w:cs="Arial"/>
                                <w:b/>
                                <w:sz w:val="24"/>
                                <w:szCs w:val="24"/>
                              </w:rPr>
                              <w:t>NATURAL COOLING</w:t>
                            </w:r>
                          </w:p>
                          <w:p w:rsidR="00250F93" w:rsidRDefault="00760AFC" w:rsidP="00170876">
                            <w:pPr>
                              <w:spacing w:after="0"/>
                              <w:rPr>
                                <w:rFonts w:ascii="Arial" w:hAnsi="Arial" w:cs="Arial"/>
                              </w:rPr>
                            </w:pPr>
                            <w:r w:rsidRPr="000C4538">
                              <w:rPr>
                                <w:rFonts w:ascii="Arial" w:hAnsi="Arial" w:cs="Arial"/>
                                <w:lang w:val="en-AU"/>
                              </w:rPr>
                              <w:t>Ergon</w:t>
                            </w:r>
                            <w:r>
                              <w:rPr>
                                <w:rFonts w:ascii="Arial" w:hAnsi="Arial" w:cs="Arial"/>
                              </w:rPr>
                              <w:t xml:space="preserve"> reports that 49% of the household power use in Townsville is for air conditioning. Using natural forces to heat and cool a home is crucial if moving to a low energy usage future.</w:t>
                            </w:r>
                          </w:p>
                          <w:p w:rsidR="00D73E73" w:rsidRDefault="00D73E73" w:rsidP="00170876">
                            <w:pPr>
                              <w:spacing w:after="0"/>
                              <w:rPr>
                                <w:rFonts w:ascii="Arial" w:hAnsi="Arial" w:cs="Arial"/>
                              </w:rPr>
                            </w:pPr>
                          </w:p>
                          <w:p w:rsidR="00D73E73" w:rsidRDefault="00D73E73" w:rsidP="00170876">
                            <w:pPr>
                              <w:spacing w:after="0"/>
                              <w:rPr>
                                <w:rFonts w:ascii="Arial" w:hAnsi="Arial" w:cs="Arial"/>
                              </w:rPr>
                            </w:pPr>
                            <w:r>
                              <w:rPr>
                                <w:rFonts w:ascii="Arial" w:hAnsi="Arial" w:cs="Arial"/>
                                <w:noProof/>
                                <w:lang w:val="en-AU" w:eastAsia="en-AU"/>
                              </w:rPr>
                              <w:drawing>
                                <wp:inline distT="0" distB="0" distL="0" distR="0" wp14:anchorId="5732FE59" wp14:editId="5A548BE6">
                                  <wp:extent cx="4350328" cy="1704109"/>
                                  <wp:effectExtent l="0" t="0" r="0" b="0"/>
                                  <wp:docPr id="77" name="Picture 77" descr="C:\Users\Brett\Documents\PERMACULTURE\MindMaps\hous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tt\Documents\PERMACULTURE\MindMaps\hous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0200" cy="1704059"/>
                                          </a:xfrm>
                                          <a:prstGeom prst="rect">
                                            <a:avLst/>
                                          </a:prstGeom>
                                          <a:noFill/>
                                          <a:ln>
                                            <a:noFill/>
                                          </a:ln>
                                        </pic:spPr>
                                      </pic:pic>
                                    </a:graphicData>
                                  </a:graphic>
                                </wp:inline>
                              </w:drawing>
                            </w:r>
                          </w:p>
                          <w:p w:rsidR="00D73E73" w:rsidRDefault="00C65F45" w:rsidP="00170876">
                            <w:pPr>
                              <w:spacing w:after="0"/>
                              <w:rPr>
                                <w:rFonts w:ascii="Arial" w:hAnsi="Arial" w:cs="Arial"/>
                              </w:rPr>
                            </w:pPr>
                            <w:r>
                              <w:rPr>
                                <w:rFonts w:ascii="Arial" w:hAnsi="Arial" w:cs="Arial"/>
                              </w:rPr>
                              <w:t xml:space="preserve">CROSS </w:t>
                            </w:r>
                            <w:r w:rsidR="000C4538">
                              <w:rPr>
                                <w:rFonts w:ascii="Arial" w:hAnsi="Arial" w:cs="Arial"/>
                              </w:rPr>
                              <w:t>VENTILATION:</w:t>
                            </w:r>
                            <w:r>
                              <w:rPr>
                                <w:rFonts w:ascii="Arial" w:hAnsi="Arial" w:cs="Arial"/>
                              </w:rPr>
                              <w:t xml:space="preserve"> Vented ceiling slopes allow hot room air to escape, and cool trellis air to enter (</w:t>
                            </w:r>
                            <w:r w:rsidRPr="00D1485C">
                              <w:rPr>
                                <w:rFonts w:ascii="Arial" w:hAnsi="Arial" w:cs="Arial"/>
                                <w:i/>
                              </w:rPr>
                              <w:t>Designers’ Manual</w:t>
                            </w:r>
                            <w:r>
                              <w:rPr>
                                <w:rFonts w:ascii="Arial" w:hAnsi="Arial" w:cs="Arial"/>
                              </w:rPr>
                              <w:t>, Fig. 10.16)</w:t>
                            </w:r>
                          </w:p>
                          <w:p w:rsidR="009A28E6" w:rsidRDefault="009A28E6" w:rsidP="00170876">
                            <w:pPr>
                              <w:spacing w:after="0"/>
                              <w:rPr>
                                <w:rFonts w:ascii="Arial" w:hAnsi="Arial" w:cs="Arial"/>
                              </w:rPr>
                            </w:pPr>
                          </w:p>
                          <w:p w:rsidR="00D73E73" w:rsidRDefault="00C65F45" w:rsidP="00170876">
                            <w:pPr>
                              <w:spacing w:after="0"/>
                              <w:rPr>
                                <w:rFonts w:ascii="Arial" w:hAnsi="Arial" w:cs="Arial"/>
                              </w:rPr>
                            </w:pPr>
                            <w:r>
                              <w:rPr>
                                <w:rFonts w:ascii="Arial" w:hAnsi="Arial" w:cs="Arial"/>
                                <w:noProof/>
                                <w:lang w:val="en-AU" w:eastAsia="en-AU"/>
                              </w:rPr>
                              <w:drawing>
                                <wp:inline distT="0" distB="0" distL="0" distR="0" wp14:anchorId="7887E226" wp14:editId="0FFBC5B7">
                                  <wp:extent cx="4350328" cy="3964347"/>
                                  <wp:effectExtent l="0" t="0" r="0" b="0"/>
                                  <wp:docPr id="79" name="Picture 79" descr="C:\Users\Brett\Documents\PERMACULTURE\MindMaps\hous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ett\Documents\PERMACULTURE\MindMaps\hous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387" cy="3963490"/>
                                          </a:xfrm>
                                          <a:prstGeom prst="rect">
                                            <a:avLst/>
                                          </a:prstGeom>
                                          <a:noFill/>
                                          <a:ln>
                                            <a:noFill/>
                                          </a:ln>
                                        </pic:spPr>
                                      </pic:pic>
                                    </a:graphicData>
                                  </a:graphic>
                                </wp:inline>
                              </w:drawing>
                            </w:r>
                          </w:p>
                          <w:p w:rsidR="00C65F45" w:rsidRDefault="00C65F45" w:rsidP="00170876">
                            <w:pPr>
                              <w:spacing w:after="0"/>
                              <w:rPr>
                                <w:rFonts w:ascii="Arial" w:hAnsi="Arial" w:cs="Arial"/>
                              </w:rPr>
                            </w:pPr>
                            <w:r>
                              <w:rPr>
                                <w:rFonts w:ascii="Arial" w:hAnsi="Arial" w:cs="Arial"/>
                              </w:rPr>
                              <w:t>COOL AIR FROM SHADEHOUSE AND BURIED PIPE:</w:t>
                            </w:r>
                            <w:r w:rsidR="009A28E6">
                              <w:rPr>
                                <w:rFonts w:ascii="Arial" w:hAnsi="Arial" w:cs="Arial"/>
                              </w:rPr>
                              <w:t xml:space="preserve"> a 0.5 X 0.5 m tunnel 1 m deep and 20 m long sloping to the outside intake to dehumidify and cool equatorial air, with a solar chimney to draw air through the house.</w:t>
                            </w:r>
                            <w:r w:rsidR="009A28E6" w:rsidRPr="009A28E6">
                              <w:t xml:space="preserve"> </w:t>
                            </w:r>
                            <w:r w:rsidR="009A28E6" w:rsidRPr="009A28E6">
                              <w:rPr>
                                <w:rFonts w:ascii="Arial" w:hAnsi="Arial" w:cs="Arial"/>
                              </w:rPr>
                              <w:t>(</w:t>
                            </w:r>
                            <w:r w:rsidR="009A28E6" w:rsidRPr="00D1485C">
                              <w:rPr>
                                <w:rFonts w:ascii="Arial" w:hAnsi="Arial" w:cs="Arial"/>
                                <w:i/>
                              </w:rPr>
                              <w:t>Designers’ Manual</w:t>
                            </w:r>
                            <w:r w:rsidR="009A28E6" w:rsidRPr="009A28E6">
                              <w:rPr>
                                <w:rFonts w:ascii="Arial" w:hAnsi="Arial" w:cs="Arial"/>
                              </w:rPr>
                              <w:t>, Fig. 10.1</w:t>
                            </w:r>
                            <w:r w:rsidR="009A28E6">
                              <w:rPr>
                                <w:rFonts w:ascii="Arial" w:hAnsi="Arial" w:cs="Arial"/>
                              </w:rPr>
                              <w:t>7, p. 264</w:t>
                            </w:r>
                            <w:r w:rsidR="009A28E6" w:rsidRPr="009A28E6">
                              <w:rPr>
                                <w:rFonts w:ascii="Arial" w:hAnsi="Arial" w:cs="Arial"/>
                              </w:rPr>
                              <w:t>)</w:t>
                            </w:r>
                          </w:p>
                          <w:p w:rsidR="00C65F45" w:rsidRDefault="00C65F45" w:rsidP="00170876">
                            <w:pPr>
                              <w:spacing w:after="0"/>
                              <w:rPr>
                                <w:rFonts w:ascii="Arial" w:hAnsi="Arial" w:cs="Arial"/>
                                <w:noProof/>
                                <w:lang w:val="en-AU" w:eastAsia="en-AU"/>
                              </w:rPr>
                            </w:pPr>
                          </w:p>
                          <w:p w:rsidR="00C65F45" w:rsidRDefault="00C65F45" w:rsidP="00170876">
                            <w:pPr>
                              <w:spacing w:after="0"/>
                              <w:rPr>
                                <w:rFonts w:ascii="Arial" w:hAnsi="Arial" w:cs="Arial"/>
                                <w:noProof/>
                                <w:lang w:val="en-AU" w:eastAsia="en-AU"/>
                              </w:rPr>
                            </w:pPr>
                          </w:p>
                          <w:p w:rsidR="00D73E73" w:rsidRDefault="00D73E73" w:rsidP="00170876">
                            <w:pPr>
                              <w:spacing w:after="0"/>
                              <w:rPr>
                                <w:rFonts w:ascii="Arial" w:hAnsi="Arial" w:cs="Arial"/>
                              </w:rPr>
                            </w:pPr>
                          </w:p>
                          <w:p w:rsidR="00D73E73" w:rsidRDefault="00D73E73" w:rsidP="00170876">
                            <w:pPr>
                              <w:spacing w:after="0"/>
                              <w:rPr>
                                <w:rFonts w:ascii="Arial" w:hAnsi="Arial" w:cs="Arial"/>
                              </w:rPr>
                            </w:pPr>
                          </w:p>
                          <w:p w:rsidR="00D73E73" w:rsidRPr="0001528F" w:rsidRDefault="00D73E73" w:rsidP="00170876">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7" type="#_x0000_t176" style="position:absolute;margin-left:-21pt;margin-top:-34.65pt;width:397.05pt;height:6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" strokeweight="2.25pt">
                <v:shadow on="t" opacity=".5" offset="6pt,6pt"/>
                <v:textbox>
                  <w:txbxContent>
                    <w:p w:rsidR="00760AFC" w:rsidRPr="00760AFC" w:rsidRDefault="00760AFC" w:rsidP="00760AFC">
                      <w:pPr>
                        <w:spacing w:after="0"/>
                        <w:jc w:val="center"/>
                        <w:rPr>
                          <w:rFonts w:ascii="Arial" w:hAnsi="Arial" w:cs="Arial"/>
                          <w:b/>
                          <w:sz w:val="24"/>
                          <w:szCs w:val="24"/>
                        </w:rPr>
                      </w:pPr>
                      <w:r w:rsidRPr="00760AFC">
                        <w:rPr>
                          <w:rFonts w:ascii="Arial" w:hAnsi="Arial" w:cs="Arial"/>
                          <w:b/>
                          <w:sz w:val="24"/>
                          <w:szCs w:val="24"/>
                        </w:rPr>
                        <w:t>NATURAL COOLING</w:t>
                      </w:r>
                    </w:p>
                    <w:p w:rsidR="00250F93" w:rsidRDefault="00760AFC" w:rsidP="00170876">
                      <w:pPr>
                        <w:spacing w:after="0"/>
                        <w:rPr>
                          <w:rFonts w:ascii="Arial" w:hAnsi="Arial" w:cs="Arial"/>
                        </w:rPr>
                      </w:pPr>
                      <w:r w:rsidRPr="000C4538">
                        <w:rPr>
                          <w:rFonts w:ascii="Arial" w:hAnsi="Arial" w:cs="Arial"/>
                          <w:lang w:val="en-AU"/>
                        </w:rPr>
                        <w:t>Ergon</w:t>
                      </w:r>
                      <w:r>
                        <w:rPr>
                          <w:rFonts w:ascii="Arial" w:hAnsi="Arial" w:cs="Arial"/>
                        </w:rPr>
                        <w:t xml:space="preserve"> reports that 49% of the household power use in Townsville is for air conditioning. Using natural forces to heat and cool a home is crucial if moving to a low energy usage future.</w:t>
                      </w:r>
                    </w:p>
                    <w:p w:rsidR="00D73E73" w:rsidRDefault="00D73E73" w:rsidP="00170876">
                      <w:pPr>
                        <w:spacing w:after="0"/>
                        <w:rPr>
                          <w:rFonts w:ascii="Arial" w:hAnsi="Arial" w:cs="Arial"/>
                        </w:rPr>
                      </w:pPr>
                    </w:p>
                    <w:p w:rsidR="00D73E73" w:rsidRDefault="00D73E73" w:rsidP="00170876">
                      <w:pPr>
                        <w:spacing w:after="0"/>
                        <w:rPr>
                          <w:rFonts w:ascii="Arial" w:hAnsi="Arial" w:cs="Arial"/>
                        </w:rPr>
                      </w:pPr>
                      <w:r>
                        <w:rPr>
                          <w:rFonts w:ascii="Arial" w:hAnsi="Arial" w:cs="Arial"/>
                          <w:noProof/>
                          <w:lang w:val="en-AU" w:eastAsia="en-AU"/>
                        </w:rPr>
                        <w:drawing>
                          <wp:inline distT="0" distB="0" distL="0" distR="0" wp14:anchorId="5732FE59" wp14:editId="5A548BE6">
                            <wp:extent cx="4350328" cy="1704109"/>
                            <wp:effectExtent l="0" t="0" r="0" b="0"/>
                            <wp:docPr id="77" name="Picture 77" descr="C:\Users\Brett\Documents\PERMACULTURE\MindMaps\hous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tt\Documents\PERMACULTURE\MindMaps\hous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0200" cy="1704059"/>
                                    </a:xfrm>
                                    <a:prstGeom prst="rect">
                                      <a:avLst/>
                                    </a:prstGeom>
                                    <a:noFill/>
                                    <a:ln>
                                      <a:noFill/>
                                    </a:ln>
                                  </pic:spPr>
                                </pic:pic>
                              </a:graphicData>
                            </a:graphic>
                          </wp:inline>
                        </w:drawing>
                      </w:r>
                    </w:p>
                    <w:p w:rsidR="00D73E73" w:rsidRDefault="00C65F45" w:rsidP="00170876">
                      <w:pPr>
                        <w:spacing w:after="0"/>
                        <w:rPr>
                          <w:rFonts w:ascii="Arial" w:hAnsi="Arial" w:cs="Arial"/>
                        </w:rPr>
                      </w:pPr>
                      <w:r>
                        <w:rPr>
                          <w:rFonts w:ascii="Arial" w:hAnsi="Arial" w:cs="Arial"/>
                        </w:rPr>
                        <w:t xml:space="preserve">CROSS </w:t>
                      </w:r>
                      <w:r w:rsidR="000C4538">
                        <w:rPr>
                          <w:rFonts w:ascii="Arial" w:hAnsi="Arial" w:cs="Arial"/>
                        </w:rPr>
                        <w:t>VENTILATION:</w:t>
                      </w:r>
                      <w:r>
                        <w:rPr>
                          <w:rFonts w:ascii="Arial" w:hAnsi="Arial" w:cs="Arial"/>
                        </w:rPr>
                        <w:t xml:space="preserve"> Vented ceiling slopes allow hot room air to escape, and cool trellis air to enter (</w:t>
                      </w:r>
                      <w:r w:rsidRPr="00D1485C">
                        <w:rPr>
                          <w:rFonts w:ascii="Arial" w:hAnsi="Arial" w:cs="Arial"/>
                          <w:i/>
                        </w:rPr>
                        <w:t>Designers’ Manual</w:t>
                      </w:r>
                      <w:r>
                        <w:rPr>
                          <w:rFonts w:ascii="Arial" w:hAnsi="Arial" w:cs="Arial"/>
                        </w:rPr>
                        <w:t>, Fig. 10.16)</w:t>
                      </w:r>
                    </w:p>
                    <w:p w:rsidR="009A28E6" w:rsidRDefault="009A28E6" w:rsidP="00170876">
                      <w:pPr>
                        <w:spacing w:after="0"/>
                        <w:rPr>
                          <w:rFonts w:ascii="Arial" w:hAnsi="Arial" w:cs="Arial"/>
                        </w:rPr>
                      </w:pPr>
                    </w:p>
                    <w:p w:rsidR="00D73E73" w:rsidRDefault="00C65F45" w:rsidP="00170876">
                      <w:pPr>
                        <w:spacing w:after="0"/>
                        <w:rPr>
                          <w:rFonts w:ascii="Arial" w:hAnsi="Arial" w:cs="Arial"/>
                        </w:rPr>
                      </w:pPr>
                      <w:r>
                        <w:rPr>
                          <w:rFonts w:ascii="Arial" w:hAnsi="Arial" w:cs="Arial"/>
                          <w:noProof/>
                          <w:lang w:val="en-AU" w:eastAsia="en-AU"/>
                        </w:rPr>
                        <w:drawing>
                          <wp:inline distT="0" distB="0" distL="0" distR="0" wp14:anchorId="7887E226" wp14:editId="0FFBC5B7">
                            <wp:extent cx="4350328" cy="3964347"/>
                            <wp:effectExtent l="0" t="0" r="0" b="0"/>
                            <wp:docPr id="79" name="Picture 79" descr="C:\Users\Brett\Documents\PERMACULTURE\MindMaps\hous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ett\Documents\PERMACULTURE\MindMaps\hous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387" cy="3963490"/>
                                    </a:xfrm>
                                    <a:prstGeom prst="rect">
                                      <a:avLst/>
                                    </a:prstGeom>
                                    <a:noFill/>
                                    <a:ln>
                                      <a:noFill/>
                                    </a:ln>
                                  </pic:spPr>
                                </pic:pic>
                              </a:graphicData>
                            </a:graphic>
                          </wp:inline>
                        </w:drawing>
                      </w:r>
                    </w:p>
                    <w:p w:rsidR="00C65F45" w:rsidRDefault="00C65F45" w:rsidP="00170876">
                      <w:pPr>
                        <w:spacing w:after="0"/>
                        <w:rPr>
                          <w:rFonts w:ascii="Arial" w:hAnsi="Arial" w:cs="Arial"/>
                        </w:rPr>
                      </w:pPr>
                      <w:r>
                        <w:rPr>
                          <w:rFonts w:ascii="Arial" w:hAnsi="Arial" w:cs="Arial"/>
                        </w:rPr>
                        <w:t>COOL AIR FROM SHADEHOUSE AND BURIED PIPE:</w:t>
                      </w:r>
                      <w:r w:rsidR="009A28E6">
                        <w:rPr>
                          <w:rFonts w:ascii="Arial" w:hAnsi="Arial" w:cs="Arial"/>
                        </w:rPr>
                        <w:t xml:space="preserve"> a 0.5 X 0.5 m tunnel 1 m deep and 20 m long sloping to the outside intake to dehumidify and cool equatorial air, with a solar chimney to draw air through the house.</w:t>
                      </w:r>
                      <w:r w:rsidR="009A28E6" w:rsidRPr="009A28E6">
                        <w:t xml:space="preserve"> </w:t>
                      </w:r>
                      <w:r w:rsidR="009A28E6" w:rsidRPr="009A28E6">
                        <w:rPr>
                          <w:rFonts w:ascii="Arial" w:hAnsi="Arial" w:cs="Arial"/>
                        </w:rPr>
                        <w:t>(</w:t>
                      </w:r>
                      <w:r w:rsidR="009A28E6" w:rsidRPr="00D1485C">
                        <w:rPr>
                          <w:rFonts w:ascii="Arial" w:hAnsi="Arial" w:cs="Arial"/>
                          <w:i/>
                        </w:rPr>
                        <w:t>Designers’ Manual</w:t>
                      </w:r>
                      <w:r w:rsidR="009A28E6" w:rsidRPr="009A28E6">
                        <w:rPr>
                          <w:rFonts w:ascii="Arial" w:hAnsi="Arial" w:cs="Arial"/>
                        </w:rPr>
                        <w:t>, Fig. 10.1</w:t>
                      </w:r>
                      <w:r w:rsidR="009A28E6">
                        <w:rPr>
                          <w:rFonts w:ascii="Arial" w:hAnsi="Arial" w:cs="Arial"/>
                        </w:rPr>
                        <w:t>7, p. 264</w:t>
                      </w:r>
                      <w:r w:rsidR="009A28E6" w:rsidRPr="009A28E6">
                        <w:rPr>
                          <w:rFonts w:ascii="Arial" w:hAnsi="Arial" w:cs="Arial"/>
                        </w:rPr>
                        <w:t>)</w:t>
                      </w:r>
                    </w:p>
                    <w:p w:rsidR="00C65F45" w:rsidRDefault="00C65F45" w:rsidP="00170876">
                      <w:pPr>
                        <w:spacing w:after="0"/>
                        <w:rPr>
                          <w:rFonts w:ascii="Arial" w:hAnsi="Arial" w:cs="Arial"/>
                          <w:noProof/>
                          <w:lang w:val="en-AU" w:eastAsia="en-AU"/>
                        </w:rPr>
                      </w:pPr>
                    </w:p>
                    <w:p w:rsidR="00C65F45" w:rsidRDefault="00C65F45" w:rsidP="00170876">
                      <w:pPr>
                        <w:spacing w:after="0"/>
                        <w:rPr>
                          <w:rFonts w:ascii="Arial" w:hAnsi="Arial" w:cs="Arial"/>
                          <w:noProof/>
                          <w:lang w:val="en-AU" w:eastAsia="en-AU"/>
                        </w:rPr>
                      </w:pPr>
                    </w:p>
                    <w:p w:rsidR="00D73E73" w:rsidRDefault="00D73E73" w:rsidP="00170876">
                      <w:pPr>
                        <w:spacing w:after="0"/>
                        <w:rPr>
                          <w:rFonts w:ascii="Arial" w:hAnsi="Arial" w:cs="Arial"/>
                        </w:rPr>
                      </w:pPr>
                    </w:p>
                    <w:p w:rsidR="00D73E73" w:rsidRDefault="00D73E73" w:rsidP="00170876">
                      <w:pPr>
                        <w:spacing w:after="0"/>
                        <w:rPr>
                          <w:rFonts w:ascii="Arial" w:hAnsi="Arial" w:cs="Arial"/>
                        </w:rPr>
                      </w:pPr>
                    </w:p>
                    <w:p w:rsidR="00D73E73" w:rsidRPr="0001528F" w:rsidRDefault="00D73E73" w:rsidP="00170876">
                      <w:pPr>
                        <w:spacing w:after="0"/>
                        <w:rPr>
                          <w:rFonts w:ascii="Arial" w:hAnsi="Arial" w:cs="Arial"/>
                        </w:rPr>
                      </w:pPr>
                    </w:p>
                  </w:txbxContent>
                </v:textbox>
              </v:shape>
            </w:pict>
          </mc:Fallback>
        </mc:AlternateContent>
      </w:r>
      <w:r w:rsidR="008105E7">
        <w:rPr>
          <w:noProof/>
          <w:lang w:val="en-AU" w:eastAsia="en-AU"/>
        </w:rPr>
        <mc:AlternateContent>
          <mc:Choice Requires="wps">
            <w:drawing>
              <wp:anchor distT="0" distB="0" distL="114300" distR="114300" simplePos="0" relativeHeight="251779072" behindDoc="0" locked="0" layoutInCell="1" allowOverlap="1" wp14:anchorId="43C2759E" wp14:editId="16270000">
                <wp:simplePos x="0" y="0"/>
                <wp:positionH relativeFrom="column">
                  <wp:posOffset>11360150</wp:posOffset>
                </wp:positionH>
                <wp:positionV relativeFrom="paragraph">
                  <wp:posOffset>-429895</wp:posOffset>
                </wp:positionV>
                <wp:extent cx="2409190" cy="3172460"/>
                <wp:effectExtent l="19050" t="19050" r="86360" b="104140"/>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3172460"/>
                        </a:xfrm>
                        <a:prstGeom prst="flowChartAlternateProcess">
                          <a:avLst/>
                        </a:prstGeom>
                        <a:solidFill>
                          <a:schemeClr val="bg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029AC" w:rsidRPr="00B848DF" w:rsidRDefault="009F188E" w:rsidP="00793C0E">
                            <w:pPr>
                              <w:spacing w:after="0"/>
                              <w:rPr>
                                <w:rFonts w:ascii="Arial" w:hAnsi="Arial" w:cs="Arial"/>
                              </w:rPr>
                            </w:pPr>
                            <w:r w:rsidRPr="00B848DF">
                              <w:rPr>
                                <w:rFonts w:ascii="Arial" w:hAnsi="Arial" w:cs="Arial"/>
                              </w:rPr>
                              <w:t xml:space="preserve">Permaculture is based on </w:t>
                            </w:r>
                            <w:r w:rsidR="00B848DF">
                              <w:rPr>
                                <w:rFonts w:ascii="Arial" w:hAnsi="Arial" w:cs="Arial"/>
                              </w:rPr>
                              <w:t>“…</w:t>
                            </w:r>
                            <w:r w:rsidR="00793C0E" w:rsidRPr="00B848DF">
                              <w:rPr>
                                <w:rFonts w:ascii="Arial" w:hAnsi="Arial" w:cs="Arial"/>
                              </w:rPr>
                              <w:t>a philosophy of working with rather than against nature; of protracted and thoughtful observation rather than protracted and thoughtless action; of looking at systems and people in all their functions rather than asking only one yield of them; and of allowing systems to demonstrate their own evolutions.</w:t>
                            </w:r>
                            <w:r w:rsidR="00B848DF">
                              <w:rPr>
                                <w:rFonts w:ascii="Arial" w:hAnsi="Arial" w:cs="Arial"/>
                              </w:rPr>
                              <w:t xml:space="preserve">” Mollison (1988) </w:t>
                            </w:r>
                            <w:r w:rsidR="00793C0E" w:rsidRPr="00B848DF">
                              <w:rPr>
                                <w:rFonts w:ascii="Arial" w:hAnsi="Arial" w:cs="Arial"/>
                                <w:i/>
                              </w:rPr>
                              <w:t>Permaculture: A Designers’</w:t>
                            </w:r>
                            <w:r w:rsidR="00B848DF" w:rsidRPr="00B848DF">
                              <w:rPr>
                                <w:rFonts w:ascii="Arial" w:hAnsi="Arial" w:cs="Arial"/>
                                <w:i/>
                              </w:rPr>
                              <w:t xml:space="preserve"> Manual,</w:t>
                            </w:r>
                            <w:r w:rsidR="00B848DF">
                              <w:rPr>
                                <w:rFonts w:ascii="Arial" w:hAnsi="Arial" w:cs="Arial"/>
                              </w:rPr>
                              <w:t xml:space="preserve"> p.3</w:t>
                            </w:r>
                            <w:r w:rsidR="00793C0E" w:rsidRPr="00B848D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894.5pt;margin-top:-33.85pt;width:189.7pt;height:24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" fillcolor="white [3212]" strokeweight="2.25pt">
                <v:shadow on="t" opacity=".5" offset="6pt,6pt"/>
                <v:textbox>
                  <w:txbxContent>
                    <w:p w:rsidR="000029AC" w:rsidRPr="00B848DF" w:rsidRDefault="009F188E" w:rsidP="00793C0E">
                      <w:pPr>
                        <w:spacing w:after="0"/>
                        <w:rPr>
                          <w:rFonts w:ascii="Arial" w:hAnsi="Arial" w:cs="Arial"/>
                        </w:rPr>
                      </w:pPr>
                      <w:r w:rsidRPr="00B848DF">
                        <w:rPr>
                          <w:rFonts w:ascii="Arial" w:hAnsi="Arial" w:cs="Arial"/>
                        </w:rPr>
                        <w:t xml:space="preserve">Permaculture is based on </w:t>
                      </w:r>
                      <w:r w:rsidR="00B848DF">
                        <w:rPr>
                          <w:rFonts w:ascii="Arial" w:hAnsi="Arial" w:cs="Arial"/>
                        </w:rPr>
                        <w:t>“…</w:t>
                      </w:r>
                      <w:r w:rsidR="00793C0E" w:rsidRPr="00B848DF">
                        <w:rPr>
                          <w:rFonts w:ascii="Arial" w:hAnsi="Arial" w:cs="Arial"/>
                        </w:rPr>
                        <w:t>a philosophy of working with rather than against nature; of protracted and thoughtful observation rather than protracted and thoughtless action; of looking at systems and people in all their functions rather than asking only one yield of them; and of allowing systems to demonstrate their own evolutions.</w:t>
                      </w:r>
                      <w:r w:rsidR="00B848DF">
                        <w:rPr>
                          <w:rFonts w:ascii="Arial" w:hAnsi="Arial" w:cs="Arial"/>
                        </w:rPr>
                        <w:t xml:space="preserve">” Mollison (1988) </w:t>
                      </w:r>
                      <w:r w:rsidR="00793C0E" w:rsidRPr="00B848DF">
                        <w:rPr>
                          <w:rFonts w:ascii="Arial" w:hAnsi="Arial" w:cs="Arial"/>
                          <w:i/>
                        </w:rPr>
                        <w:t>Permaculture: A Designers’</w:t>
                      </w:r>
                      <w:r w:rsidR="00B848DF" w:rsidRPr="00B848DF">
                        <w:rPr>
                          <w:rFonts w:ascii="Arial" w:hAnsi="Arial" w:cs="Arial"/>
                          <w:i/>
                        </w:rPr>
                        <w:t xml:space="preserve"> Manual,</w:t>
                      </w:r>
                      <w:r w:rsidR="00B848DF">
                        <w:rPr>
                          <w:rFonts w:ascii="Arial" w:hAnsi="Arial" w:cs="Arial"/>
                        </w:rPr>
                        <w:t xml:space="preserve"> p.3</w:t>
                      </w:r>
                      <w:r w:rsidR="00793C0E" w:rsidRPr="00B848DF">
                        <w:rPr>
                          <w:rFonts w:ascii="Arial" w:hAnsi="Arial" w:cs="Arial"/>
                        </w:rPr>
                        <w:t>.</w:t>
                      </w:r>
                    </w:p>
                  </w:txbxContent>
                </v:textbox>
              </v:shape>
            </w:pict>
          </mc:Fallback>
        </mc:AlternateContent>
      </w:r>
      <w:r w:rsidR="008105E7">
        <w:rPr>
          <w:noProof/>
          <w:lang w:val="en-AU" w:eastAsia="en-AU"/>
        </w:rPr>
        <mc:AlternateContent>
          <mc:Choice Requires="wps">
            <w:drawing>
              <wp:anchor distT="0" distB="0" distL="114300" distR="114300" simplePos="0" relativeHeight="251787264" behindDoc="0" locked="0" layoutInCell="1" allowOverlap="1" wp14:anchorId="7137AC0E" wp14:editId="7FD08DCB">
                <wp:simplePos x="0" y="0"/>
                <wp:positionH relativeFrom="column">
                  <wp:posOffset>8110681</wp:posOffset>
                </wp:positionH>
                <wp:positionV relativeFrom="paragraph">
                  <wp:posOffset>-138084</wp:posOffset>
                </wp:positionV>
                <wp:extent cx="3005455" cy="1717675"/>
                <wp:effectExtent l="19050" t="19050" r="99695" b="92075"/>
                <wp:wrapNone/>
                <wp:docPr id="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171767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7376D" w:rsidRPr="008105E7" w:rsidRDefault="00001E3E" w:rsidP="00D7376D">
                            <w:pPr>
                              <w:rPr>
                                <w:rFonts w:ascii="Arial" w:hAnsi="Arial" w:cs="Arial"/>
                                <w:b/>
                                <w:sz w:val="28"/>
                                <w:szCs w:val="28"/>
                              </w:rPr>
                            </w:pPr>
                            <w:r w:rsidRPr="008105E7">
                              <w:rPr>
                                <w:rFonts w:ascii="Arial" w:hAnsi="Arial" w:cs="Arial"/>
                                <w:b/>
                                <w:sz w:val="28"/>
                                <w:szCs w:val="28"/>
                              </w:rPr>
                              <w:t>Work with nature, rather than against the natural elements, forces, pressures, processes, agencies, and evolutions, so that we assist rather than impede natural developments.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638.65pt;margin-top:-10.85pt;width:236.65pt;height:13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" fillcolor="black [3213]" strokeweight="2.25pt">
                <v:shadow on="t" opacity=".5" offset="6pt,6pt"/>
                <v:textbox>
                  <w:txbxContent>
                    <w:p w:rsidR="00D7376D" w:rsidRPr="008105E7" w:rsidRDefault="00001E3E" w:rsidP="00D7376D">
                      <w:pPr>
                        <w:rPr>
                          <w:rFonts w:ascii="Arial" w:hAnsi="Arial" w:cs="Arial"/>
                          <w:b/>
                          <w:sz w:val="28"/>
                          <w:szCs w:val="28"/>
                        </w:rPr>
                      </w:pPr>
                      <w:r w:rsidRPr="008105E7">
                        <w:rPr>
                          <w:rFonts w:ascii="Arial" w:hAnsi="Arial" w:cs="Arial"/>
                          <w:b/>
                          <w:sz w:val="28"/>
                          <w:szCs w:val="28"/>
                        </w:rPr>
                        <w:t>Work with nature, rather than against the natural elements, forces, pressures, processes, agencies, and evolutions, so that we assist rather than impede natural developments.</w:t>
                      </w:r>
                    </w:p>
                  </w:txbxContent>
                </v:textbox>
              </v:shape>
            </w:pict>
          </mc:Fallback>
        </mc:AlternateContent>
      </w:r>
    </w:p>
    <w:p w:rsidR="00D910DA" w:rsidRPr="00D910DA" w:rsidRDefault="00D910DA" w:rsidP="00D910DA"/>
    <w:p w:rsidR="00D910DA" w:rsidRPr="00D910DA" w:rsidRDefault="000C7175" w:rsidP="00D910DA">
      <w:r>
        <w:rPr>
          <w:noProof/>
          <w:lang w:val="en-AU" w:eastAsia="en-AU"/>
        </w:rPr>
        <mc:AlternateContent>
          <mc:Choice Requires="wps">
            <w:drawing>
              <wp:anchor distT="0" distB="0" distL="114300" distR="114300" simplePos="0" relativeHeight="251756544" behindDoc="0" locked="0" layoutInCell="1" allowOverlap="1" wp14:anchorId="007F9826" wp14:editId="39FC90B1">
                <wp:simplePos x="0" y="0"/>
                <wp:positionH relativeFrom="column">
                  <wp:posOffset>7024024</wp:posOffset>
                </wp:positionH>
                <wp:positionV relativeFrom="paragraph">
                  <wp:posOffset>265891</wp:posOffset>
                </wp:positionV>
                <wp:extent cx="0" cy="374015"/>
                <wp:effectExtent l="57150" t="38100" r="57150" b="6985"/>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40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53.05pt;margin-top:20.95pt;width:0;height:29.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" strokeweight="2.25pt">
                <v:stroke endarrow="block"/>
              </v:shape>
            </w:pict>
          </mc:Fallback>
        </mc:AlternateContent>
      </w:r>
    </w:p>
    <w:p w:rsidR="00D910DA" w:rsidRDefault="000C7175" w:rsidP="00D910DA">
      <w:r>
        <w:rPr>
          <w:noProof/>
          <w:lang w:val="en-AU" w:eastAsia="en-AU"/>
        </w:rPr>
        <mc:AlternateContent>
          <mc:Choice Requires="wps">
            <w:drawing>
              <wp:anchor distT="0" distB="0" distL="114300" distR="114300" simplePos="0" relativeHeight="251799552" behindDoc="0" locked="0" layoutInCell="1" allowOverlap="1" wp14:anchorId="3EC5F81C" wp14:editId="4BCC3325">
                <wp:simplePos x="0" y="0"/>
                <wp:positionH relativeFrom="column">
                  <wp:posOffset>4765675</wp:posOffset>
                </wp:positionH>
                <wp:positionV relativeFrom="paragraph">
                  <wp:posOffset>310515</wp:posOffset>
                </wp:positionV>
                <wp:extent cx="183515" cy="0"/>
                <wp:effectExtent l="0" t="95250" r="0" b="95250"/>
                <wp:wrapNone/>
                <wp:docPr id="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5.25pt;margin-top:24.45pt;width:14.45pt;height:0;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" strokeweight="2.25pt">
                <v:stroke endarrow="block"/>
              </v:shape>
            </w:pict>
          </mc:Fallback>
        </mc:AlternateContent>
      </w:r>
      <w:r>
        <w:rPr>
          <w:noProof/>
          <w:lang w:val="en-AU" w:eastAsia="en-AU"/>
        </w:rPr>
        <mc:AlternateContent>
          <mc:Choice Requires="wps">
            <w:drawing>
              <wp:anchor distT="0" distB="0" distL="114300" distR="114300" simplePos="0" relativeHeight="251821056" behindDoc="0" locked="0" layoutInCell="1" allowOverlap="1" wp14:anchorId="7000B651" wp14:editId="665F236E">
                <wp:simplePos x="0" y="0"/>
                <wp:positionH relativeFrom="column">
                  <wp:posOffset>4988560</wp:posOffset>
                </wp:positionH>
                <wp:positionV relativeFrom="paragraph">
                  <wp:posOffset>92075</wp:posOffset>
                </wp:positionV>
                <wp:extent cx="1357630" cy="567690"/>
                <wp:effectExtent l="19050" t="19050" r="13970" b="22860"/>
                <wp:wrapNone/>
                <wp:docPr id="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56769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5F5597" w:rsidRDefault="000C4538" w:rsidP="005F5597">
                            <w:pPr>
                              <w:rPr>
                                <w:rFonts w:ascii="Balloonist SF" w:hAnsi="Balloonist SF"/>
                                <w:b/>
                                <w:sz w:val="28"/>
                                <w:szCs w:val="28"/>
                              </w:rPr>
                            </w:pPr>
                            <w:r>
                              <w:rPr>
                                <w:rFonts w:ascii="Balloonist SF" w:hAnsi="Balloonist SF"/>
                                <w:b/>
                                <w:sz w:val="28"/>
                                <w:szCs w:val="28"/>
                              </w:rPr>
                              <w:t>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margin-left:392.8pt;margin-top:7.25pt;width:106.9pt;height:44.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" fillcolor="#d8d8d8 [2732]" strokeweight="2.25pt">
                <v:textbox>
                  <w:txbxContent>
                    <w:p w:rsidR="00250F93" w:rsidRPr="005F5597" w:rsidRDefault="000C4538" w:rsidP="005F5597">
                      <w:pPr>
                        <w:rPr>
                          <w:rFonts w:ascii="Balloonist SF" w:hAnsi="Balloonist SF"/>
                          <w:b/>
                          <w:sz w:val="28"/>
                          <w:szCs w:val="28"/>
                        </w:rPr>
                      </w:pPr>
                      <w:r>
                        <w:rPr>
                          <w:rFonts w:ascii="Balloonist SF" w:hAnsi="Balloonist SF"/>
                          <w:b/>
                          <w:sz w:val="28"/>
                          <w:szCs w:val="28"/>
                        </w:rPr>
                        <w:t>Housing</w:t>
                      </w:r>
                    </w:p>
                  </w:txbxContent>
                </v:textbox>
              </v:oval>
            </w:pict>
          </mc:Fallback>
        </mc:AlternateContent>
      </w:r>
      <w:r w:rsidR="00514AD9">
        <w:rPr>
          <w:noProof/>
          <w:lang w:val="en-AU" w:eastAsia="en-AU"/>
        </w:rPr>
        <mc:AlternateContent>
          <mc:Choice Requires="wps">
            <w:drawing>
              <wp:anchor distT="0" distB="0" distL="114300" distR="114300" simplePos="0" relativeHeight="251760640" behindDoc="0" locked="0" layoutInCell="1" allowOverlap="1" wp14:anchorId="6ADF2347" wp14:editId="0D593F5A">
                <wp:simplePos x="0" y="0"/>
                <wp:positionH relativeFrom="column">
                  <wp:posOffset>6316692</wp:posOffset>
                </wp:positionH>
                <wp:positionV relativeFrom="paragraph">
                  <wp:posOffset>185420</wp:posOffset>
                </wp:positionV>
                <wp:extent cx="1543050" cy="852170"/>
                <wp:effectExtent l="19050" t="19050" r="19050" b="24130"/>
                <wp:wrapNone/>
                <wp:docPr id="4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5217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F01628" w:rsidRPr="0030666C" w:rsidRDefault="002D5BA6" w:rsidP="00F01628">
                            <w:pPr>
                              <w:rPr>
                                <w:rFonts w:ascii="Balloonist SF" w:hAnsi="Balloonist SF"/>
                                <w:b/>
                                <w:sz w:val="28"/>
                                <w:szCs w:val="28"/>
                              </w:rPr>
                            </w:pPr>
                            <w:r>
                              <w:rPr>
                                <w:rFonts w:ascii="Balloonist SF" w:hAnsi="Balloonist SF"/>
                                <w:b/>
                                <w:sz w:val="28"/>
                                <w:szCs w:val="28"/>
                              </w:rPr>
                              <w:t>A Pattern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margin-left:497.4pt;margin-top:14.6pt;width:121.5pt;height:6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" fillcolor="#d9d9d9" strokeweight="2.25pt">
                <v:textbox>
                  <w:txbxContent>
                    <w:p w:rsidR="00F01628" w:rsidRPr="0030666C" w:rsidRDefault="002D5BA6" w:rsidP="00F01628">
                      <w:pPr>
                        <w:rPr>
                          <w:rFonts w:ascii="Balloonist SF" w:hAnsi="Balloonist SF"/>
                          <w:b/>
                          <w:sz w:val="28"/>
                          <w:szCs w:val="28"/>
                        </w:rPr>
                      </w:pPr>
                      <w:r>
                        <w:rPr>
                          <w:rFonts w:ascii="Balloonist SF" w:hAnsi="Balloonist SF"/>
                          <w:b/>
                          <w:sz w:val="28"/>
                          <w:szCs w:val="28"/>
                        </w:rPr>
                        <w:t>A Pattern Language</w:t>
                      </w:r>
                    </w:p>
                  </w:txbxContent>
                </v:textbox>
              </v:oval>
            </w:pict>
          </mc:Fallback>
        </mc:AlternateContent>
      </w:r>
    </w:p>
    <w:p w:rsidR="00D910DA" w:rsidRDefault="008105E7" w:rsidP="00D910DA">
      <w:r>
        <w:rPr>
          <w:noProof/>
          <w:lang w:val="en-AU" w:eastAsia="en-AU"/>
        </w:rPr>
        <mc:AlternateContent>
          <mc:Choice Requires="wps">
            <w:drawing>
              <wp:anchor distT="0" distB="0" distL="114300" distR="114300" simplePos="0" relativeHeight="251685888" behindDoc="0" locked="0" layoutInCell="1" allowOverlap="1" wp14:anchorId="33E00A2E" wp14:editId="34F3602D">
                <wp:simplePos x="0" y="0"/>
                <wp:positionH relativeFrom="column">
                  <wp:posOffset>7620000</wp:posOffset>
                </wp:positionH>
                <wp:positionV relativeFrom="paragraph">
                  <wp:posOffset>287193</wp:posOffset>
                </wp:positionV>
                <wp:extent cx="664210" cy="829657"/>
                <wp:effectExtent l="19050" t="38100" r="40640" b="2794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 cy="82965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00pt;margin-top:22.6pt;width:52.3pt;height:65.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" strokeweight="2.25pt">
                <v:stroke endarrow="block"/>
              </v:shape>
            </w:pict>
          </mc:Fallback>
        </mc:AlternateContent>
      </w:r>
    </w:p>
    <w:p w:rsidR="00D910DA" w:rsidRPr="00D910DA" w:rsidRDefault="000C7175" w:rsidP="00D910DA">
      <w:bookmarkStart w:id="0" w:name="_GoBack"/>
      <w:bookmarkEnd w:id="0"/>
      <w:r>
        <w:rPr>
          <w:noProof/>
          <w:lang w:val="en-AU" w:eastAsia="en-AU"/>
        </w:rPr>
        <mc:AlternateContent>
          <mc:Choice Requires="wps">
            <w:drawing>
              <wp:anchor distT="0" distB="0" distL="114300" distR="114300" simplePos="0" relativeHeight="251706368" behindDoc="0" locked="0" layoutInCell="1" allowOverlap="1" wp14:anchorId="343FA7F4" wp14:editId="091B0DFE">
                <wp:simplePos x="0" y="0"/>
                <wp:positionH relativeFrom="column">
                  <wp:posOffset>5666105</wp:posOffset>
                </wp:positionH>
                <wp:positionV relativeFrom="paragraph">
                  <wp:posOffset>5080</wp:posOffset>
                </wp:positionV>
                <wp:extent cx="69215" cy="684530"/>
                <wp:effectExtent l="95250" t="38100" r="45085" b="2032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 cy="6845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46.15pt;margin-top:.4pt;width:5.45pt;height:53.9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" strokeweight="2.25pt">
                <v:stroke endarrow="block"/>
              </v:shape>
            </w:pict>
          </mc:Fallback>
        </mc:AlternateContent>
      </w:r>
      <w:r>
        <w:rPr>
          <w:noProof/>
          <w:lang w:val="en-AU" w:eastAsia="en-AU"/>
        </w:rPr>
        <mc:AlternateContent>
          <mc:Choice Requires="wps">
            <w:drawing>
              <wp:anchor distT="0" distB="0" distL="114300" distR="114300" simplePos="0" relativeHeight="251803648" behindDoc="0" locked="0" layoutInCell="1" allowOverlap="1" wp14:anchorId="1AB7B36C" wp14:editId="146AF9E6">
                <wp:simplePos x="0" y="0"/>
                <wp:positionH relativeFrom="column">
                  <wp:posOffset>10418445</wp:posOffset>
                </wp:positionH>
                <wp:positionV relativeFrom="paragraph">
                  <wp:posOffset>226695</wp:posOffset>
                </wp:positionV>
                <wp:extent cx="941705" cy="346075"/>
                <wp:effectExtent l="19050" t="57150" r="10795" b="34925"/>
                <wp:wrapNone/>
                <wp:docPr id="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3460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20.35pt;margin-top:17.85pt;width:74.15pt;height:27.2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" strokeweight="2.25pt">
                <v:stroke endarrow="block"/>
              </v:shape>
            </w:pict>
          </mc:Fallback>
        </mc:AlternateContent>
      </w:r>
      <w:r>
        <w:rPr>
          <w:noProof/>
          <w:lang w:val="en-AU" w:eastAsia="en-AU"/>
        </w:rPr>
        <mc:AlternateContent>
          <mc:Choice Requires="wps">
            <w:drawing>
              <wp:anchor distT="0" distB="0" distL="114300" distR="114300" simplePos="0" relativeHeight="251770880" behindDoc="0" locked="0" layoutInCell="1" allowOverlap="1" wp14:anchorId="6701A0DA" wp14:editId="4484C328">
                <wp:simplePos x="0" y="0"/>
                <wp:positionH relativeFrom="column">
                  <wp:posOffset>8355965</wp:posOffset>
                </wp:positionH>
                <wp:positionV relativeFrom="paragraph">
                  <wp:posOffset>235585</wp:posOffset>
                </wp:positionV>
                <wp:extent cx="2187575" cy="844550"/>
                <wp:effectExtent l="19050" t="19050" r="22225" b="12700"/>
                <wp:wrapNone/>
                <wp:docPr id="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844550"/>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9F188E" w:rsidP="009F188E">
                            <w:pPr>
                              <w:jc w:val="center"/>
                              <w:rPr>
                                <w:rFonts w:ascii="Balloonist SF" w:hAnsi="Balloonist SF"/>
                                <w:b/>
                                <w:sz w:val="28"/>
                                <w:szCs w:val="28"/>
                              </w:rPr>
                            </w:pPr>
                            <w:r>
                              <w:rPr>
                                <w:rFonts w:ascii="Balloonist SF" w:hAnsi="Balloonist SF"/>
                                <w:b/>
                                <w:sz w:val="28"/>
                                <w:szCs w:val="28"/>
                              </w:rPr>
                              <w:t>Philosophical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657.95pt;margin-top:18.55pt;width:172.25pt;height:6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" fillcolor="#d8d8d8 [2732]" strokeweight="2.25pt">
                <v:textbox>
                  <w:txbxContent>
                    <w:p w:rsidR="00250F93" w:rsidRPr="0030666C" w:rsidRDefault="009F188E" w:rsidP="009F188E">
                      <w:pPr>
                        <w:jc w:val="center"/>
                        <w:rPr>
                          <w:rFonts w:ascii="Balloonist SF" w:hAnsi="Balloonist SF"/>
                          <w:b/>
                          <w:sz w:val="28"/>
                          <w:szCs w:val="28"/>
                        </w:rPr>
                      </w:pPr>
                      <w:r>
                        <w:rPr>
                          <w:rFonts w:ascii="Balloonist SF" w:hAnsi="Balloonist SF"/>
                          <w:b/>
                          <w:sz w:val="28"/>
                          <w:szCs w:val="28"/>
                        </w:rPr>
                        <w:t>Philosophical base</w:t>
                      </w:r>
                    </w:p>
                  </w:txbxContent>
                </v:textbox>
              </v:oval>
            </w:pict>
          </mc:Fallback>
        </mc:AlternateContent>
      </w:r>
    </w:p>
    <w:p w:rsidR="00D910DA" w:rsidRPr="00D910DA" w:rsidRDefault="000C7175" w:rsidP="00D910DA">
      <w:r>
        <w:rPr>
          <w:noProof/>
          <w:lang w:val="en-AU" w:eastAsia="en-AU"/>
        </w:rPr>
        <mc:AlternateContent>
          <mc:Choice Requires="wps">
            <w:drawing>
              <wp:anchor distT="0" distB="0" distL="114300" distR="114300" simplePos="0" relativeHeight="251764736" behindDoc="0" locked="0" layoutInCell="1" allowOverlap="1" wp14:anchorId="56E823FE" wp14:editId="22B9B199">
                <wp:simplePos x="0" y="0"/>
                <wp:positionH relativeFrom="column">
                  <wp:posOffset>7064375</wp:posOffset>
                </wp:positionH>
                <wp:positionV relativeFrom="paragraph">
                  <wp:posOffset>60960</wp:posOffset>
                </wp:positionV>
                <wp:extent cx="0" cy="577215"/>
                <wp:effectExtent l="57150" t="38100" r="57150" b="1333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72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56.25pt;margin-top:4.8pt;width:0;height:45.4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" strokeweight="2.25pt">
                <v:stroke endarrow="block"/>
              </v:shape>
            </w:pict>
          </mc:Fallback>
        </mc:AlternateContent>
      </w:r>
    </w:p>
    <w:p w:rsidR="00D910DA" w:rsidRPr="00D910DA" w:rsidRDefault="000C7175" w:rsidP="00D910DA">
      <w:r>
        <w:rPr>
          <w:noProof/>
          <w:lang w:val="en-AU" w:eastAsia="en-AU"/>
        </w:rPr>
        <mc:AlternateContent>
          <mc:Choice Requires="wps">
            <w:drawing>
              <wp:anchor distT="0" distB="0" distL="114300" distR="114300" simplePos="0" relativeHeight="251828224" behindDoc="0" locked="0" layoutInCell="1" allowOverlap="1" wp14:anchorId="48DF0AC1" wp14:editId="2FAC7597">
                <wp:simplePos x="0" y="0"/>
                <wp:positionH relativeFrom="column">
                  <wp:posOffset>5468851</wp:posOffset>
                </wp:positionH>
                <wp:positionV relativeFrom="paragraph">
                  <wp:posOffset>48895</wp:posOffset>
                </wp:positionV>
                <wp:extent cx="2395855" cy="2534920"/>
                <wp:effectExtent l="57150" t="57150" r="118745" b="1130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253492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blurRad="50800" dist="38100" dir="2700000" algn="tl" rotWithShape="0">
                            <a:prstClr val="black">
                              <a:alpha val="40000"/>
                            </a:prstClr>
                          </a:outerShdw>
                        </a:effectLst>
                      </wps:spPr>
                      <wps:txbx>
                        <w:txbxContent>
                          <w:p w:rsidR="00750641" w:rsidRDefault="009662AE" w:rsidP="0030666C">
                            <w:pPr>
                              <w:spacing w:after="0"/>
                              <w:jc w:val="center"/>
                              <w:rPr>
                                <w:rFonts w:ascii="Candy Round BTN" w:hAnsi="Candy Round BTN"/>
                                <w:b/>
                                <w:sz w:val="48"/>
                                <w:szCs w:val="48"/>
                              </w:rPr>
                            </w:pPr>
                            <w:r>
                              <w:rPr>
                                <w:rFonts w:ascii="Candy Round BTN" w:hAnsi="Candy Round BTN"/>
                                <w:b/>
                                <w:sz w:val="48"/>
                                <w:szCs w:val="48"/>
                              </w:rPr>
                              <w:t xml:space="preserve">13. Principle of </w:t>
                            </w:r>
                          </w:p>
                          <w:p w:rsidR="00377CF2" w:rsidRDefault="009662AE" w:rsidP="0030666C">
                            <w:pPr>
                              <w:spacing w:after="0"/>
                              <w:jc w:val="center"/>
                              <w:rPr>
                                <w:noProof/>
                                <w:lang w:val="en-AU" w:eastAsia="en-AU"/>
                              </w:rPr>
                            </w:pPr>
                            <w:r>
                              <w:rPr>
                                <w:rFonts w:ascii="Candy Round BTN" w:hAnsi="Candy Round BTN"/>
                                <w:b/>
                                <w:sz w:val="48"/>
                                <w:szCs w:val="48"/>
                              </w:rPr>
                              <w:t>Natural Forces</w:t>
                            </w:r>
                          </w:p>
                          <w:p w:rsidR="00750641" w:rsidRDefault="00750641" w:rsidP="0030666C">
                            <w:pPr>
                              <w:spacing w:after="0"/>
                              <w:jc w:val="center"/>
                              <w:rPr>
                                <w:rFonts w:ascii="Candy Round BTN" w:hAnsi="Candy Round BTN"/>
                                <w:b/>
                                <w:sz w:val="48"/>
                                <w:szCs w:val="48"/>
                              </w:rPr>
                            </w:pPr>
                            <w:r>
                              <w:rPr>
                                <w:noProof/>
                                <w:lang w:val="en-AU" w:eastAsia="en-AU"/>
                              </w:rPr>
                              <w:drawing>
                                <wp:inline distT="0" distB="0" distL="0" distR="0" wp14:anchorId="3E762C6C" wp14:editId="5692F004">
                                  <wp:extent cx="1298469" cy="1288472"/>
                                  <wp:effectExtent l="0" t="0" r="0" b="6985"/>
                                  <wp:docPr id="72" name="Picture 72" descr="C:\Users\Brett\AppData\Local\Microsoft\Windows\Temporary Internet Files\Content.Word\windmill-vs-wind-turbine-sm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tt\AppData\Local\Microsoft\Windows\Temporary Internet Files\Content.Word\windmill-vs-wind-turbine-sml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104" cy="1290095"/>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176" style="position:absolute;margin-left:430.6pt;margin-top:3.85pt;width:188.65pt;height:199.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" fillcolor="black [3200]" strokecolor="#f2f2f2 [3041]" strokeweight="3pt">
                <v:shadow on="t" color="black" opacity="26214f" origin="-.5,-.5" offset=".74836mm,.74836mm"/>
                <v:textbox>
                  <w:txbxContent>
                    <w:p w:rsidR="00750641" w:rsidRDefault="009662AE" w:rsidP="0030666C">
                      <w:pPr>
                        <w:spacing w:after="0"/>
                        <w:jc w:val="center"/>
                        <w:rPr>
                          <w:rFonts w:ascii="Candy Round BTN" w:hAnsi="Candy Round BTN"/>
                          <w:b/>
                          <w:sz w:val="48"/>
                          <w:szCs w:val="48"/>
                        </w:rPr>
                      </w:pPr>
                      <w:r>
                        <w:rPr>
                          <w:rFonts w:ascii="Candy Round BTN" w:hAnsi="Candy Round BTN"/>
                          <w:b/>
                          <w:sz w:val="48"/>
                          <w:szCs w:val="48"/>
                        </w:rPr>
                        <w:t xml:space="preserve">13. Principle of </w:t>
                      </w:r>
                    </w:p>
                    <w:p w:rsidR="00377CF2" w:rsidRDefault="009662AE" w:rsidP="0030666C">
                      <w:pPr>
                        <w:spacing w:after="0"/>
                        <w:jc w:val="center"/>
                        <w:rPr>
                          <w:noProof/>
                          <w:lang w:val="en-AU" w:eastAsia="en-AU"/>
                        </w:rPr>
                      </w:pPr>
                      <w:r>
                        <w:rPr>
                          <w:rFonts w:ascii="Candy Round BTN" w:hAnsi="Candy Round BTN"/>
                          <w:b/>
                          <w:sz w:val="48"/>
                          <w:szCs w:val="48"/>
                        </w:rPr>
                        <w:t>Natural Forces</w:t>
                      </w:r>
                    </w:p>
                    <w:p w:rsidR="00750641" w:rsidRDefault="00750641" w:rsidP="0030666C">
                      <w:pPr>
                        <w:spacing w:after="0"/>
                        <w:jc w:val="center"/>
                        <w:rPr>
                          <w:rFonts w:ascii="Candy Round BTN" w:hAnsi="Candy Round BTN"/>
                          <w:b/>
                          <w:sz w:val="48"/>
                          <w:szCs w:val="48"/>
                        </w:rPr>
                      </w:pPr>
                      <w:r>
                        <w:rPr>
                          <w:noProof/>
                          <w:lang w:val="en-AU" w:eastAsia="en-AU"/>
                        </w:rPr>
                        <w:drawing>
                          <wp:inline distT="0" distB="0" distL="0" distR="0" wp14:anchorId="3E762C6C" wp14:editId="5692F004">
                            <wp:extent cx="1298469" cy="1288472"/>
                            <wp:effectExtent l="0" t="0" r="0" b="6985"/>
                            <wp:docPr id="72" name="Picture 72" descr="C:\Users\Brett\AppData\Local\Microsoft\Windows\Temporary Internet Files\Content.Word\windmill-vs-wind-turbine-sm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tt\AppData\Local\Microsoft\Windows\Temporary Internet Files\Content.Word\windmill-vs-wind-turbine-sml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104" cy="1290095"/>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v:textbox>
              </v:shape>
            </w:pict>
          </mc:Fallback>
        </mc:AlternateContent>
      </w:r>
      <w:r>
        <w:rPr>
          <w:noProof/>
          <w:lang w:val="en-AU" w:eastAsia="en-AU"/>
        </w:rPr>
        <mc:AlternateContent>
          <mc:Choice Requires="wps">
            <w:drawing>
              <wp:anchor distT="0" distB="0" distL="114300" distR="114300" simplePos="0" relativeHeight="251795456" behindDoc="0" locked="0" layoutInCell="1" allowOverlap="1" wp14:anchorId="0627F5C7" wp14:editId="460C978D">
                <wp:simplePos x="0" y="0"/>
                <wp:positionH relativeFrom="column">
                  <wp:posOffset>7620000</wp:posOffset>
                </wp:positionH>
                <wp:positionV relativeFrom="paragraph">
                  <wp:posOffset>79375</wp:posOffset>
                </wp:positionV>
                <wp:extent cx="734060" cy="400685"/>
                <wp:effectExtent l="19050" t="38100" r="46990" b="18415"/>
                <wp:wrapNone/>
                <wp:docPr id="7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060" cy="40068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00pt;margin-top:6.25pt;width:57.8pt;height:31.5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" strokeweight="2.25pt">
                <v:stroke endarrow="block"/>
              </v:shape>
            </w:pict>
          </mc:Fallback>
        </mc:AlternateContent>
      </w:r>
    </w:p>
    <w:p w:rsidR="00D910DA" w:rsidRPr="00D910DA" w:rsidRDefault="00D910DA" w:rsidP="00D910DA"/>
    <w:p w:rsidR="00D910DA" w:rsidRPr="00D910DA" w:rsidRDefault="00760AFC" w:rsidP="00D910DA">
      <w:r>
        <w:rPr>
          <w:noProof/>
          <w:lang w:val="en-AU" w:eastAsia="en-AU"/>
        </w:rPr>
        <mc:AlternateContent>
          <mc:Choice Requires="wps">
            <w:drawing>
              <wp:anchor distT="0" distB="0" distL="114300" distR="114300" simplePos="0" relativeHeight="251793408" behindDoc="0" locked="0" layoutInCell="1" allowOverlap="1" wp14:anchorId="06277D20" wp14:editId="33F7EED8">
                <wp:simplePos x="0" y="0"/>
                <wp:positionH relativeFrom="column">
                  <wp:posOffset>8437245</wp:posOffset>
                </wp:positionH>
                <wp:positionV relativeFrom="paragraph">
                  <wp:posOffset>7793</wp:posOffset>
                </wp:positionV>
                <wp:extent cx="5415915" cy="5488940"/>
                <wp:effectExtent l="19050" t="19050" r="89535" b="92710"/>
                <wp:wrapNone/>
                <wp:docPr id="7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548894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60AFC" w:rsidRPr="00760AFC" w:rsidRDefault="00760AFC" w:rsidP="00760AFC">
                            <w:pPr>
                              <w:spacing w:after="0"/>
                              <w:jc w:val="center"/>
                              <w:rPr>
                                <w:rFonts w:ascii="Arial" w:hAnsi="Arial" w:cs="Arial"/>
                                <w:b/>
                                <w:sz w:val="24"/>
                                <w:szCs w:val="24"/>
                              </w:rPr>
                            </w:pPr>
                            <w:r w:rsidRPr="00760AFC">
                              <w:rPr>
                                <w:rFonts w:ascii="Arial" w:hAnsi="Arial" w:cs="Arial"/>
                                <w:b/>
                                <w:sz w:val="24"/>
                                <w:szCs w:val="24"/>
                              </w:rPr>
                              <w:t>ORCHARD</w:t>
                            </w:r>
                          </w:p>
                          <w:p w:rsidR="009A28E6" w:rsidRDefault="009A28E6" w:rsidP="00601E73">
                            <w:pPr>
                              <w:spacing w:after="0"/>
                              <w:rPr>
                                <w:rFonts w:ascii="Arial" w:hAnsi="Arial" w:cs="Arial"/>
                              </w:rPr>
                            </w:pPr>
                            <w:r>
                              <w:rPr>
                                <w:rFonts w:ascii="Arial" w:hAnsi="Arial" w:cs="Arial"/>
                              </w:rPr>
                              <w:t xml:space="preserve">One way to apply the principle of natural forces to your orchard area </w:t>
                            </w:r>
                            <w:r w:rsidR="00760AFC">
                              <w:rPr>
                                <w:rFonts w:ascii="Arial" w:hAnsi="Arial" w:cs="Arial"/>
                              </w:rPr>
                              <w:t>is</w:t>
                            </w:r>
                            <w:r>
                              <w:rPr>
                                <w:rFonts w:ascii="Arial" w:hAnsi="Arial" w:cs="Arial"/>
                              </w:rPr>
                              <w:t xml:space="preserve"> to incorporate ‘useful’ native species local to your region, and by using a planting pattern similar to l</w:t>
                            </w:r>
                            <w:r w:rsidR="00F2365F">
                              <w:rPr>
                                <w:rFonts w:ascii="Arial" w:hAnsi="Arial" w:cs="Arial"/>
                              </w:rPr>
                              <w:t>ocal ecosystems. For example</w:t>
                            </w:r>
                            <w:r>
                              <w:rPr>
                                <w:rFonts w:ascii="Arial" w:hAnsi="Arial" w:cs="Arial"/>
                              </w:rPr>
                              <w:t xml:space="preserve"> the following planting pattern is based on </w:t>
                            </w:r>
                            <w:r w:rsidRPr="00760AFC">
                              <w:rPr>
                                <w:rFonts w:ascii="Arial" w:hAnsi="Arial" w:cs="Arial"/>
                                <w:i/>
                              </w:rPr>
                              <w:t>vine rainforest</w:t>
                            </w:r>
                            <w:r>
                              <w:rPr>
                                <w:rFonts w:ascii="Arial" w:hAnsi="Arial" w:cs="Arial"/>
                              </w:rPr>
                              <w:t xml:space="preserve"> found in the Townsville </w:t>
                            </w:r>
                            <w:r w:rsidR="00F2365F">
                              <w:rPr>
                                <w:rFonts w:ascii="Arial" w:hAnsi="Arial" w:cs="Arial"/>
                              </w:rPr>
                              <w:t xml:space="preserve">/ Thuringowa region, with species from </w:t>
                            </w:r>
                            <w:r w:rsidR="00667011">
                              <w:rPr>
                                <w:rFonts w:ascii="Arial" w:hAnsi="Arial" w:cs="Arial"/>
                              </w:rPr>
                              <w:t xml:space="preserve">both local </w:t>
                            </w:r>
                            <w:r w:rsidR="00F2365F" w:rsidRPr="00667011">
                              <w:rPr>
                                <w:rFonts w:ascii="Arial" w:hAnsi="Arial" w:cs="Arial"/>
                                <w:i/>
                              </w:rPr>
                              <w:t>vine rainforest</w:t>
                            </w:r>
                            <w:r w:rsidR="00F2365F">
                              <w:rPr>
                                <w:rFonts w:ascii="Arial" w:hAnsi="Arial" w:cs="Arial"/>
                              </w:rPr>
                              <w:t xml:space="preserve"> and </w:t>
                            </w:r>
                            <w:r w:rsidR="00F2365F" w:rsidRPr="00667011">
                              <w:rPr>
                                <w:rFonts w:ascii="Arial" w:hAnsi="Arial" w:cs="Arial"/>
                                <w:i/>
                              </w:rPr>
                              <w:t xml:space="preserve">eucalypt and </w:t>
                            </w:r>
                            <w:r w:rsidR="000C4538" w:rsidRPr="00667011">
                              <w:rPr>
                                <w:rFonts w:ascii="Arial" w:hAnsi="Arial" w:cs="Arial"/>
                                <w:i/>
                              </w:rPr>
                              <w:t>acacia</w:t>
                            </w:r>
                            <w:r w:rsidR="00F2365F" w:rsidRPr="00667011">
                              <w:rPr>
                                <w:rFonts w:ascii="Arial" w:hAnsi="Arial" w:cs="Arial"/>
                                <w:i/>
                              </w:rPr>
                              <w:t xml:space="preserve"> woodland</w:t>
                            </w:r>
                            <w:r w:rsidR="00F2365F">
                              <w:rPr>
                                <w:rFonts w:ascii="Arial" w:hAnsi="Arial" w:cs="Arial"/>
                              </w:rPr>
                              <w:t xml:space="preserve"> ecosystems</w:t>
                            </w:r>
                            <w:r w:rsidR="00667011">
                              <w:rPr>
                                <w:rFonts w:ascii="Arial" w:hAnsi="Arial" w:cs="Arial"/>
                              </w:rPr>
                              <w:t xml:space="preserve"> interplanted with introduced plants.</w:t>
                            </w:r>
                          </w:p>
                          <w:p w:rsidR="009A28E6" w:rsidRDefault="009A28E6" w:rsidP="00601E73">
                            <w:pPr>
                              <w:spacing w:after="0"/>
                              <w:rPr>
                                <w:rFonts w:ascii="Arial" w:hAnsi="Arial" w:cs="Arial"/>
                              </w:rPr>
                            </w:pPr>
                          </w:p>
                          <w:p w:rsidR="009A28E6" w:rsidRDefault="009A28E6" w:rsidP="00601E73">
                            <w:pPr>
                              <w:spacing w:after="0"/>
                              <w:rPr>
                                <w:rFonts w:ascii="Arial" w:hAnsi="Arial" w:cs="Arial"/>
                              </w:rPr>
                            </w:pPr>
                            <w:r>
                              <w:rPr>
                                <w:rFonts w:ascii="Arial" w:hAnsi="Arial" w:cs="Arial"/>
                                <w:noProof/>
                                <w:lang w:val="en-AU" w:eastAsia="en-AU"/>
                              </w:rPr>
                              <w:drawing>
                                <wp:inline distT="0" distB="0" distL="0" distR="0" wp14:anchorId="546B56C7" wp14:editId="34ED015C">
                                  <wp:extent cx="3758400" cy="334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400" cy="3340800"/>
                                          </a:xfrm>
                                          <a:prstGeom prst="rect">
                                            <a:avLst/>
                                          </a:prstGeom>
                                        </pic:spPr>
                                      </pic:pic>
                                    </a:graphicData>
                                  </a:graphic>
                                </wp:inline>
                              </w:drawing>
                            </w: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53604B" w:rsidRDefault="0053604B" w:rsidP="00601E73">
                            <w:pPr>
                              <w:spacing w:after="0"/>
                              <w:rPr>
                                <w:rFonts w:ascii="Arial" w:hAnsi="Arial" w:cs="Arial"/>
                              </w:rPr>
                            </w:pPr>
                          </w:p>
                          <w:p w:rsidR="0053604B" w:rsidRPr="0001528F" w:rsidRDefault="0053604B" w:rsidP="00601E73">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76" style="position:absolute;margin-left:664.35pt;margin-top:.6pt;width:426.45pt;height:4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" strokeweight="2.25pt">
                <v:shadow on="t" opacity=".5" offset="6pt,6pt"/>
                <v:textbox>
                  <w:txbxContent>
                    <w:p w:rsidR="00760AFC" w:rsidRPr="00760AFC" w:rsidRDefault="00760AFC" w:rsidP="00760AFC">
                      <w:pPr>
                        <w:spacing w:after="0"/>
                        <w:jc w:val="center"/>
                        <w:rPr>
                          <w:rFonts w:ascii="Arial" w:hAnsi="Arial" w:cs="Arial"/>
                          <w:b/>
                          <w:sz w:val="24"/>
                          <w:szCs w:val="24"/>
                        </w:rPr>
                      </w:pPr>
                      <w:r w:rsidRPr="00760AFC">
                        <w:rPr>
                          <w:rFonts w:ascii="Arial" w:hAnsi="Arial" w:cs="Arial"/>
                          <w:b/>
                          <w:sz w:val="24"/>
                          <w:szCs w:val="24"/>
                        </w:rPr>
                        <w:t>ORCHARD</w:t>
                      </w:r>
                    </w:p>
                    <w:p w:rsidR="009A28E6" w:rsidRDefault="009A28E6" w:rsidP="00601E73">
                      <w:pPr>
                        <w:spacing w:after="0"/>
                        <w:rPr>
                          <w:rFonts w:ascii="Arial" w:hAnsi="Arial" w:cs="Arial"/>
                        </w:rPr>
                      </w:pPr>
                      <w:r>
                        <w:rPr>
                          <w:rFonts w:ascii="Arial" w:hAnsi="Arial" w:cs="Arial"/>
                        </w:rPr>
                        <w:t xml:space="preserve">One way to apply the principle of natural forces to your orchard area </w:t>
                      </w:r>
                      <w:r w:rsidR="00760AFC">
                        <w:rPr>
                          <w:rFonts w:ascii="Arial" w:hAnsi="Arial" w:cs="Arial"/>
                        </w:rPr>
                        <w:t>is</w:t>
                      </w:r>
                      <w:r>
                        <w:rPr>
                          <w:rFonts w:ascii="Arial" w:hAnsi="Arial" w:cs="Arial"/>
                        </w:rPr>
                        <w:t xml:space="preserve"> to incorporate ‘useful’ native species local to your region, and by using a planting pattern similar to l</w:t>
                      </w:r>
                      <w:r w:rsidR="00F2365F">
                        <w:rPr>
                          <w:rFonts w:ascii="Arial" w:hAnsi="Arial" w:cs="Arial"/>
                        </w:rPr>
                        <w:t>ocal ecosystems. For example</w:t>
                      </w:r>
                      <w:r>
                        <w:rPr>
                          <w:rFonts w:ascii="Arial" w:hAnsi="Arial" w:cs="Arial"/>
                        </w:rPr>
                        <w:t xml:space="preserve"> the following planting pattern is based on </w:t>
                      </w:r>
                      <w:r w:rsidRPr="00760AFC">
                        <w:rPr>
                          <w:rFonts w:ascii="Arial" w:hAnsi="Arial" w:cs="Arial"/>
                          <w:i/>
                        </w:rPr>
                        <w:t>vine rainforest</w:t>
                      </w:r>
                      <w:r>
                        <w:rPr>
                          <w:rFonts w:ascii="Arial" w:hAnsi="Arial" w:cs="Arial"/>
                        </w:rPr>
                        <w:t xml:space="preserve"> found in the Townsville </w:t>
                      </w:r>
                      <w:r w:rsidR="00F2365F">
                        <w:rPr>
                          <w:rFonts w:ascii="Arial" w:hAnsi="Arial" w:cs="Arial"/>
                        </w:rPr>
                        <w:t xml:space="preserve">/ Thuringowa region, with species from </w:t>
                      </w:r>
                      <w:r w:rsidR="00667011">
                        <w:rPr>
                          <w:rFonts w:ascii="Arial" w:hAnsi="Arial" w:cs="Arial"/>
                        </w:rPr>
                        <w:t xml:space="preserve">both local </w:t>
                      </w:r>
                      <w:r w:rsidR="00F2365F" w:rsidRPr="00667011">
                        <w:rPr>
                          <w:rFonts w:ascii="Arial" w:hAnsi="Arial" w:cs="Arial"/>
                          <w:i/>
                        </w:rPr>
                        <w:t>vine rainforest</w:t>
                      </w:r>
                      <w:r w:rsidR="00F2365F">
                        <w:rPr>
                          <w:rFonts w:ascii="Arial" w:hAnsi="Arial" w:cs="Arial"/>
                        </w:rPr>
                        <w:t xml:space="preserve"> and </w:t>
                      </w:r>
                      <w:r w:rsidR="00F2365F" w:rsidRPr="00667011">
                        <w:rPr>
                          <w:rFonts w:ascii="Arial" w:hAnsi="Arial" w:cs="Arial"/>
                          <w:i/>
                        </w:rPr>
                        <w:t xml:space="preserve">eucalypt and </w:t>
                      </w:r>
                      <w:r w:rsidR="000C4538" w:rsidRPr="00667011">
                        <w:rPr>
                          <w:rFonts w:ascii="Arial" w:hAnsi="Arial" w:cs="Arial"/>
                          <w:i/>
                        </w:rPr>
                        <w:t>acacia</w:t>
                      </w:r>
                      <w:r w:rsidR="00F2365F" w:rsidRPr="00667011">
                        <w:rPr>
                          <w:rFonts w:ascii="Arial" w:hAnsi="Arial" w:cs="Arial"/>
                          <w:i/>
                        </w:rPr>
                        <w:t xml:space="preserve"> woodland</w:t>
                      </w:r>
                      <w:r w:rsidR="00F2365F">
                        <w:rPr>
                          <w:rFonts w:ascii="Arial" w:hAnsi="Arial" w:cs="Arial"/>
                        </w:rPr>
                        <w:t xml:space="preserve"> ecosystems</w:t>
                      </w:r>
                      <w:r w:rsidR="00667011">
                        <w:rPr>
                          <w:rFonts w:ascii="Arial" w:hAnsi="Arial" w:cs="Arial"/>
                        </w:rPr>
                        <w:t xml:space="preserve"> interplanted with introduced plants.</w:t>
                      </w:r>
                    </w:p>
                    <w:p w:rsidR="009A28E6" w:rsidRDefault="009A28E6" w:rsidP="00601E73">
                      <w:pPr>
                        <w:spacing w:after="0"/>
                        <w:rPr>
                          <w:rFonts w:ascii="Arial" w:hAnsi="Arial" w:cs="Arial"/>
                        </w:rPr>
                      </w:pPr>
                    </w:p>
                    <w:p w:rsidR="009A28E6" w:rsidRDefault="009A28E6" w:rsidP="00601E73">
                      <w:pPr>
                        <w:spacing w:after="0"/>
                        <w:rPr>
                          <w:rFonts w:ascii="Arial" w:hAnsi="Arial" w:cs="Arial"/>
                        </w:rPr>
                      </w:pPr>
                      <w:r>
                        <w:rPr>
                          <w:rFonts w:ascii="Arial" w:hAnsi="Arial" w:cs="Arial"/>
                          <w:noProof/>
                          <w:lang w:val="en-AU" w:eastAsia="en-AU"/>
                        </w:rPr>
                        <w:drawing>
                          <wp:inline distT="0" distB="0" distL="0" distR="0" wp14:anchorId="546B56C7" wp14:editId="34ED015C">
                            <wp:extent cx="3758400" cy="334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400" cy="3340800"/>
                                    </a:xfrm>
                                    <a:prstGeom prst="rect">
                                      <a:avLst/>
                                    </a:prstGeom>
                                  </pic:spPr>
                                </pic:pic>
                              </a:graphicData>
                            </a:graphic>
                          </wp:inline>
                        </w:drawing>
                      </w: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9A28E6" w:rsidRDefault="009A28E6" w:rsidP="00601E73">
                      <w:pPr>
                        <w:spacing w:after="0"/>
                        <w:rPr>
                          <w:rFonts w:ascii="Arial" w:hAnsi="Arial" w:cs="Arial"/>
                        </w:rPr>
                      </w:pPr>
                    </w:p>
                    <w:p w:rsidR="0053604B" w:rsidRDefault="0053604B" w:rsidP="00601E73">
                      <w:pPr>
                        <w:spacing w:after="0"/>
                        <w:rPr>
                          <w:rFonts w:ascii="Arial" w:hAnsi="Arial" w:cs="Arial"/>
                        </w:rPr>
                      </w:pPr>
                    </w:p>
                    <w:p w:rsidR="0053604B" w:rsidRPr="0001528F" w:rsidRDefault="0053604B" w:rsidP="00601E73">
                      <w:pPr>
                        <w:spacing w:after="0"/>
                        <w:rPr>
                          <w:rFonts w:ascii="Arial" w:hAnsi="Arial" w:cs="Arial"/>
                        </w:rPr>
                      </w:pPr>
                    </w:p>
                  </w:txbxContent>
                </v:textbox>
              </v:shape>
            </w:pict>
          </mc:Fallback>
        </mc:AlternateContent>
      </w:r>
    </w:p>
    <w:p w:rsidR="00D910DA" w:rsidRPr="00D910DA" w:rsidRDefault="00D910DA" w:rsidP="00D910DA"/>
    <w:p w:rsidR="00D910DA" w:rsidRPr="00D910DA" w:rsidRDefault="00D910DA" w:rsidP="00D910DA"/>
    <w:p w:rsidR="00D910DA" w:rsidRPr="00D910DA" w:rsidRDefault="00D910DA" w:rsidP="00D910DA"/>
    <w:p w:rsidR="00D910DA" w:rsidRDefault="00D910DA" w:rsidP="00D910DA"/>
    <w:p w:rsidR="0028068B" w:rsidRDefault="000C7175" w:rsidP="00D910DA">
      <w:pPr>
        <w:tabs>
          <w:tab w:val="left" w:pos="4710"/>
          <w:tab w:val="left" w:pos="10305"/>
        </w:tabs>
      </w:pPr>
      <w:r>
        <w:rPr>
          <w:noProof/>
          <w:lang w:val="en-AU" w:eastAsia="en-AU"/>
        </w:rPr>
        <mc:AlternateContent>
          <mc:Choice Requires="wps">
            <w:drawing>
              <wp:anchor distT="0" distB="0" distL="114300" distR="114300" simplePos="0" relativeHeight="251827200" behindDoc="0" locked="0" layoutInCell="1" allowOverlap="1" wp14:anchorId="1FBE253E" wp14:editId="5CA77152">
                <wp:simplePos x="0" y="0"/>
                <wp:positionH relativeFrom="column">
                  <wp:posOffset>6649720</wp:posOffset>
                </wp:positionH>
                <wp:positionV relativeFrom="paragraph">
                  <wp:posOffset>311150</wp:posOffset>
                </wp:positionV>
                <wp:extent cx="0" cy="415290"/>
                <wp:effectExtent l="95250" t="0" r="76200" b="4191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23.6pt;margin-top:24.5pt;width:0;height:3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1JPAIAAGo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" strokeweight="2.25pt">
                <v:stroke endarrow="block"/>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7E51A5FE" wp14:editId="1D59F950">
                <wp:simplePos x="0" y="0"/>
                <wp:positionH relativeFrom="column">
                  <wp:posOffset>7023735</wp:posOffset>
                </wp:positionH>
                <wp:positionV relativeFrom="paragraph">
                  <wp:posOffset>311150</wp:posOffset>
                </wp:positionV>
                <wp:extent cx="0" cy="2880995"/>
                <wp:effectExtent l="57150" t="0" r="76200" b="527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99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53.05pt;margin-top:24.5pt;width:0;height:2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hGPAIAAGs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" strokeweight="2.25pt">
                <v:stroke endarrow="block"/>
              </v:shape>
            </w:pict>
          </mc:Fallback>
        </mc:AlternateContent>
      </w:r>
      <w:r>
        <w:rPr>
          <w:noProof/>
          <w:lang w:val="en-AU" w:eastAsia="en-AU"/>
        </w:rPr>
        <mc:AlternateContent>
          <mc:Choice Requires="wps">
            <w:drawing>
              <wp:anchor distT="0" distB="0" distL="114300" distR="114300" simplePos="0" relativeHeight="251805696" behindDoc="0" locked="0" layoutInCell="1" allowOverlap="1" wp14:anchorId="2FA571AE" wp14:editId="7906E631">
                <wp:simplePos x="0" y="0"/>
                <wp:positionH relativeFrom="column">
                  <wp:posOffset>11473411</wp:posOffset>
                </wp:positionH>
                <wp:positionV relativeFrom="paragraph">
                  <wp:posOffset>300355</wp:posOffset>
                </wp:positionV>
                <wp:extent cx="2065020" cy="3352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352800"/>
                        </a:xfrm>
                        <a:prstGeom prst="rect">
                          <a:avLst/>
                        </a:prstGeom>
                        <a:solidFill>
                          <a:srgbClr val="FFFFFF"/>
                        </a:solidFill>
                        <a:ln w="9525">
                          <a:noFill/>
                          <a:miter lim="800000"/>
                          <a:headEnd/>
                          <a:tailEnd/>
                        </a:ln>
                      </wps:spPr>
                      <wps:txbx>
                        <w:txbxContent>
                          <w:p w:rsidR="009A28E6" w:rsidRDefault="00F2365F" w:rsidP="0058492C">
                            <w:pPr>
                              <w:spacing w:after="0" w:line="240" w:lineRule="auto"/>
                            </w:pPr>
                            <w:r>
                              <w:t>UPPER STOREY</w:t>
                            </w:r>
                            <w:r w:rsidR="0058492C">
                              <w:t xml:space="preserve">: </w:t>
                            </w:r>
                          </w:p>
                          <w:p w:rsidR="0058492C" w:rsidRDefault="0058492C" w:rsidP="0058492C">
                            <w:pPr>
                              <w:spacing w:after="0" w:line="240" w:lineRule="auto"/>
                            </w:pPr>
                            <w:r>
                              <w:t>White fig - fruit</w:t>
                            </w:r>
                          </w:p>
                          <w:p w:rsidR="0058492C" w:rsidRDefault="0058492C" w:rsidP="0058492C">
                            <w:pPr>
                              <w:spacing w:after="0" w:line="240" w:lineRule="auto"/>
                            </w:pPr>
                            <w:r>
                              <w:t>White cedar – insecticide</w:t>
                            </w:r>
                          </w:p>
                          <w:p w:rsidR="0058492C" w:rsidRDefault="0058492C" w:rsidP="0058492C">
                            <w:pPr>
                              <w:spacing w:after="0" w:line="240" w:lineRule="auto"/>
                            </w:pPr>
                            <w:r>
                              <w:t>Burdekin Plum - fruit</w:t>
                            </w:r>
                          </w:p>
                          <w:p w:rsidR="0058492C" w:rsidRDefault="0058492C" w:rsidP="0058492C">
                            <w:pPr>
                              <w:spacing w:after="0" w:line="240" w:lineRule="auto"/>
                            </w:pPr>
                            <w:r>
                              <w:t>----------------------------</w:t>
                            </w:r>
                          </w:p>
                          <w:p w:rsidR="0058492C" w:rsidRDefault="00F2365F" w:rsidP="0058492C">
                            <w:pPr>
                              <w:spacing w:after="0" w:line="240" w:lineRule="auto"/>
                            </w:pPr>
                            <w:r>
                              <w:t xml:space="preserve">MID: </w:t>
                            </w:r>
                            <w:r w:rsidR="0058492C">
                              <w:t>THIN FOLIAGED LEGUMES,</w:t>
                            </w:r>
                          </w:p>
                          <w:p w:rsidR="0058492C" w:rsidRDefault="0058492C" w:rsidP="0058492C">
                            <w:pPr>
                              <w:spacing w:after="0" w:line="240" w:lineRule="auto"/>
                            </w:pPr>
                            <w:r>
                              <w:t>FRUIT/</w:t>
                            </w:r>
                            <w:r w:rsidR="00F2365F">
                              <w:t>NUTS</w:t>
                            </w:r>
                          </w:p>
                          <w:p w:rsidR="0058492C" w:rsidRDefault="00F2365F" w:rsidP="0058492C">
                            <w:pPr>
                              <w:spacing w:after="0" w:line="240" w:lineRule="auto"/>
                            </w:pPr>
                            <w:r>
                              <w:t>Native white mulberry - fruit</w:t>
                            </w:r>
                          </w:p>
                          <w:p w:rsidR="0058492C" w:rsidRDefault="00F2365F" w:rsidP="0058492C">
                            <w:pPr>
                              <w:spacing w:after="0" w:line="240" w:lineRule="auto"/>
                            </w:pPr>
                            <w:r>
                              <w:t>Peanut tree – edible seed</w:t>
                            </w:r>
                          </w:p>
                          <w:p w:rsidR="00F2365F" w:rsidRDefault="00F2365F" w:rsidP="0058492C">
                            <w:pPr>
                              <w:spacing w:after="0" w:line="240" w:lineRule="auto"/>
                            </w:pPr>
                            <w:r>
                              <w:t>Cocky Apple -fruit</w:t>
                            </w:r>
                          </w:p>
                          <w:p w:rsidR="00F2365F" w:rsidRDefault="00F2365F" w:rsidP="0058492C">
                            <w:pPr>
                              <w:spacing w:after="0" w:line="240" w:lineRule="auto"/>
                            </w:pPr>
                            <w:r>
                              <w:t>Townsville wattle, toothed wattle, Silver wattle, Sim’s wattle (all local) – legumes</w:t>
                            </w:r>
                          </w:p>
                          <w:p w:rsidR="0058492C" w:rsidRDefault="0058492C" w:rsidP="0058492C">
                            <w:pPr>
                              <w:spacing w:after="0" w:line="240" w:lineRule="auto"/>
                            </w:pPr>
                            <w:r w:rsidRPr="0058492C">
                              <w:t>----------------------------</w:t>
                            </w:r>
                          </w:p>
                          <w:p w:rsidR="0058492C" w:rsidRDefault="00F2365F" w:rsidP="0058492C">
                            <w:pPr>
                              <w:spacing w:after="0" w:line="240" w:lineRule="auto"/>
                            </w:pPr>
                            <w:r>
                              <w:t xml:space="preserve">LOWER: </w:t>
                            </w:r>
                            <w:r w:rsidR="0058492C" w:rsidRPr="0058492C">
                              <w:t>FRUIT/NUTS:</w:t>
                            </w:r>
                          </w:p>
                          <w:p w:rsidR="0058492C" w:rsidRDefault="0058492C" w:rsidP="0058492C">
                            <w:pPr>
                              <w:spacing w:after="0" w:line="240" w:lineRule="auto"/>
                            </w:pPr>
                            <w:r>
                              <w:t>Coffee, pineapple, ginger, cassava, sweet potato, etc.</w:t>
                            </w:r>
                          </w:p>
                          <w:p w:rsidR="0058492C" w:rsidRDefault="00F2365F" w:rsidP="0058492C">
                            <w:pPr>
                              <w:spacing w:after="0" w:line="240" w:lineRule="auto"/>
                            </w:pPr>
                            <w:r>
                              <w:t xml:space="preserve">ADD: </w:t>
                            </w:r>
                            <w:r w:rsidR="00760AFC">
                              <w:t>n</w:t>
                            </w:r>
                            <w:r>
                              <w:t xml:space="preserve">ative </w:t>
                            </w:r>
                            <w:r w:rsidR="00760AFC">
                              <w:t>j</w:t>
                            </w:r>
                            <w:r>
                              <w:t xml:space="preserve">asmine and </w:t>
                            </w:r>
                            <w:r w:rsidR="00760AFC">
                              <w:t>m</w:t>
                            </w:r>
                            <w:r>
                              <w:t xml:space="preserve">at </w:t>
                            </w:r>
                            <w:r w:rsidR="00760AFC">
                              <w:t>r</w:t>
                            </w:r>
                            <w:r>
                              <w:t>ush (edible flowers, stalk)</w:t>
                            </w:r>
                          </w:p>
                          <w:p w:rsidR="0058492C" w:rsidRDefault="0058492C" w:rsidP="0058492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903.4pt;margin-top:23.65pt;width:162.6pt;height:26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" stroked="f">
                <v:textbox>
                  <w:txbxContent>
                    <w:p w:rsidR="009A28E6" w:rsidRDefault="00F2365F" w:rsidP="0058492C">
                      <w:pPr>
                        <w:spacing w:after="0" w:line="240" w:lineRule="auto"/>
                      </w:pPr>
                      <w:r>
                        <w:t>UPPER STOREY</w:t>
                      </w:r>
                      <w:r w:rsidR="0058492C">
                        <w:t xml:space="preserve">: </w:t>
                      </w:r>
                    </w:p>
                    <w:p w:rsidR="0058492C" w:rsidRDefault="0058492C" w:rsidP="0058492C">
                      <w:pPr>
                        <w:spacing w:after="0" w:line="240" w:lineRule="auto"/>
                      </w:pPr>
                      <w:r>
                        <w:t>White fig - fruit</w:t>
                      </w:r>
                    </w:p>
                    <w:p w:rsidR="0058492C" w:rsidRDefault="0058492C" w:rsidP="0058492C">
                      <w:pPr>
                        <w:spacing w:after="0" w:line="240" w:lineRule="auto"/>
                      </w:pPr>
                      <w:r>
                        <w:t>White cedar – insecticide</w:t>
                      </w:r>
                    </w:p>
                    <w:p w:rsidR="0058492C" w:rsidRDefault="0058492C" w:rsidP="0058492C">
                      <w:pPr>
                        <w:spacing w:after="0" w:line="240" w:lineRule="auto"/>
                      </w:pPr>
                      <w:r>
                        <w:t>Burdekin Plum - fruit</w:t>
                      </w:r>
                    </w:p>
                    <w:p w:rsidR="0058492C" w:rsidRDefault="0058492C" w:rsidP="0058492C">
                      <w:pPr>
                        <w:spacing w:after="0" w:line="240" w:lineRule="auto"/>
                      </w:pPr>
                      <w:r>
                        <w:t>----------------------------</w:t>
                      </w:r>
                    </w:p>
                    <w:p w:rsidR="0058492C" w:rsidRDefault="00F2365F" w:rsidP="0058492C">
                      <w:pPr>
                        <w:spacing w:after="0" w:line="240" w:lineRule="auto"/>
                      </w:pPr>
                      <w:r>
                        <w:t xml:space="preserve">MID: </w:t>
                      </w:r>
                      <w:r w:rsidR="0058492C">
                        <w:t>THIN FOLIAGED LEGUMES,</w:t>
                      </w:r>
                    </w:p>
                    <w:p w:rsidR="0058492C" w:rsidRDefault="0058492C" w:rsidP="0058492C">
                      <w:pPr>
                        <w:spacing w:after="0" w:line="240" w:lineRule="auto"/>
                      </w:pPr>
                      <w:r>
                        <w:t>FRUIT/</w:t>
                      </w:r>
                      <w:r w:rsidR="00F2365F">
                        <w:t>NUTS</w:t>
                      </w:r>
                    </w:p>
                    <w:p w:rsidR="0058492C" w:rsidRDefault="00F2365F" w:rsidP="0058492C">
                      <w:pPr>
                        <w:spacing w:after="0" w:line="240" w:lineRule="auto"/>
                      </w:pPr>
                      <w:r>
                        <w:t>Native white mulberry - fruit</w:t>
                      </w:r>
                    </w:p>
                    <w:p w:rsidR="0058492C" w:rsidRDefault="00F2365F" w:rsidP="0058492C">
                      <w:pPr>
                        <w:spacing w:after="0" w:line="240" w:lineRule="auto"/>
                      </w:pPr>
                      <w:r>
                        <w:t>Peanut tree – edible seed</w:t>
                      </w:r>
                    </w:p>
                    <w:p w:rsidR="00F2365F" w:rsidRDefault="00F2365F" w:rsidP="0058492C">
                      <w:pPr>
                        <w:spacing w:after="0" w:line="240" w:lineRule="auto"/>
                      </w:pPr>
                      <w:r>
                        <w:t>Cocky Apple -fruit</w:t>
                      </w:r>
                    </w:p>
                    <w:p w:rsidR="00F2365F" w:rsidRDefault="00F2365F" w:rsidP="0058492C">
                      <w:pPr>
                        <w:spacing w:after="0" w:line="240" w:lineRule="auto"/>
                      </w:pPr>
                      <w:r>
                        <w:t>Townsville wattle, toothed wattle, Silver wattle, Sim’s wattle (all local) – legumes</w:t>
                      </w:r>
                    </w:p>
                    <w:p w:rsidR="0058492C" w:rsidRDefault="0058492C" w:rsidP="0058492C">
                      <w:pPr>
                        <w:spacing w:after="0" w:line="240" w:lineRule="auto"/>
                      </w:pPr>
                      <w:r w:rsidRPr="0058492C">
                        <w:t>----------------------------</w:t>
                      </w:r>
                    </w:p>
                    <w:p w:rsidR="0058492C" w:rsidRDefault="00F2365F" w:rsidP="0058492C">
                      <w:pPr>
                        <w:spacing w:after="0" w:line="240" w:lineRule="auto"/>
                      </w:pPr>
                      <w:r>
                        <w:t xml:space="preserve">LOWER: </w:t>
                      </w:r>
                      <w:r w:rsidR="0058492C" w:rsidRPr="0058492C">
                        <w:t>FRUIT/NUTS:</w:t>
                      </w:r>
                    </w:p>
                    <w:p w:rsidR="0058492C" w:rsidRDefault="0058492C" w:rsidP="0058492C">
                      <w:pPr>
                        <w:spacing w:after="0" w:line="240" w:lineRule="auto"/>
                      </w:pPr>
                      <w:r>
                        <w:t>Coffee, pineapple, ginger, cassava, sweet potato, etc.</w:t>
                      </w:r>
                    </w:p>
                    <w:p w:rsidR="0058492C" w:rsidRDefault="00F2365F" w:rsidP="0058492C">
                      <w:pPr>
                        <w:spacing w:after="0" w:line="240" w:lineRule="auto"/>
                      </w:pPr>
                      <w:r>
                        <w:t xml:space="preserve">ADD: </w:t>
                      </w:r>
                      <w:r w:rsidR="00760AFC">
                        <w:t>n</w:t>
                      </w:r>
                      <w:r>
                        <w:t xml:space="preserve">ative </w:t>
                      </w:r>
                      <w:r w:rsidR="00760AFC">
                        <w:t>j</w:t>
                      </w:r>
                      <w:r>
                        <w:t xml:space="preserve">asmine and </w:t>
                      </w:r>
                      <w:r w:rsidR="00760AFC">
                        <w:t>m</w:t>
                      </w:r>
                      <w:r>
                        <w:t xml:space="preserve">at </w:t>
                      </w:r>
                      <w:r w:rsidR="00760AFC">
                        <w:t>r</w:t>
                      </w:r>
                      <w:r>
                        <w:t>ush (edible flowers, stalk)</w:t>
                      </w:r>
                    </w:p>
                    <w:p w:rsidR="0058492C" w:rsidRDefault="0058492C" w:rsidP="0058492C">
                      <w:pPr>
                        <w:spacing w:after="0" w:line="240" w:lineRule="auto"/>
                      </w:pPr>
                    </w:p>
                  </w:txbxContent>
                </v:textbox>
              </v:shape>
            </w:pict>
          </mc:Fallback>
        </mc:AlternateContent>
      </w:r>
      <w:r w:rsidR="00D910DA">
        <w:tab/>
      </w:r>
      <w:r w:rsidR="00D910DA">
        <w:tab/>
      </w:r>
    </w:p>
    <w:p w:rsidR="00BB5D96" w:rsidRDefault="000C7175" w:rsidP="00D910DA">
      <w:pPr>
        <w:tabs>
          <w:tab w:val="left" w:pos="4710"/>
          <w:tab w:val="left" w:pos="10305"/>
        </w:tabs>
      </w:pPr>
      <w:r>
        <w:rPr>
          <w:noProof/>
          <w:lang w:val="en-AU" w:eastAsia="en-AU"/>
        </w:rPr>
        <mc:AlternateContent>
          <mc:Choice Requires="wps">
            <w:drawing>
              <wp:anchor distT="0" distB="0" distL="114300" distR="114300" simplePos="0" relativeHeight="251823104" behindDoc="0" locked="0" layoutInCell="1" allowOverlap="1" wp14:anchorId="41B9DFDB" wp14:editId="12CD9E5E">
                <wp:simplePos x="0" y="0"/>
                <wp:positionH relativeFrom="column">
                  <wp:posOffset>5124450</wp:posOffset>
                </wp:positionH>
                <wp:positionV relativeFrom="paragraph">
                  <wp:posOffset>415925</wp:posOffset>
                </wp:positionV>
                <wp:extent cx="3126740" cy="2171065"/>
                <wp:effectExtent l="19050" t="19050" r="92710" b="958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217106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C7175" w:rsidRPr="000C7175" w:rsidRDefault="000C7175" w:rsidP="000C7175">
                            <w:pPr>
                              <w:spacing w:after="0"/>
                              <w:rPr>
                                <w:rFonts w:ascii="Arial" w:hAnsi="Arial" w:cs="Arial"/>
                                <w:b/>
                                <w:color w:val="FFFFFF" w:themeColor="background1"/>
                                <w:sz w:val="28"/>
                                <w:szCs w:val="28"/>
                              </w:rPr>
                            </w:pPr>
                            <w:r w:rsidRPr="000C7175">
                              <w:rPr>
                                <w:rFonts w:ascii="Arial" w:hAnsi="Arial" w:cs="Arial"/>
                                <w:sz w:val="28"/>
                                <w:szCs w:val="28"/>
                              </w:rPr>
                              <w:t xml:space="preserve"> </w:t>
                            </w:r>
                            <w:r w:rsidRPr="000C7175">
                              <w:rPr>
                                <w:rFonts w:ascii="Arial" w:hAnsi="Arial" w:cs="Arial"/>
                                <w:b/>
                                <w:color w:val="FFFFFF" w:themeColor="background1"/>
                                <w:sz w:val="28"/>
                                <w:szCs w:val="28"/>
                              </w:rPr>
                              <w:t>“In designing with nature, rather than against it, we can create landscapes that operate like healthy natural systems, where energy is conserved, wastes are recycled and resources made abundant” (Mollison 1991, p.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403.5pt;margin-top:32.75pt;width:246.2pt;height:170.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" fillcolor="black [3213]" strokeweight="2.25pt">
                <v:shadow on="t" opacity=".5" offset="6pt,6pt"/>
                <v:textbox>
                  <w:txbxContent>
                    <w:p w:rsidR="000C7175" w:rsidRPr="000C7175" w:rsidRDefault="000C7175" w:rsidP="000C7175">
                      <w:pPr>
                        <w:spacing w:after="0"/>
                        <w:rPr>
                          <w:rFonts w:ascii="Arial" w:hAnsi="Arial" w:cs="Arial"/>
                          <w:b/>
                          <w:color w:val="FFFFFF" w:themeColor="background1"/>
                          <w:sz w:val="28"/>
                          <w:szCs w:val="28"/>
                        </w:rPr>
                      </w:pPr>
                      <w:r w:rsidRPr="000C7175">
                        <w:rPr>
                          <w:rFonts w:ascii="Arial" w:hAnsi="Arial" w:cs="Arial"/>
                          <w:sz w:val="28"/>
                          <w:szCs w:val="28"/>
                        </w:rPr>
                        <w:t xml:space="preserve"> </w:t>
                      </w:r>
                      <w:r w:rsidRPr="000C7175">
                        <w:rPr>
                          <w:rFonts w:ascii="Arial" w:hAnsi="Arial" w:cs="Arial"/>
                          <w:b/>
                          <w:color w:val="FFFFFF" w:themeColor="background1"/>
                          <w:sz w:val="28"/>
                          <w:szCs w:val="28"/>
                        </w:rPr>
                        <w:t>“In designing with nature, rather than against it, we can create landscapes that operate like healthy natural systems, where energy is conserved, wastes are recycled and resources made abundant” (Mollison 1991, p. 72).</w:t>
                      </w:r>
                    </w:p>
                  </w:txbxContent>
                </v:textbox>
              </v:shape>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53700263" wp14:editId="0B1863D0">
                <wp:simplePos x="0" y="0"/>
                <wp:positionH relativeFrom="column">
                  <wp:posOffset>7509164</wp:posOffset>
                </wp:positionH>
                <wp:positionV relativeFrom="paragraph">
                  <wp:posOffset>2870027</wp:posOffset>
                </wp:positionV>
                <wp:extent cx="928254" cy="277091"/>
                <wp:effectExtent l="19050" t="57150" r="24765" b="2794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254" cy="27709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1.25pt;margin-top:226pt;width:73.1pt;height:2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" strokeweight="2.25pt">
                <v:stroke endarrow="block"/>
              </v:shape>
            </w:pict>
          </mc:Fallback>
        </mc:AlternateContent>
      </w:r>
      <w:r>
        <w:rPr>
          <w:noProof/>
          <w:lang w:val="en-AU" w:eastAsia="en-AU"/>
        </w:rPr>
        <mc:AlternateContent>
          <mc:Choice Requires="wps">
            <w:drawing>
              <wp:anchor distT="0" distB="0" distL="114300" distR="114300" simplePos="0" relativeHeight="251766784" behindDoc="0" locked="0" layoutInCell="1" allowOverlap="1" wp14:anchorId="46F15504" wp14:editId="335744B6">
                <wp:simplePos x="0" y="0"/>
                <wp:positionH relativeFrom="column">
                  <wp:posOffset>6342669</wp:posOffset>
                </wp:positionH>
                <wp:positionV relativeFrom="paragraph">
                  <wp:posOffset>2874761</wp:posOffset>
                </wp:positionV>
                <wp:extent cx="1284605" cy="789305"/>
                <wp:effectExtent l="19050" t="19050" r="10795" b="10795"/>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789305"/>
                        </a:xfrm>
                        <a:prstGeom prst="ellipse">
                          <a:avLst/>
                        </a:prstGeom>
                        <a:solidFill>
                          <a:schemeClr val="bg1">
                            <a:lumMod val="85000"/>
                          </a:schemeClr>
                        </a:solidFill>
                        <a:ln w="28575" cmpd="sng">
                          <a:solidFill>
                            <a:srgbClr val="000000"/>
                          </a:solidFill>
                          <a:round/>
                          <a:headEnd type="none" w="med" len="med"/>
                          <a:tailEnd type="none" w="med" len="med"/>
                        </a:ln>
                      </wps:spPr>
                      <wps:txbx>
                        <w:txbxContent>
                          <w:p w:rsidR="00250F93" w:rsidRPr="0030666C" w:rsidRDefault="009F188E" w:rsidP="00AB364F">
                            <w:pPr>
                              <w:jc w:val="center"/>
                              <w:rPr>
                                <w:rFonts w:ascii="Balloonist SF" w:hAnsi="Balloonist SF"/>
                                <w:b/>
                                <w:sz w:val="28"/>
                                <w:szCs w:val="28"/>
                              </w:rPr>
                            </w:pPr>
                            <w:r>
                              <w:rPr>
                                <w:rFonts w:ascii="Balloonist SF" w:hAnsi="Balloonist SF"/>
                                <w:b/>
                                <w:sz w:val="28"/>
                                <w:szCs w:val="28"/>
                              </w:rPr>
                              <w:t>Native 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499.4pt;margin-top:226.35pt;width:101.15pt;height:6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" fillcolor="#d8d8d8 [2732]" strokeweight="2.25pt">
                <v:textbox>
                  <w:txbxContent>
                    <w:p w:rsidR="00250F93" w:rsidRPr="0030666C" w:rsidRDefault="009F188E" w:rsidP="00AB364F">
                      <w:pPr>
                        <w:jc w:val="center"/>
                        <w:rPr>
                          <w:rFonts w:ascii="Balloonist SF" w:hAnsi="Balloonist SF"/>
                          <w:b/>
                          <w:sz w:val="28"/>
                          <w:szCs w:val="28"/>
                        </w:rPr>
                      </w:pPr>
                      <w:r>
                        <w:rPr>
                          <w:rFonts w:ascii="Balloonist SF" w:hAnsi="Balloonist SF"/>
                          <w:b/>
                          <w:sz w:val="28"/>
                          <w:szCs w:val="28"/>
                        </w:rPr>
                        <w:t>Native species</w:t>
                      </w:r>
                    </w:p>
                  </w:txbxContent>
                </v:textbox>
              </v:oval>
            </w:pict>
          </mc:Fallback>
        </mc:AlternateContent>
      </w:r>
      <w:r>
        <w:rPr>
          <w:noProof/>
          <w:lang w:val="en-AU" w:eastAsia="en-AU"/>
        </w:rPr>
        <mc:AlternateContent>
          <mc:Choice Requires="wps">
            <w:drawing>
              <wp:anchor distT="0" distB="0" distL="114300" distR="114300" simplePos="0" relativeHeight="251811840" behindDoc="0" locked="0" layoutInCell="1" allowOverlap="1" wp14:anchorId="35F3BC34" wp14:editId="6287F8AC">
                <wp:simplePos x="0" y="0"/>
                <wp:positionH relativeFrom="column">
                  <wp:posOffset>5486400</wp:posOffset>
                </wp:positionH>
                <wp:positionV relativeFrom="paragraph">
                  <wp:posOffset>29845</wp:posOffset>
                </wp:positionV>
                <wp:extent cx="497840" cy="3670935"/>
                <wp:effectExtent l="76200" t="19050" r="35560" b="438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36709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in;margin-top:2.35pt;width:39.2pt;height:289.0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" strokeweight="2.25pt">
                <v:stroke endarrow="block"/>
              </v:shape>
            </w:pict>
          </mc:Fallback>
        </mc:AlternateContent>
      </w:r>
      <w:r>
        <w:rPr>
          <w:noProof/>
          <w:lang w:val="en-AU" w:eastAsia="en-AU"/>
        </w:rPr>
        <mc:AlternateContent>
          <mc:Choice Requires="wps">
            <w:drawing>
              <wp:anchor distT="0" distB="0" distL="114300" distR="114300" simplePos="0" relativeHeight="251815936" behindDoc="0" locked="0" layoutInCell="1" allowOverlap="1" wp14:anchorId="155BB9E6" wp14:editId="7AF7771B">
                <wp:simplePos x="0" y="0"/>
                <wp:positionH relativeFrom="column">
                  <wp:posOffset>6427124</wp:posOffset>
                </wp:positionH>
                <wp:positionV relativeFrom="paragraph">
                  <wp:posOffset>3992245</wp:posOffset>
                </wp:positionV>
                <wp:extent cx="861291" cy="137968"/>
                <wp:effectExtent l="19050" t="19050" r="34290" b="9080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291" cy="13796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06.05pt;margin-top:314.35pt;width:67.8pt;height:1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jEQAIAAG4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" strokeweight="2.25pt">
                <v:stroke endarrow="block"/>
              </v:shape>
            </w:pict>
          </mc:Fallback>
        </mc:AlternateContent>
      </w:r>
      <w:r>
        <w:rPr>
          <w:noProof/>
          <w:lang w:val="en-AU" w:eastAsia="en-AU"/>
        </w:rPr>
        <mc:AlternateContent>
          <mc:Choice Requires="wps">
            <w:drawing>
              <wp:anchor distT="0" distB="0" distL="114300" distR="114300" simplePos="0" relativeHeight="251669503" behindDoc="0" locked="0" layoutInCell="1" allowOverlap="1" wp14:anchorId="02A13CC0" wp14:editId="7EA441A0">
                <wp:simplePos x="0" y="0"/>
                <wp:positionH relativeFrom="column">
                  <wp:posOffset>4530436</wp:posOffset>
                </wp:positionH>
                <wp:positionV relativeFrom="paragraph">
                  <wp:posOffset>3995766</wp:posOffset>
                </wp:positionV>
                <wp:extent cx="234489" cy="1"/>
                <wp:effectExtent l="0" t="95250" r="0" b="952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489" cy="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6.75pt;margin-top:314.65pt;width:18.45pt;height:0;flip:x y;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" strokeweight="2.25pt">
                <v:stroke endarrow="block"/>
              </v:shape>
            </w:pict>
          </mc:Fallback>
        </mc:AlternateContent>
      </w:r>
      <w:r>
        <w:rPr>
          <w:noProof/>
          <w:lang w:val="en-AU" w:eastAsia="en-AU"/>
        </w:rPr>
        <mc:AlternateContent>
          <mc:Choice Requires="wps">
            <w:drawing>
              <wp:anchor distT="0" distB="0" distL="114300" distR="114300" simplePos="0" relativeHeight="251824128" behindDoc="0" locked="0" layoutInCell="1" allowOverlap="1" wp14:anchorId="7E7699F3" wp14:editId="26FCF5BE">
                <wp:simplePos x="0" y="0"/>
                <wp:positionH relativeFrom="column">
                  <wp:posOffset>4772660</wp:posOffset>
                </wp:positionH>
                <wp:positionV relativeFrom="paragraph">
                  <wp:posOffset>3709670</wp:posOffset>
                </wp:positionV>
                <wp:extent cx="1661160" cy="553720"/>
                <wp:effectExtent l="19050" t="19050" r="15240" b="17780"/>
                <wp:wrapNone/>
                <wp:docPr id="8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5372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1C6283" w:rsidRPr="0030666C" w:rsidRDefault="001C6283" w:rsidP="001C6283">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margin-left:375.8pt;margin-top:292.1pt;width:130.8pt;height:4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" fillcolor="#d9d9d9" strokeweight="2.25pt">
                <v:textbox>
                  <w:txbxContent>
                    <w:p w:rsidR="001C6283" w:rsidRPr="0030666C" w:rsidRDefault="001C6283" w:rsidP="001C6283">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Pr>
          <w:noProof/>
          <w:lang w:val="en-AU" w:eastAsia="en-AU"/>
        </w:rPr>
        <mc:AlternateContent>
          <mc:Choice Requires="wps">
            <w:drawing>
              <wp:anchor distT="0" distB="0" distL="114300" distR="114300" simplePos="0" relativeHeight="251807744" behindDoc="0" locked="0" layoutInCell="1" allowOverlap="1" wp14:anchorId="516C343E" wp14:editId="3F1D0D88">
                <wp:simplePos x="0" y="0"/>
                <wp:positionH relativeFrom="column">
                  <wp:posOffset>7272655</wp:posOffset>
                </wp:positionH>
                <wp:positionV relativeFrom="paragraph">
                  <wp:posOffset>3712845</wp:posOffset>
                </wp:positionV>
                <wp:extent cx="3615690" cy="1042035"/>
                <wp:effectExtent l="19050" t="19050" r="99060" b="1009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104203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60AFC" w:rsidRPr="00514AD9" w:rsidRDefault="000C4538" w:rsidP="00BB5D96">
                            <w:pPr>
                              <w:spacing w:after="0"/>
                              <w:rPr>
                                <w:rFonts w:ascii="Arial" w:hAnsi="Arial" w:cs="Arial"/>
                                <w:b/>
                                <w:sz w:val="24"/>
                                <w:szCs w:val="24"/>
                              </w:rPr>
                            </w:pPr>
                            <w:r>
                              <w:rPr>
                                <w:rFonts w:ascii="Arial" w:hAnsi="Arial" w:cs="Arial"/>
                                <w:b/>
                                <w:sz w:val="24"/>
                                <w:szCs w:val="24"/>
                              </w:rPr>
                              <w:t>H</w:t>
                            </w:r>
                            <w:r w:rsidR="002D5BA6" w:rsidRPr="00514AD9">
                              <w:rPr>
                                <w:rFonts w:ascii="Arial" w:hAnsi="Arial" w:cs="Arial"/>
                                <w:b/>
                                <w:sz w:val="24"/>
                                <w:szCs w:val="24"/>
                              </w:rPr>
                              <w:t>1. Observe and interact</w:t>
                            </w:r>
                            <w:r w:rsidR="00760AFC" w:rsidRPr="00514AD9">
                              <w:rPr>
                                <w:rFonts w:ascii="Arial" w:hAnsi="Arial" w:cs="Arial"/>
                                <w:b/>
                                <w:sz w:val="24"/>
                                <w:szCs w:val="24"/>
                              </w:rPr>
                              <w:t xml:space="preserve"> </w:t>
                            </w:r>
                          </w:p>
                          <w:p w:rsidR="00BB5D96" w:rsidRPr="00563B55" w:rsidRDefault="00563B55" w:rsidP="00BB5D96">
                            <w:pPr>
                              <w:spacing w:after="0"/>
                              <w:rPr>
                                <w:rFonts w:ascii="Arial" w:hAnsi="Arial" w:cs="Arial"/>
                                <w:i/>
                              </w:rPr>
                            </w:pPr>
                            <w:r w:rsidRPr="00563B55">
                              <w:rPr>
                                <w:rFonts w:ascii="Arial" w:hAnsi="Arial" w:cs="Arial"/>
                                <w:i/>
                              </w:rPr>
                              <w:t>“Beauty is in the eye of the beholder”</w:t>
                            </w:r>
                          </w:p>
                          <w:p w:rsidR="00563B55" w:rsidRPr="001A689F" w:rsidRDefault="00563B55" w:rsidP="00BB5D96">
                            <w:pPr>
                              <w:spacing w:after="0"/>
                              <w:rPr>
                                <w:rFonts w:ascii="Arial" w:hAnsi="Arial" w:cs="Arial"/>
                              </w:rPr>
                            </w:pPr>
                            <w:r>
                              <w:rPr>
                                <w:rFonts w:ascii="Arial" w:hAnsi="Arial" w:cs="Arial"/>
                              </w:rPr>
                              <w:t>By taking the time to engage with nature we can design solutions that suit our particular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572.65pt;margin-top:292.35pt;width:284.7pt;height:8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" strokeweight="2.25pt">
                <v:shadow on="t" opacity=".5" offset="6pt,6pt"/>
                <v:textbox>
                  <w:txbxContent>
                    <w:p w:rsidR="00760AFC" w:rsidRPr="00514AD9" w:rsidRDefault="000C4538" w:rsidP="00BB5D96">
                      <w:pPr>
                        <w:spacing w:after="0"/>
                        <w:rPr>
                          <w:rFonts w:ascii="Arial" w:hAnsi="Arial" w:cs="Arial"/>
                          <w:b/>
                          <w:sz w:val="24"/>
                          <w:szCs w:val="24"/>
                        </w:rPr>
                      </w:pPr>
                      <w:r>
                        <w:rPr>
                          <w:rFonts w:ascii="Arial" w:hAnsi="Arial" w:cs="Arial"/>
                          <w:b/>
                          <w:sz w:val="24"/>
                          <w:szCs w:val="24"/>
                        </w:rPr>
                        <w:t>H</w:t>
                      </w:r>
                      <w:r w:rsidR="002D5BA6" w:rsidRPr="00514AD9">
                        <w:rPr>
                          <w:rFonts w:ascii="Arial" w:hAnsi="Arial" w:cs="Arial"/>
                          <w:b/>
                          <w:sz w:val="24"/>
                          <w:szCs w:val="24"/>
                        </w:rPr>
                        <w:t>1. Observe and interact</w:t>
                      </w:r>
                      <w:r w:rsidR="00760AFC" w:rsidRPr="00514AD9">
                        <w:rPr>
                          <w:rFonts w:ascii="Arial" w:hAnsi="Arial" w:cs="Arial"/>
                          <w:b/>
                          <w:sz w:val="24"/>
                          <w:szCs w:val="24"/>
                        </w:rPr>
                        <w:t xml:space="preserve"> </w:t>
                      </w:r>
                    </w:p>
                    <w:p w:rsidR="00BB5D96" w:rsidRPr="00563B55" w:rsidRDefault="00563B55" w:rsidP="00BB5D96">
                      <w:pPr>
                        <w:spacing w:after="0"/>
                        <w:rPr>
                          <w:rFonts w:ascii="Arial" w:hAnsi="Arial" w:cs="Arial"/>
                          <w:i/>
                        </w:rPr>
                      </w:pPr>
                      <w:r w:rsidRPr="00563B55">
                        <w:rPr>
                          <w:rFonts w:ascii="Arial" w:hAnsi="Arial" w:cs="Arial"/>
                          <w:i/>
                        </w:rPr>
                        <w:t>“Beauty is in the eye of the beholder”</w:t>
                      </w:r>
                    </w:p>
                    <w:p w:rsidR="00563B55" w:rsidRPr="001A689F" w:rsidRDefault="00563B55" w:rsidP="00BB5D96">
                      <w:pPr>
                        <w:spacing w:after="0"/>
                        <w:rPr>
                          <w:rFonts w:ascii="Arial" w:hAnsi="Arial" w:cs="Arial"/>
                        </w:rPr>
                      </w:pPr>
                      <w:r>
                        <w:rPr>
                          <w:rFonts w:ascii="Arial" w:hAnsi="Arial" w:cs="Arial"/>
                        </w:rPr>
                        <w:t>By taking the time to engage with nature we can design solutions that suit our particular situation.</w:t>
                      </w:r>
                    </w:p>
                  </w:txbxContent>
                </v:textbox>
              </v:shape>
            </w:pict>
          </mc:Fallback>
        </mc:AlternateContent>
      </w:r>
      <w:r>
        <w:rPr>
          <w:noProof/>
          <w:lang w:val="en-AU" w:eastAsia="en-AU"/>
        </w:rPr>
        <mc:AlternateContent>
          <mc:Choice Requires="wps">
            <w:drawing>
              <wp:anchor distT="0" distB="0" distL="114300" distR="114300" simplePos="0" relativeHeight="251809792" behindDoc="0" locked="0" layoutInCell="1" allowOverlap="1" wp14:anchorId="6D61E595" wp14:editId="5FB16E40">
                <wp:simplePos x="0" y="0"/>
                <wp:positionH relativeFrom="column">
                  <wp:posOffset>743874</wp:posOffset>
                </wp:positionH>
                <wp:positionV relativeFrom="paragraph">
                  <wp:posOffset>3550805</wp:posOffset>
                </wp:positionV>
                <wp:extent cx="3695700" cy="1082040"/>
                <wp:effectExtent l="19050" t="19050" r="95250" b="990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08204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60AFC" w:rsidRDefault="000C4538" w:rsidP="00514AD9">
                            <w:pPr>
                              <w:spacing w:after="0"/>
                              <w:rPr>
                                <w:rFonts w:ascii="Arial" w:hAnsi="Arial" w:cs="Arial"/>
                              </w:rPr>
                            </w:pPr>
                            <w:r>
                              <w:rPr>
                                <w:rFonts w:ascii="Arial" w:hAnsi="Arial" w:cs="Arial"/>
                                <w:b/>
                                <w:sz w:val="24"/>
                                <w:szCs w:val="24"/>
                              </w:rPr>
                              <w:t>H</w:t>
                            </w:r>
                            <w:r w:rsidR="002D5BA6" w:rsidRPr="00514AD9">
                              <w:rPr>
                                <w:rFonts w:ascii="Arial" w:hAnsi="Arial" w:cs="Arial"/>
                                <w:b/>
                                <w:sz w:val="24"/>
                                <w:szCs w:val="24"/>
                              </w:rPr>
                              <w:t>12. Creatively use and respond to change</w:t>
                            </w:r>
                            <w:r w:rsidR="002D5BA6">
                              <w:rPr>
                                <w:rFonts w:ascii="Arial" w:hAnsi="Arial" w:cs="Arial"/>
                              </w:rPr>
                              <w:t>.</w:t>
                            </w:r>
                            <w:r w:rsidR="00760AFC">
                              <w:rPr>
                                <w:rFonts w:ascii="Arial" w:hAnsi="Arial" w:cs="Arial"/>
                              </w:rPr>
                              <w:t xml:space="preserve"> </w:t>
                            </w:r>
                          </w:p>
                          <w:p w:rsidR="00514AD9" w:rsidRPr="001A689F" w:rsidRDefault="00514AD9" w:rsidP="00514AD9">
                            <w:pPr>
                              <w:spacing w:after="0"/>
                              <w:rPr>
                                <w:rFonts w:ascii="Arial" w:hAnsi="Arial" w:cs="Arial"/>
                              </w:rPr>
                            </w:pPr>
                            <w:r w:rsidRPr="00563B55">
                              <w:rPr>
                                <w:rFonts w:ascii="Arial" w:hAnsi="Arial" w:cs="Arial"/>
                                <w:i/>
                              </w:rPr>
                              <w:t>“Vision is not seeing things as they are but as they will be.”</w:t>
                            </w:r>
                            <w:r>
                              <w:rPr>
                                <w:rFonts w:ascii="Arial" w:hAnsi="Arial" w:cs="Arial"/>
                              </w:rPr>
                              <w:t xml:space="preserve"> An understanding of natural forces and cycles can assist us in creatively responding to change</w:t>
                            </w:r>
                            <w:r w:rsidR="00563B5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76" style="position:absolute;margin-left:58.55pt;margin-top:279.6pt;width:291pt;height:8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" strokeweight="2.25pt">
                <v:shadow on="t" opacity=".5" offset="6pt,6pt"/>
                <v:textbox>
                  <w:txbxContent>
                    <w:p w:rsidR="00760AFC" w:rsidRDefault="000C4538" w:rsidP="00514AD9">
                      <w:pPr>
                        <w:spacing w:after="0"/>
                        <w:rPr>
                          <w:rFonts w:ascii="Arial" w:hAnsi="Arial" w:cs="Arial"/>
                        </w:rPr>
                      </w:pPr>
                      <w:r>
                        <w:rPr>
                          <w:rFonts w:ascii="Arial" w:hAnsi="Arial" w:cs="Arial"/>
                          <w:b/>
                          <w:sz w:val="24"/>
                          <w:szCs w:val="24"/>
                        </w:rPr>
                        <w:t>H</w:t>
                      </w:r>
                      <w:r w:rsidR="002D5BA6" w:rsidRPr="00514AD9">
                        <w:rPr>
                          <w:rFonts w:ascii="Arial" w:hAnsi="Arial" w:cs="Arial"/>
                          <w:b/>
                          <w:sz w:val="24"/>
                          <w:szCs w:val="24"/>
                        </w:rPr>
                        <w:t>12. Creatively use and respond to change</w:t>
                      </w:r>
                      <w:r w:rsidR="002D5BA6">
                        <w:rPr>
                          <w:rFonts w:ascii="Arial" w:hAnsi="Arial" w:cs="Arial"/>
                        </w:rPr>
                        <w:t>.</w:t>
                      </w:r>
                      <w:r w:rsidR="00760AFC">
                        <w:rPr>
                          <w:rFonts w:ascii="Arial" w:hAnsi="Arial" w:cs="Arial"/>
                        </w:rPr>
                        <w:t xml:space="preserve"> </w:t>
                      </w:r>
                    </w:p>
                    <w:p w:rsidR="00514AD9" w:rsidRPr="001A689F" w:rsidRDefault="00514AD9" w:rsidP="00514AD9">
                      <w:pPr>
                        <w:spacing w:after="0"/>
                        <w:rPr>
                          <w:rFonts w:ascii="Arial" w:hAnsi="Arial" w:cs="Arial"/>
                        </w:rPr>
                      </w:pPr>
                      <w:r w:rsidRPr="00563B55">
                        <w:rPr>
                          <w:rFonts w:ascii="Arial" w:hAnsi="Arial" w:cs="Arial"/>
                          <w:i/>
                        </w:rPr>
                        <w:t>“Vision is not seeing things as they are but as they will be.”</w:t>
                      </w:r>
                      <w:r>
                        <w:rPr>
                          <w:rFonts w:ascii="Arial" w:hAnsi="Arial" w:cs="Arial"/>
                        </w:rPr>
                        <w:t xml:space="preserve"> An understanding of natural forces and cycles can assist us in creatively responding to change</w:t>
                      </w:r>
                      <w:r w:rsidR="00563B55">
                        <w:rPr>
                          <w:rFonts w:ascii="Arial" w:hAnsi="Arial" w:cs="Arial"/>
                        </w:rPr>
                        <w:t>.</w:t>
                      </w:r>
                    </w:p>
                  </w:txbxContent>
                </v:textbox>
              </v:shape>
            </w:pict>
          </mc:Fallback>
        </mc:AlternateContent>
      </w:r>
      <w:r w:rsidR="000C4538">
        <w:rPr>
          <w:noProof/>
          <w:lang w:val="en-AU" w:eastAsia="en-AU"/>
        </w:rPr>
        <mc:AlternateContent>
          <mc:Choice Requires="wps">
            <w:drawing>
              <wp:anchor distT="0" distB="0" distL="114300" distR="114300" simplePos="0" relativeHeight="251820032" behindDoc="0" locked="0" layoutInCell="1" allowOverlap="1" wp14:anchorId="53A0F3E9" wp14:editId="60BA0CAE">
                <wp:simplePos x="0" y="0"/>
                <wp:positionH relativeFrom="column">
                  <wp:posOffset>11617325</wp:posOffset>
                </wp:positionH>
                <wp:positionV relativeFrom="paragraph">
                  <wp:posOffset>3876675</wp:posOffset>
                </wp:positionV>
                <wp:extent cx="2160270" cy="708025"/>
                <wp:effectExtent l="19050" t="19050" r="30480" b="5397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ysClr val="windowText" lastClr="000000">
                            <a:lumMod val="50000"/>
                            <a:lumOff val="50000"/>
                          </a:sys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0C4538" w:rsidRPr="00A5058C" w:rsidRDefault="000C4538" w:rsidP="000C4538">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0C4538" w:rsidRPr="00A5058C" w:rsidRDefault="000C4538" w:rsidP="000C4538">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Pr>
                                <w:rFonts w:ascii="Candy Round BTN" w:hAnsi="Candy Round BTN"/>
                                <w:b/>
                                <w:sz w:val="32"/>
                                <w:szCs w:val="32"/>
                              </w:rPr>
                              <w:t>13</w:t>
                            </w:r>
                          </w:p>
                          <w:p w:rsidR="000C4538" w:rsidRPr="00A5058C" w:rsidRDefault="000C4538" w:rsidP="000C4538">
                            <w:pPr>
                              <w:spacing w:after="0" w:line="240" w:lineRule="auto"/>
                              <w:jc w:val="center"/>
                              <w:rPr>
                                <w:rFonts w:ascii="Candy Round BTN" w:hAnsi="Candy Round BTN"/>
                                <w:sz w:val="32"/>
                                <w:szCs w:val="32"/>
                              </w:rPr>
                            </w:pPr>
                          </w:p>
                          <w:p w:rsidR="000C4538" w:rsidRPr="00750722" w:rsidRDefault="000C4538" w:rsidP="000C4538">
                            <w:pPr>
                              <w:spacing w:after="0" w:line="240" w:lineRule="auto"/>
                              <w:jc w:val="center"/>
                              <w:rPr>
                                <w:rFonts w:ascii="Candy Round BTN" w:hAnsi="Candy Round BTN"/>
                                <w:sz w:val="32"/>
                                <w:szCs w:val="32"/>
                              </w:rPr>
                            </w:pPr>
                            <w:r>
                              <w:rPr>
                                <w:rFonts w:ascii="Candy Round BTN" w:hAnsi="Candy Round BTN"/>
                                <w:b/>
                                <w:sz w:val="32"/>
                                <w:szCs w:val="32"/>
                              </w:rPr>
                              <w:t>8</w:t>
                            </w:r>
                            <w:r w:rsidRPr="00750722">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1" type="#_x0000_t176" style="position:absolute;margin-left:914.75pt;margin-top:305.25pt;width:170.1pt;height:5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" fillcolor="#7f7f7f" strokecolor="#f2f2f2" strokeweight="3pt">
                <v:shadow on="t" color="#7f7f7f" opacity=".5" offset="1pt"/>
                <v:textbox>
                  <w:txbxContent>
                    <w:p w:rsidR="000C4538" w:rsidRPr="00A5058C" w:rsidRDefault="000C4538" w:rsidP="000C4538">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0C4538" w:rsidRPr="00A5058C" w:rsidRDefault="000C4538" w:rsidP="000C4538">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Pr>
                          <w:rFonts w:ascii="Candy Round BTN" w:hAnsi="Candy Round BTN"/>
                          <w:b/>
                          <w:sz w:val="32"/>
                          <w:szCs w:val="32"/>
                        </w:rPr>
                        <w:t>13</w:t>
                      </w:r>
                    </w:p>
                    <w:p w:rsidR="000C4538" w:rsidRPr="00A5058C" w:rsidRDefault="000C4538" w:rsidP="000C4538">
                      <w:pPr>
                        <w:spacing w:after="0" w:line="240" w:lineRule="auto"/>
                        <w:jc w:val="center"/>
                        <w:rPr>
                          <w:rFonts w:ascii="Candy Round BTN" w:hAnsi="Candy Round BTN"/>
                          <w:sz w:val="32"/>
                          <w:szCs w:val="32"/>
                        </w:rPr>
                      </w:pPr>
                    </w:p>
                    <w:p w:rsidR="000C4538" w:rsidRPr="00750722" w:rsidRDefault="000C4538" w:rsidP="000C4538">
                      <w:pPr>
                        <w:spacing w:after="0" w:line="240" w:lineRule="auto"/>
                        <w:jc w:val="center"/>
                        <w:rPr>
                          <w:rFonts w:ascii="Candy Round BTN" w:hAnsi="Candy Round BTN"/>
                          <w:sz w:val="32"/>
                          <w:szCs w:val="32"/>
                        </w:rPr>
                      </w:pPr>
                      <w:r>
                        <w:rPr>
                          <w:rFonts w:ascii="Candy Round BTN" w:hAnsi="Candy Round BTN"/>
                          <w:b/>
                          <w:sz w:val="32"/>
                          <w:szCs w:val="32"/>
                        </w:rPr>
                        <w:t>8</w:t>
                      </w:r>
                      <w:r w:rsidRPr="00750722">
                        <w:rPr>
                          <w:rFonts w:ascii="Candy Round BTN" w:hAnsi="Candy Round BTN"/>
                          <w:b/>
                          <w:sz w:val="32"/>
                          <w:szCs w:val="32"/>
                        </w:rPr>
                        <w:t>.</w:t>
                      </w:r>
                    </w:p>
                  </w:txbxContent>
                </v:textbox>
              </v:shape>
            </w:pict>
          </mc:Fallback>
        </mc:AlternateContent>
      </w:r>
      <w:r w:rsidR="00BB5D96">
        <w:t>+</w:t>
      </w:r>
    </w:p>
    <w:sectPr w:rsidR="00BB5D96"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104BF"/>
    <w:multiLevelType w:val="hybridMultilevel"/>
    <w:tmpl w:val="CFB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34056"/>
    <w:multiLevelType w:val="hybridMultilevel"/>
    <w:tmpl w:val="B9160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1E3E"/>
    <w:rsid w:val="000029AC"/>
    <w:rsid w:val="0001528F"/>
    <w:rsid w:val="000C4538"/>
    <w:rsid w:val="000C7175"/>
    <w:rsid w:val="001224CE"/>
    <w:rsid w:val="0014252F"/>
    <w:rsid w:val="00160DC8"/>
    <w:rsid w:val="00170876"/>
    <w:rsid w:val="0017467B"/>
    <w:rsid w:val="00194F2D"/>
    <w:rsid w:val="001A689F"/>
    <w:rsid w:val="001C51F0"/>
    <w:rsid w:val="001C6283"/>
    <w:rsid w:val="001E5758"/>
    <w:rsid w:val="002314AB"/>
    <w:rsid w:val="00250F93"/>
    <w:rsid w:val="00270978"/>
    <w:rsid w:val="002725D5"/>
    <w:rsid w:val="00276BC1"/>
    <w:rsid w:val="0028068B"/>
    <w:rsid w:val="00287853"/>
    <w:rsid w:val="002B5A97"/>
    <w:rsid w:val="002D5BA6"/>
    <w:rsid w:val="0030666C"/>
    <w:rsid w:val="0037457D"/>
    <w:rsid w:val="00377CF2"/>
    <w:rsid w:val="003A5F8A"/>
    <w:rsid w:val="003C4891"/>
    <w:rsid w:val="003F660C"/>
    <w:rsid w:val="00447330"/>
    <w:rsid w:val="00490965"/>
    <w:rsid w:val="00492F99"/>
    <w:rsid w:val="004B507E"/>
    <w:rsid w:val="004C4481"/>
    <w:rsid w:val="004E068E"/>
    <w:rsid w:val="0050222B"/>
    <w:rsid w:val="00514AD9"/>
    <w:rsid w:val="0053604B"/>
    <w:rsid w:val="00563B55"/>
    <w:rsid w:val="0058492C"/>
    <w:rsid w:val="005B19AA"/>
    <w:rsid w:val="005E4495"/>
    <w:rsid w:val="005E6490"/>
    <w:rsid w:val="005F4A7D"/>
    <w:rsid w:val="005F5597"/>
    <w:rsid w:val="00601E73"/>
    <w:rsid w:val="00617C61"/>
    <w:rsid w:val="00630A62"/>
    <w:rsid w:val="006328B3"/>
    <w:rsid w:val="00662C2E"/>
    <w:rsid w:val="00667011"/>
    <w:rsid w:val="00676DC6"/>
    <w:rsid w:val="0069234F"/>
    <w:rsid w:val="006B03A7"/>
    <w:rsid w:val="006D615E"/>
    <w:rsid w:val="00750641"/>
    <w:rsid w:val="00750722"/>
    <w:rsid w:val="00760AFC"/>
    <w:rsid w:val="00765F4E"/>
    <w:rsid w:val="00793C0E"/>
    <w:rsid w:val="007E4B71"/>
    <w:rsid w:val="007F66CB"/>
    <w:rsid w:val="008105E7"/>
    <w:rsid w:val="00811D52"/>
    <w:rsid w:val="00850770"/>
    <w:rsid w:val="00883D2E"/>
    <w:rsid w:val="008B02A9"/>
    <w:rsid w:val="008C157E"/>
    <w:rsid w:val="008F3FE3"/>
    <w:rsid w:val="009662AE"/>
    <w:rsid w:val="00987701"/>
    <w:rsid w:val="00996461"/>
    <w:rsid w:val="009A28E6"/>
    <w:rsid w:val="009D7AC6"/>
    <w:rsid w:val="009F188E"/>
    <w:rsid w:val="00A06BD6"/>
    <w:rsid w:val="00A23111"/>
    <w:rsid w:val="00A3560C"/>
    <w:rsid w:val="00A62FD7"/>
    <w:rsid w:val="00A81930"/>
    <w:rsid w:val="00AA7304"/>
    <w:rsid w:val="00AB364F"/>
    <w:rsid w:val="00AB6078"/>
    <w:rsid w:val="00B01697"/>
    <w:rsid w:val="00B37D75"/>
    <w:rsid w:val="00B75960"/>
    <w:rsid w:val="00B848DF"/>
    <w:rsid w:val="00BB5D96"/>
    <w:rsid w:val="00BC27A9"/>
    <w:rsid w:val="00C07C2A"/>
    <w:rsid w:val="00C249D8"/>
    <w:rsid w:val="00C2727C"/>
    <w:rsid w:val="00C65F45"/>
    <w:rsid w:val="00CC10E2"/>
    <w:rsid w:val="00D079B4"/>
    <w:rsid w:val="00D1485C"/>
    <w:rsid w:val="00D1563E"/>
    <w:rsid w:val="00D7376D"/>
    <w:rsid w:val="00D73E73"/>
    <w:rsid w:val="00D83EEB"/>
    <w:rsid w:val="00D910DA"/>
    <w:rsid w:val="00DA3904"/>
    <w:rsid w:val="00DD2D6D"/>
    <w:rsid w:val="00DD7D9B"/>
    <w:rsid w:val="00E10595"/>
    <w:rsid w:val="00E47252"/>
    <w:rsid w:val="00E8413E"/>
    <w:rsid w:val="00EA332A"/>
    <w:rsid w:val="00F01628"/>
    <w:rsid w:val="00F2365F"/>
    <w:rsid w:val="00F457C1"/>
    <w:rsid w:val="00F952B8"/>
    <w:rsid w:val="00F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20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5</cp:revision>
  <dcterms:created xsi:type="dcterms:W3CDTF">2013-03-12T05:46:00Z</dcterms:created>
  <dcterms:modified xsi:type="dcterms:W3CDTF">2013-03-31T05:19:00Z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