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5D3FC6">
      <w:r w:rsidRPr="00537261">
        <w:rPr>
          <w:noProof/>
          <w:lang w:val="en-AU" w:eastAsia="en-AU"/>
        </w:rPr>
        <mc:AlternateContent>
          <mc:Choice Requires="wps">
            <w:drawing>
              <wp:anchor distT="0" distB="0" distL="114300" distR="114300" simplePos="0" relativeHeight="251907072" behindDoc="0" locked="0" layoutInCell="1" allowOverlap="1" wp14:anchorId="46EED3FB" wp14:editId="5347157B">
                <wp:simplePos x="0" y="0"/>
                <wp:positionH relativeFrom="column">
                  <wp:posOffset>-495935</wp:posOffset>
                </wp:positionH>
                <wp:positionV relativeFrom="paragraph">
                  <wp:posOffset>-554355</wp:posOffset>
                </wp:positionV>
                <wp:extent cx="2008505" cy="1786890"/>
                <wp:effectExtent l="19050" t="19050" r="86995" b="9906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178689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5D3FC6" w:rsidRPr="006A5A2D" w:rsidRDefault="005D3FC6" w:rsidP="005D3FC6">
                            <w:pPr>
                              <w:spacing w:after="0"/>
                              <w:rPr>
                                <w:rFonts w:ascii="Arial" w:hAnsi="Arial" w:cs="Arial"/>
                              </w:rPr>
                            </w:pPr>
                            <w:r w:rsidRPr="005D3FC6">
                              <w:rPr>
                                <w:rFonts w:ascii="Arial" w:hAnsi="Arial" w:cs="Arial"/>
                                <w:i/>
                              </w:rPr>
                              <w:t xml:space="preserve">“The first priority is to survive (obtain a </w:t>
                            </w:r>
                            <w:r w:rsidRPr="005D3FC6">
                              <w:rPr>
                                <w:rFonts w:ascii="Arial" w:hAnsi="Arial" w:cs="Arial"/>
                                <w:b/>
                                <w:i/>
                              </w:rPr>
                              <w:t>yield</w:t>
                            </w:r>
                            <w:r w:rsidRPr="005D3FC6">
                              <w:rPr>
                                <w:rFonts w:ascii="Arial" w:hAnsi="Arial" w:cs="Arial"/>
                                <w:i/>
                              </w:rPr>
                              <w:t xml:space="preserve"> from captured energy, while the second is to pay for what we get in some way that helps maintain the future flow of energy”.</w:t>
                            </w:r>
                            <w:r>
                              <w:rPr>
                                <w:rFonts w:ascii="Arial" w:hAnsi="Arial" w:cs="Arial"/>
                              </w:rPr>
                              <w:t xml:space="preserve"> Holmgren 2002:75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9.05pt;margin-top:-43.65pt;width:158.15pt;height:140.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" strokeweight="2.25pt">
                <v:shadow on="t" opacity=".5" offset="6pt,6pt"/>
                <v:textbox>
                  <w:txbxContent>
                    <w:p w:rsidR="005D3FC6" w:rsidRPr="006A5A2D" w:rsidRDefault="005D3FC6" w:rsidP="005D3FC6">
                      <w:pPr>
                        <w:spacing w:after="0"/>
                        <w:rPr>
                          <w:rFonts w:ascii="Arial" w:hAnsi="Arial" w:cs="Arial"/>
                        </w:rPr>
                      </w:pPr>
                      <w:r w:rsidRPr="005D3FC6">
                        <w:rPr>
                          <w:rFonts w:ascii="Arial" w:hAnsi="Arial" w:cs="Arial"/>
                          <w:i/>
                        </w:rPr>
                        <w:t xml:space="preserve">“The first priority is to survive (obtain a </w:t>
                      </w:r>
                      <w:r w:rsidRPr="005D3FC6">
                        <w:rPr>
                          <w:rFonts w:ascii="Arial" w:hAnsi="Arial" w:cs="Arial"/>
                          <w:b/>
                          <w:i/>
                        </w:rPr>
                        <w:t>yield</w:t>
                      </w:r>
                      <w:r w:rsidRPr="005D3FC6">
                        <w:rPr>
                          <w:rFonts w:ascii="Arial" w:hAnsi="Arial" w:cs="Arial"/>
                          <w:i/>
                        </w:rPr>
                        <w:t xml:space="preserve"> from captured energy, while the second is to pay for what we get in some way that helps maintain the future flow of energy”.</w:t>
                      </w:r>
                      <w:r>
                        <w:rPr>
                          <w:rFonts w:ascii="Arial" w:hAnsi="Arial" w:cs="Arial"/>
                        </w:rPr>
                        <w:t xml:space="preserve"> Holmgren 2002:75</w:t>
                      </w:r>
                    </w:p>
                  </w:txbxContent>
                </v:textbox>
              </v:shape>
            </w:pict>
          </mc:Fallback>
        </mc:AlternateContent>
      </w:r>
      <w:r>
        <w:rPr>
          <w:noProof/>
          <w:lang w:val="en-AU" w:eastAsia="en-AU"/>
        </w:rPr>
        <mc:AlternateContent>
          <mc:Choice Requires="wps">
            <w:drawing>
              <wp:anchor distT="0" distB="0" distL="114300" distR="114300" simplePos="0" relativeHeight="251828224" behindDoc="0" locked="0" layoutInCell="1" allowOverlap="1" wp14:anchorId="4CA827B2" wp14:editId="6A07C3C9">
                <wp:simplePos x="0" y="0"/>
                <wp:positionH relativeFrom="column">
                  <wp:posOffset>1801091</wp:posOffset>
                </wp:positionH>
                <wp:positionV relativeFrom="paragraph">
                  <wp:posOffset>-595745</wp:posOffset>
                </wp:positionV>
                <wp:extent cx="2767330" cy="1606550"/>
                <wp:effectExtent l="19050" t="19050" r="90170" b="8890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160655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537261" w:rsidRPr="00537261" w:rsidRDefault="00957D67" w:rsidP="00BE7B51">
                            <w:pPr>
                              <w:spacing w:after="0"/>
                              <w:rPr>
                                <w:rFonts w:ascii="Arial" w:hAnsi="Arial" w:cs="Arial"/>
                                <w:b/>
                                <w:sz w:val="24"/>
                                <w:szCs w:val="24"/>
                              </w:rPr>
                            </w:pPr>
                            <w:r w:rsidRPr="00537261">
                              <w:rPr>
                                <w:rFonts w:ascii="Arial" w:hAnsi="Arial" w:cs="Arial"/>
                                <w:b/>
                                <w:sz w:val="24"/>
                                <w:szCs w:val="24"/>
                              </w:rPr>
                              <w:t>The Role of Life in Yield:</w:t>
                            </w:r>
                          </w:p>
                          <w:p w:rsidR="008334EB" w:rsidRPr="001A689F" w:rsidRDefault="00957D67" w:rsidP="00BE7B51">
                            <w:pPr>
                              <w:spacing w:after="0"/>
                              <w:rPr>
                                <w:rFonts w:ascii="Arial" w:hAnsi="Arial" w:cs="Arial"/>
                              </w:rPr>
                            </w:pPr>
                            <w:r w:rsidRPr="00957D67">
                              <w:rPr>
                                <w:rFonts w:ascii="Arial" w:hAnsi="Arial" w:cs="Arial"/>
                              </w:rPr>
                              <w:t>Living things, including people, are the only effective intervening systems to capture resources on this planet, and to produce a yield. Thus, it is the sum and capacity of life forms which decide total system yield and surplus.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margin-left:141.8pt;margin-top:-46.9pt;width:217.9pt;height:1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" strokeweight="2.25pt">
                <v:shadow on="t" opacity=".5" offset="6pt,6pt"/>
                <v:textbox>
                  <w:txbxContent>
                    <w:p w:rsidR="00537261" w:rsidRPr="00537261" w:rsidRDefault="00957D67" w:rsidP="00BE7B51">
                      <w:pPr>
                        <w:spacing w:after="0"/>
                        <w:rPr>
                          <w:rFonts w:ascii="Arial" w:hAnsi="Arial" w:cs="Arial"/>
                          <w:b/>
                          <w:sz w:val="24"/>
                          <w:szCs w:val="24"/>
                        </w:rPr>
                      </w:pPr>
                      <w:r w:rsidRPr="00537261">
                        <w:rPr>
                          <w:rFonts w:ascii="Arial" w:hAnsi="Arial" w:cs="Arial"/>
                          <w:b/>
                          <w:sz w:val="24"/>
                          <w:szCs w:val="24"/>
                        </w:rPr>
                        <w:t>The Role of Life in Yield:</w:t>
                      </w:r>
                    </w:p>
                    <w:p w:rsidR="008334EB" w:rsidRPr="001A689F" w:rsidRDefault="00957D67" w:rsidP="00BE7B51">
                      <w:pPr>
                        <w:spacing w:after="0"/>
                        <w:rPr>
                          <w:rFonts w:ascii="Arial" w:hAnsi="Arial" w:cs="Arial"/>
                        </w:rPr>
                      </w:pPr>
                      <w:r w:rsidRPr="00957D67">
                        <w:rPr>
                          <w:rFonts w:ascii="Arial" w:hAnsi="Arial" w:cs="Arial"/>
                        </w:rPr>
                        <w:t>Living things, including people, are the only effective intervening systems to capture resources on this planet, and to produce a yield. Thus, it is the sum and capacity of life forms which decide total system yield and surplus.</w:t>
                      </w:r>
                    </w:p>
                  </w:txbxContent>
                </v:textbox>
              </v:shape>
            </w:pict>
          </mc:Fallback>
        </mc:AlternateContent>
      </w:r>
      <w:r>
        <w:rPr>
          <w:noProof/>
          <w:lang w:val="en-AU" w:eastAsia="en-AU"/>
        </w:rPr>
        <mc:AlternateContent>
          <mc:Choice Requires="wps">
            <w:drawing>
              <wp:anchor distT="0" distB="0" distL="114300" distR="114300" simplePos="0" relativeHeight="251892736" behindDoc="0" locked="0" layoutInCell="1" allowOverlap="1" wp14:anchorId="4F82002B" wp14:editId="494D4BD6">
                <wp:simplePos x="0" y="0"/>
                <wp:positionH relativeFrom="column">
                  <wp:posOffset>4834890</wp:posOffset>
                </wp:positionH>
                <wp:positionV relativeFrom="paragraph">
                  <wp:posOffset>-595630</wp:posOffset>
                </wp:positionV>
                <wp:extent cx="2880995" cy="2327275"/>
                <wp:effectExtent l="19050" t="19050" r="90805" b="920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32727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A2744" w:rsidRPr="003D38DC" w:rsidRDefault="000A2744" w:rsidP="00407EE2">
                            <w:pPr>
                              <w:spacing w:after="0"/>
                              <w:rPr>
                                <w:rFonts w:ascii="Arial" w:hAnsi="Arial" w:cs="Arial"/>
                                <w:b/>
                                <w:sz w:val="28"/>
                                <w:szCs w:val="28"/>
                              </w:rPr>
                            </w:pPr>
                            <w:r w:rsidRPr="003D38DC">
                              <w:rPr>
                                <w:rFonts w:ascii="Arial" w:hAnsi="Arial" w:cs="Arial"/>
                                <w:b/>
                                <w:sz w:val="28"/>
                                <w:szCs w:val="28"/>
                              </w:rPr>
                              <w:t xml:space="preserve">The yield of a system is </w:t>
                            </w:r>
                            <w:r w:rsidR="00407EE2" w:rsidRPr="003D38DC">
                              <w:rPr>
                                <w:rFonts w:ascii="Arial" w:hAnsi="Arial" w:cs="Arial"/>
                                <w:b/>
                                <w:sz w:val="28"/>
                                <w:szCs w:val="28"/>
                              </w:rPr>
                              <w:t>t</w:t>
                            </w:r>
                            <w:r w:rsidRPr="003D38DC">
                              <w:rPr>
                                <w:rFonts w:ascii="Arial" w:hAnsi="Arial" w:cs="Arial"/>
                                <w:b/>
                                <w:sz w:val="28"/>
                                <w:szCs w:val="28"/>
                              </w:rPr>
                              <w:t>heoretically unlimited</w:t>
                            </w:r>
                          </w:p>
                          <w:p w:rsidR="000A2744" w:rsidRPr="003D38DC" w:rsidRDefault="000A2744" w:rsidP="00407EE2">
                            <w:pPr>
                              <w:spacing w:after="0"/>
                              <w:rPr>
                                <w:rFonts w:ascii="Arial" w:hAnsi="Arial" w:cs="Arial"/>
                                <w:b/>
                                <w:sz w:val="28"/>
                                <w:szCs w:val="28"/>
                              </w:rPr>
                            </w:pPr>
                            <w:r w:rsidRPr="003D38DC">
                              <w:rPr>
                                <w:rFonts w:ascii="Arial" w:hAnsi="Arial" w:cs="Arial"/>
                                <w:b/>
                                <w:sz w:val="28"/>
                                <w:szCs w:val="28"/>
                              </w:rPr>
                              <w:t>The only limit on the number of uses of a resource possible within a system is in the limit of the information and the imagination of the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76" style="position:absolute;margin-left:380.7pt;margin-top:-46.9pt;width:226.85pt;height:18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" fillcolor="black [3213]" strokeweight="2.25pt">
                <v:shadow on="t" opacity=".5" offset="6pt,6pt"/>
                <v:textbox>
                  <w:txbxContent>
                    <w:p w:rsidR="000A2744" w:rsidRPr="003D38DC" w:rsidRDefault="000A2744" w:rsidP="00407EE2">
                      <w:pPr>
                        <w:spacing w:after="0"/>
                        <w:rPr>
                          <w:rFonts w:ascii="Arial" w:hAnsi="Arial" w:cs="Arial"/>
                          <w:b/>
                          <w:sz w:val="28"/>
                          <w:szCs w:val="28"/>
                        </w:rPr>
                      </w:pPr>
                      <w:r w:rsidRPr="003D38DC">
                        <w:rPr>
                          <w:rFonts w:ascii="Arial" w:hAnsi="Arial" w:cs="Arial"/>
                          <w:b/>
                          <w:sz w:val="28"/>
                          <w:szCs w:val="28"/>
                        </w:rPr>
                        <w:t xml:space="preserve">The yield of a system is </w:t>
                      </w:r>
                      <w:r w:rsidR="00407EE2" w:rsidRPr="003D38DC">
                        <w:rPr>
                          <w:rFonts w:ascii="Arial" w:hAnsi="Arial" w:cs="Arial"/>
                          <w:b/>
                          <w:sz w:val="28"/>
                          <w:szCs w:val="28"/>
                        </w:rPr>
                        <w:t>t</w:t>
                      </w:r>
                      <w:r w:rsidRPr="003D38DC">
                        <w:rPr>
                          <w:rFonts w:ascii="Arial" w:hAnsi="Arial" w:cs="Arial"/>
                          <w:b/>
                          <w:sz w:val="28"/>
                          <w:szCs w:val="28"/>
                        </w:rPr>
                        <w:t>heoretically unlimited</w:t>
                      </w:r>
                    </w:p>
                    <w:p w:rsidR="000A2744" w:rsidRPr="003D38DC" w:rsidRDefault="000A2744" w:rsidP="00407EE2">
                      <w:pPr>
                        <w:spacing w:after="0"/>
                        <w:rPr>
                          <w:rFonts w:ascii="Arial" w:hAnsi="Arial" w:cs="Arial"/>
                          <w:b/>
                          <w:sz w:val="28"/>
                          <w:szCs w:val="28"/>
                        </w:rPr>
                      </w:pPr>
                      <w:r w:rsidRPr="003D38DC">
                        <w:rPr>
                          <w:rFonts w:ascii="Arial" w:hAnsi="Arial" w:cs="Arial"/>
                          <w:b/>
                          <w:sz w:val="28"/>
                          <w:szCs w:val="28"/>
                        </w:rPr>
                        <w:t>The only limit on the number of uses of a resource possible within a system is in the limit of the information and the imagination of the designer.</w:t>
                      </w:r>
                    </w:p>
                  </w:txbxContent>
                </v:textbox>
              </v:shape>
            </w:pict>
          </mc:Fallback>
        </mc:AlternateContent>
      </w:r>
      <w:r w:rsidR="00BE7B51">
        <w:rPr>
          <w:noProof/>
          <w:lang w:val="en-AU" w:eastAsia="en-AU"/>
        </w:rPr>
        <mc:AlternateContent>
          <mc:Choice Requires="wps">
            <w:drawing>
              <wp:anchor distT="0" distB="0" distL="114300" distR="114300" simplePos="0" relativeHeight="251896832" behindDoc="0" locked="0" layoutInCell="1" allowOverlap="1" wp14:anchorId="19EDE7DC" wp14:editId="56E4A6F5">
                <wp:simplePos x="0" y="0"/>
                <wp:positionH relativeFrom="column">
                  <wp:posOffset>7446645</wp:posOffset>
                </wp:positionH>
                <wp:positionV relativeFrom="paragraph">
                  <wp:posOffset>27016</wp:posOffset>
                </wp:positionV>
                <wp:extent cx="3324225" cy="0"/>
                <wp:effectExtent l="0" t="95250" r="0" b="952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586.35pt;margin-top:2.15pt;width:261.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" strokeweight="2.25pt">
                <v:stroke endarrow="block"/>
              </v:shape>
            </w:pict>
          </mc:Fallback>
        </mc:AlternateContent>
      </w:r>
      <w:r w:rsidR="00E10406" w:rsidRPr="00E9293C">
        <w:rPr>
          <w:noProof/>
          <w:lang w:val="en-AU" w:eastAsia="en-AU"/>
        </w:rPr>
        <mc:AlternateContent>
          <mc:Choice Requires="wps">
            <w:drawing>
              <wp:anchor distT="0" distB="0" distL="114300" distR="114300" simplePos="0" relativeHeight="251894784" behindDoc="0" locked="0" layoutInCell="1" allowOverlap="1" wp14:anchorId="1CE5DC26" wp14:editId="393B5ACC">
                <wp:simplePos x="0" y="0"/>
                <wp:positionH relativeFrom="column">
                  <wp:posOffset>10778836</wp:posOffset>
                </wp:positionH>
                <wp:positionV relativeFrom="paragraph">
                  <wp:posOffset>-471055</wp:posOffset>
                </wp:positionV>
                <wp:extent cx="2867660" cy="2202873"/>
                <wp:effectExtent l="19050" t="19050" r="104140" b="1022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2202873"/>
                        </a:xfrm>
                        <a:prstGeom prst="flowChartAlternateProcess">
                          <a:avLst/>
                        </a:prstGeom>
                        <a:solidFill>
                          <a:sysClr val="window" lastClr="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E10406" w:rsidRPr="00E10406" w:rsidRDefault="00E10406" w:rsidP="00E10406">
                            <w:pPr>
                              <w:spacing w:after="0"/>
                              <w:rPr>
                                <w:rFonts w:ascii="Arial" w:hAnsi="Arial" w:cs="Arial"/>
                              </w:rPr>
                            </w:pPr>
                            <w:r w:rsidRPr="00E10406">
                              <w:rPr>
                                <w:rFonts w:ascii="Arial" w:hAnsi="Arial" w:cs="Arial"/>
                              </w:rPr>
                              <w:t>It is interesting to note that Ross Mars, permaculture teacher and author, states :</w:t>
                            </w:r>
                            <w:r>
                              <w:rPr>
                                <w:rFonts w:ascii="Arial" w:hAnsi="Arial" w:cs="Arial"/>
                              </w:rPr>
                              <w:t xml:space="preserve"> “While yields in a permaculture system can be high, much higher than natural bush or forest areas, there is a limit, no matter how well we design and how ingenious we are. Plants and animals have limits to their growth and production.” Mars (2003) </w:t>
                            </w:r>
                            <w:r w:rsidRPr="00E10406">
                              <w:rPr>
                                <w:rFonts w:ascii="Arial" w:hAnsi="Arial" w:cs="Arial"/>
                                <w:i/>
                              </w:rPr>
                              <w:t>The Basics of Permaculture Design</w:t>
                            </w:r>
                            <w:r>
                              <w:rPr>
                                <w:rFonts w:ascii="Arial" w:hAnsi="Arial" w:cs="Arial"/>
                              </w:rPr>
                              <w:t>, 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848.75pt;margin-top:-37.1pt;width:225.8pt;height:173.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" fillcolor="window" strokeweight="2.25pt">
                <v:shadow on="t" opacity=".5" offset="6pt,6pt"/>
                <v:textbox>
                  <w:txbxContent>
                    <w:p w:rsidR="00E10406" w:rsidRPr="00E10406" w:rsidRDefault="00E10406" w:rsidP="00E10406">
                      <w:pPr>
                        <w:spacing w:after="0"/>
                        <w:rPr>
                          <w:rFonts w:ascii="Arial" w:hAnsi="Arial" w:cs="Arial"/>
                        </w:rPr>
                      </w:pPr>
                      <w:r w:rsidRPr="00E10406">
                        <w:rPr>
                          <w:rFonts w:ascii="Arial" w:hAnsi="Arial" w:cs="Arial"/>
                        </w:rPr>
                        <w:t>It is interesting to note that Ross Mars, permaculture teacher and author, states :</w:t>
                      </w:r>
                      <w:r>
                        <w:rPr>
                          <w:rFonts w:ascii="Arial" w:hAnsi="Arial" w:cs="Arial"/>
                        </w:rPr>
                        <w:t xml:space="preserve"> “While yields in a permaculture system can be high, much higher than natural bush or forest areas, there is a limit, no matter how well we design and how ingenious we are. Plants and animals have limits to their growth and production.” Mars (2003) </w:t>
                      </w:r>
                      <w:r w:rsidRPr="00E10406">
                        <w:rPr>
                          <w:rFonts w:ascii="Arial" w:hAnsi="Arial" w:cs="Arial"/>
                          <w:i/>
                        </w:rPr>
                        <w:t>The Basics of Permaculture Design</w:t>
                      </w:r>
                      <w:r>
                        <w:rPr>
                          <w:rFonts w:ascii="Arial" w:hAnsi="Arial" w:cs="Arial"/>
                        </w:rPr>
                        <w:t>, p.3.</w:t>
                      </w:r>
                    </w:p>
                  </w:txbxContent>
                </v:textbox>
              </v:shape>
            </w:pict>
          </mc:Fallback>
        </mc:AlternateContent>
      </w:r>
    </w:p>
    <w:p w:rsidR="00D910DA" w:rsidRPr="00D910DA" w:rsidRDefault="00BE7B51" w:rsidP="00D910DA">
      <w:r w:rsidRPr="00E9293C">
        <w:rPr>
          <w:noProof/>
          <w:lang w:val="en-AU" w:eastAsia="en-AU"/>
        </w:rPr>
        <mc:AlternateContent>
          <mc:Choice Requires="wps">
            <w:drawing>
              <wp:anchor distT="0" distB="0" distL="114300" distR="114300" simplePos="0" relativeHeight="251910144" behindDoc="0" locked="0" layoutInCell="1" allowOverlap="1" wp14:anchorId="35171868" wp14:editId="52100E85">
                <wp:simplePos x="0" y="0"/>
                <wp:positionH relativeFrom="column">
                  <wp:posOffset>8061845</wp:posOffset>
                </wp:positionH>
                <wp:positionV relativeFrom="paragraph">
                  <wp:posOffset>200660</wp:posOffset>
                </wp:positionV>
                <wp:extent cx="2396490" cy="1426845"/>
                <wp:effectExtent l="19050" t="19050" r="99060" b="97155"/>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1426845"/>
                        </a:xfrm>
                        <a:prstGeom prst="flowChartAlternateProcess">
                          <a:avLst/>
                        </a:prstGeom>
                        <a:solidFill>
                          <a:schemeClr val="bg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E9293C" w:rsidRPr="000A2744" w:rsidRDefault="00957D67" w:rsidP="00537261">
                            <w:pPr>
                              <w:spacing w:after="0"/>
                              <w:rPr>
                                <w:rFonts w:ascii="Arial" w:hAnsi="Arial" w:cs="Arial"/>
                              </w:rPr>
                            </w:pPr>
                            <w:r w:rsidRPr="000A2744">
                              <w:rPr>
                                <w:rFonts w:ascii="Arial" w:hAnsi="Arial" w:cs="Arial"/>
                                <w:b/>
                                <w:sz w:val="24"/>
                                <w:szCs w:val="24"/>
                              </w:rPr>
                              <w:t>Yield</w:t>
                            </w:r>
                            <w:r w:rsidRPr="000A2744">
                              <w:rPr>
                                <w:rFonts w:ascii="Arial" w:hAnsi="Arial" w:cs="Arial"/>
                              </w:rPr>
                              <w:t xml:space="preserve"> is not a fixed sum in any design system. It is the measure of the comprehension, understanding, and ability of the designers and managers of that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margin-left:634.8pt;margin-top:15.8pt;width:188.7pt;height:112.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" fillcolor="white [3212]" strokeweight="2.25pt">
                <v:shadow on="t" opacity=".5" offset="6pt,6pt"/>
                <v:textbox>
                  <w:txbxContent>
                    <w:p w:rsidR="00E9293C" w:rsidRPr="000A2744" w:rsidRDefault="00957D67" w:rsidP="00537261">
                      <w:pPr>
                        <w:spacing w:after="0"/>
                        <w:rPr>
                          <w:rFonts w:ascii="Arial" w:hAnsi="Arial" w:cs="Arial"/>
                        </w:rPr>
                      </w:pPr>
                      <w:r w:rsidRPr="000A2744">
                        <w:rPr>
                          <w:rFonts w:ascii="Arial" w:hAnsi="Arial" w:cs="Arial"/>
                          <w:b/>
                          <w:sz w:val="24"/>
                          <w:szCs w:val="24"/>
                        </w:rPr>
                        <w:t>Yield</w:t>
                      </w:r>
                      <w:r w:rsidRPr="000A2744">
                        <w:rPr>
                          <w:rFonts w:ascii="Arial" w:hAnsi="Arial" w:cs="Arial"/>
                        </w:rPr>
                        <w:t xml:space="preserve"> is not a fixed sum in any design system. It is the measure of the comprehension, understanding, and ability of the designers and managers of that design.</w:t>
                      </w:r>
                    </w:p>
                  </w:txbxContent>
                </v:textbox>
              </v:shape>
            </w:pict>
          </mc:Fallback>
        </mc:AlternateContent>
      </w:r>
    </w:p>
    <w:p w:rsidR="00D910DA" w:rsidRPr="00D910DA" w:rsidRDefault="00D910DA" w:rsidP="00D910DA"/>
    <w:p w:rsidR="00D910DA" w:rsidRDefault="005D3FC6" w:rsidP="00D910DA">
      <w:r>
        <w:rPr>
          <w:noProof/>
          <w:lang w:val="en-AU" w:eastAsia="en-AU"/>
        </w:rPr>
        <mc:AlternateContent>
          <mc:Choice Requires="wps">
            <w:drawing>
              <wp:anchor distT="0" distB="0" distL="114300" distR="114300" simplePos="0" relativeHeight="251909120" behindDoc="0" locked="0" layoutInCell="1" allowOverlap="1" wp14:anchorId="2C557499" wp14:editId="6566EE1E">
                <wp:simplePos x="0" y="0"/>
                <wp:positionH relativeFrom="column">
                  <wp:posOffset>720090</wp:posOffset>
                </wp:positionH>
                <wp:positionV relativeFrom="paragraph">
                  <wp:posOffset>262890</wp:posOffset>
                </wp:positionV>
                <wp:extent cx="41275" cy="262890"/>
                <wp:effectExtent l="76200" t="38100" r="73025" b="381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275" cy="2628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6.7pt;margin-top:20.7pt;width:3.25pt;height:20.7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" strokeweight="2.25pt">
                <v:stroke endarrow="block"/>
              </v:shape>
            </w:pict>
          </mc:Fallback>
        </mc:AlternateContent>
      </w:r>
      <w:r>
        <w:rPr>
          <w:noProof/>
          <w:lang w:val="en-AU" w:eastAsia="en-AU"/>
        </w:rPr>
        <mc:AlternateContent>
          <mc:Choice Requires="wps">
            <w:drawing>
              <wp:anchor distT="0" distB="0" distL="114300" distR="114300" simplePos="0" relativeHeight="251799552" behindDoc="0" locked="0" layoutInCell="1" allowOverlap="1" wp14:anchorId="0339F8DE" wp14:editId="620D1E6F">
                <wp:simplePos x="0" y="0"/>
                <wp:positionH relativeFrom="column">
                  <wp:posOffset>3670935</wp:posOffset>
                </wp:positionH>
                <wp:positionV relativeFrom="paragraph">
                  <wp:posOffset>40640</wp:posOffset>
                </wp:positionV>
                <wp:extent cx="248285" cy="789940"/>
                <wp:effectExtent l="57150" t="38100" r="18415" b="10160"/>
                <wp:wrapNone/>
                <wp:docPr id="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285" cy="78994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9.05pt;margin-top:3.2pt;width:19.55pt;height:62.2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" strokeweight="2.25pt">
                <v:stroke endarrow="block"/>
              </v:shape>
            </w:pict>
          </mc:Fallback>
        </mc:AlternateContent>
      </w:r>
      <w:r>
        <w:rPr>
          <w:noProof/>
          <w:lang w:val="en-AU" w:eastAsia="en-AU"/>
        </w:rPr>
        <mc:AlternateContent>
          <mc:Choice Requires="wps">
            <w:drawing>
              <wp:anchor distT="0" distB="0" distL="114300" distR="114300" simplePos="0" relativeHeight="251890688" behindDoc="0" locked="0" layoutInCell="1" allowOverlap="1" wp14:anchorId="1E3CF3D7" wp14:editId="236334C2">
                <wp:simplePos x="0" y="0"/>
                <wp:positionH relativeFrom="column">
                  <wp:posOffset>7592060</wp:posOffset>
                </wp:positionH>
                <wp:positionV relativeFrom="paragraph">
                  <wp:posOffset>166370</wp:posOffset>
                </wp:positionV>
                <wp:extent cx="457200" cy="0"/>
                <wp:effectExtent l="0" t="95250" r="0" b="952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97.8pt;margin-top:13.1pt;width:36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VhOwIAAGk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" strokeweight="2.25pt">
                <v:stroke endarrow="block"/>
              </v:shape>
            </w:pict>
          </mc:Fallback>
        </mc:AlternateContent>
      </w:r>
      <w:r w:rsidR="00BE7B51">
        <w:rPr>
          <w:noProof/>
          <w:lang w:val="en-AU" w:eastAsia="en-AU"/>
        </w:rPr>
        <mc:AlternateContent>
          <mc:Choice Requires="wps">
            <w:drawing>
              <wp:anchor distT="0" distB="0" distL="114300" distR="114300" simplePos="0" relativeHeight="251898880" behindDoc="0" locked="0" layoutInCell="1" allowOverlap="1" wp14:anchorId="2FEBAC0D" wp14:editId="7F3443B0">
                <wp:simplePos x="0" y="0"/>
                <wp:positionH relativeFrom="column">
                  <wp:posOffset>10279380</wp:posOffset>
                </wp:positionH>
                <wp:positionV relativeFrom="paragraph">
                  <wp:posOffset>193963</wp:posOffset>
                </wp:positionV>
                <wp:extent cx="483235" cy="0"/>
                <wp:effectExtent l="0" t="95250" r="0" b="9525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09.4pt;margin-top:15.25pt;width:38.0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xKPAIAAGk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" strokeweight="2.25pt">
                <v:stroke endarrow="block"/>
              </v:shape>
            </w:pict>
          </mc:Fallback>
        </mc:AlternateContent>
      </w:r>
    </w:p>
    <w:p w:rsidR="00D910DA" w:rsidRDefault="00BE7B51" w:rsidP="00D910DA">
      <w:r w:rsidRPr="00537261">
        <w:rPr>
          <w:noProof/>
          <w:lang w:val="en-AU" w:eastAsia="en-AU"/>
        </w:rPr>
        <mc:AlternateContent>
          <mc:Choice Requires="wps">
            <w:drawing>
              <wp:anchor distT="0" distB="0" distL="114300" distR="114300" simplePos="0" relativeHeight="251866112" behindDoc="0" locked="0" layoutInCell="1" allowOverlap="1" wp14:anchorId="2CFE5791" wp14:editId="34721C8F">
                <wp:simplePos x="0" y="0"/>
                <wp:positionH relativeFrom="column">
                  <wp:posOffset>-235297</wp:posOffset>
                </wp:positionH>
                <wp:positionV relativeFrom="paragraph">
                  <wp:posOffset>213418</wp:posOffset>
                </wp:positionV>
                <wp:extent cx="3075709" cy="2160905"/>
                <wp:effectExtent l="19050" t="19050" r="86995" b="86995"/>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709" cy="216090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537261" w:rsidRPr="00537261" w:rsidRDefault="00407EE2" w:rsidP="00407EE2">
                            <w:pPr>
                              <w:spacing w:after="0"/>
                              <w:rPr>
                                <w:rFonts w:ascii="Arial" w:hAnsi="Arial" w:cs="Arial"/>
                                <w:b/>
                                <w:sz w:val="24"/>
                                <w:szCs w:val="24"/>
                              </w:rPr>
                            </w:pPr>
                            <w:r>
                              <w:rPr>
                                <w:rFonts w:ascii="Arial" w:hAnsi="Arial" w:cs="Arial"/>
                                <w:b/>
                                <w:sz w:val="24"/>
                                <w:szCs w:val="24"/>
                              </w:rPr>
                              <w:t>H</w:t>
                            </w:r>
                            <w:r w:rsidR="00537261" w:rsidRPr="00537261">
                              <w:rPr>
                                <w:rFonts w:ascii="Arial" w:hAnsi="Arial" w:cs="Arial"/>
                                <w:b/>
                                <w:sz w:val="24"/>
                                <w:szCs w:val="24"/>
                              </w:rPr>
                              <w:t>3. Obtain a Yield</w:t>
                            </w:r>
                          </w:p>
                          <w:p w:rsidR="00537261" w:rsidRDefault="00537261" w:rsidP="00407EE2">
                            <w:pPr>
                              <w:spacing w:after="0"/>
                              <w:rPr>
                                <w:rFonts w:ascii="Arial" w:hAnsi="Arial" w:cs="Arial"/>
                              </w:rPr>
                            </w:pPr>
                            <w:r>
                              <w:rPr>
                                <w:rFonts w:ascii="Arial" w:hAnsi="Arial" w:cs="Arial"/>
                              </w:rPr>
                              <w:t xml:space="preserve">“You can’t work on an empty stomach”. </w:t>
                            </w:r>
                          </w:p>
                          <w:p w:rsidR="00537261" w:rsidRPr="006A5A2D" w:rsidRDefault="00537261" w:rsidP="00407EE2">
                            <w:pPr>
                              <w:spacing w:after="0"/>
                              <w:rPr>
                                <w:rFonts w:ascii="Arial" w:hAnsi="Arial" w:cs="Arial"/>
                              </w:rPr>
                            </w:pPr>
                            <w:r>
                              <w:rPr>
                                <w:rFonts w:ascii="Arial" w:hAnsi="Arial" w:cs="Arial"/>
                              </w:rPr>
                              <w:t>Growing gardens of “useful” rather than “useless” ornamentals was a part of the early popularisation of permaculture. The historical spread of ornamental gardens in the industrial era was a “nouveau riche” cultural statement about wealth that implied food gardening was only for peasants.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76" style="position:absolute;margin-left:-18.55pt;margin-top:16.8pt;width:242.2pt;height:170.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" strokeweight="2.25pt">
                <v:shadow on="t" opacity=".5" offset="6pt,6pt"/>
                <v:textbox>
                  <w:txbxContent>
                    <w:p w:rsidR="00537261" w:rsidRPr="00537261" w:rsidRDefault="00407EE2" w:rsidP="00407EE2">
                      <w:pPr>
                        <w:spacing w:after="0"/>
                        <w:rPr>
                          <w:rFonts w:ascii="Arial" w:hAnsi="Arial" w:cs="Arial"/>
                          <w:b/>
                          <w:sz w:val="24"/>
                          <w:szCs w:val="24"/>
                        </w:rPr>
                      </w:pPr>
                      <w:r>
                        <w:rPr>
                          <w:rFonts w:ascii="Arial" w:hAnsi="Arial" w:cs="Arial"/>
                          <w:b/>
                          <w:sz w:val="24"/>
                          <w:szCs w:val="24"/>
                        </w:rPr>
                        <w:t>H</w:t>
                      </w:r>
                      <w:r w:rsidR="00537261" w:rsidRPr="00537261">
                        <w:rPr>
                          <w:rFonts w:ascii="Arial" w:hAnsi="Arial" w:cs="Arial"/>
                          <w:b/>
                          <w:sz w:val="24"/>
                          <w:szCs w:val="24"/>
                        </w:rPr>
                        <w:t>3. Obtain a Yield</w:t>
                      </w:r>
                    </w:p>
                    <w:p w:rsidR="00537261" w:rsidRDefault="00537261" w:rsidP="00407EE2">
                      <w:pPr>
                        <w:spacing w:after="0"/>
                        <w:rPr>
                          <w:rFonts w:ascii="Arial" w:hAnsi="Arial" w:cs="Arial"/>
                        </w:rPr>
                      </w:pPr>
                      <w:r>
                        <w:rPr>
                          <w:rFonts w:ascii="Arial" w:hAnsi="Arial" w:cs="Arial"/>
                        </w:rPr>
                        <w:t xml:space="preserve">“You can’t work on an empty stomach”. </w:t>
                      </w:r>
                    </w:p>
                    <w:p w:rsidR="00537261" w:rsidRPr="006A5A2D" w:rsidRDefault="00537261" w:rsidP="00407EE2">
                      <w:pPr>
                        <w:spacing w:after="0"/>
                        <w:rPr>
                          <w:rFonts w:ascii="Arial" w:hAnsi="Arial" w:cs="Arial"/>
                        </w:rPr>
                      </w:pPr>
                      <w:r>
                        <w:rPr>
                          <w:rFonts w:ascii="Arial" w:hAnsi="Arial" w:cs="Arial"/>
                        </w:rPr>
                        <w:t>Growing gardens of “useful” rather than “useless” ornamentals was a part of the early popularisation of permaculture. The historical spread of ornamental gardens in the industrial era was a “nouveau riche” cultural statement about wealth that implied food gardening was only for peasants.</w:t>
                      </w:r>
                    </w:p>
                  </w:txbxContent>
                </v:textbox>
              </v:shape>
            </w:pict>
          </mc:Fallback>
        </mc:AlternateContent>
      </w:r>
    </w:p>
    <w:p w:rsidR="00D910DA" w:rsidRPr="00D910DA" w:rsidRDefault="003D38DC" w:rsidP="00D910DA">
      <w:r>
        <w:rPr>
          <w:noProof/>
          <w:lang w:val="en-AU" w:eastAsia="en-AU"/>
        </w:rPr>
        <mc:AlternateContent>
          <mc:Choice Requires="wps">
            <w:drawing>
              <wp:anchor distT="0" distB="0" distL="114300" distR="114300" simplePos="0" relativeHeight="251847680" behindDoc="0" locked="0" layoutInCell="1" allowOverlap="1" wp14:anchorId="18BE6D59" wp14:editId="5C75A92D">
                <wp:simplePos x="0" y="0"/>
                <wp:positionH relativeFrom="column">
                  <wp:posOffset>6414250</wp:posOffset>
                </wp:positionH>
                <wp:positionV relativeFrom="paragraph">
                  <wp:posOffset>185651</wp:posOffset>
                </wp:positionV>
                <wp:extent cx="1" cy="678180"/>
                <wp:effectExtent l="57150" t="38100" r="57150" b="7620"/>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 cy="67818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05.05pt;margin-top:14.6pt;width:0;height:53.4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" strokeweight="2.25pt">
                <v:stroke endarrow="block"/>
              </v:shape>
            </w:pict>
          </mc:Fallback>
        </mc:AlternateContent>
      </w:r>
      <w:r w:rsidR="00BE7B51" w:rsidRPr="00957D67">
        <w:rPr>
          <w:noProof/>
          <w:lang w:val="en-AU" w:eastAsia="en-AU"/>
        </w:rPr>
        <mc:AlternateContent>
          <mc:Choice Requires="wps">
            <w:drawing>
              <wp:anchor distT="0" distB="0" distL="114300" distR="114300" simplePos="0" relativeHeight="251864064" behindDoc="0" locked="0" layoutInCell="1" allowOverlap="1" wp14:anchorId="28E805E1" wp14:editId="68365D1B">
                <wp:simplePos x="0" y="0"/>
                <wp:positionH relativeFrom="column">
                  <wp:posOffset>3282315</wp:posOffset>
                </wp:positionH>
                <wp:positionV relativeFrom="paragraph">
                  <wp:posOffset>40697</wp:posOffset>
                </wp:positionV>
                <wp:extent cx="1287780" cy="817245"/>
                <wp:effectExtent l="19050" t="19050" r="26670" b="20955"/>
                <wp:wrapNone/>
                <wp:docPr id="5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817245"/>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Role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2" style="position:absolute;margin-left:258.45pt;margin-top:3.2pt;width:101.4pt;height:64.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" fillcolor="#d9d9d9" strokeweight="2.25pt">
                <v:textbo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Role of life</w:t>
                      </w:r>
                    </w:p>
                  </w:txbxContent>
                </v:textbox>
              </v:oval>
            </w:pict>
          </mc:Fallback>
        </mc:AlternateContent>
      </w:r>
    </w:p>
    <w:p w:rsidR="00D910DA" w:rsidRPr="00D910DA" w:rsidRDefault="005D3FC6" w:rsidP="00D910DA">
      <w:r>
        <w:rPr>
          <w:noProof/>
          <w:lang w:val="en-AU" w:eastAsia="en-AU"/>
        </w:rPr>
        <mc:AlternateContent>
          <mc:Choice Requires="wps">
            <w:drawing>
              <wp:anchor distT="0" distB="0" distL="114300" distR="114300" simplePos="0" relativeHeight="251803648" behindDoc="0" locked="0" layoutInCell="1" allowOverlap="1" wp14:anchorId="089EC2E2" wp14:editId="4DA7050F">
                <wp:simplePos x="0" y="0"/>
                <wp:positionH relativeFrom="column">
                  <wp:posOffset>8657994</wp:posOffset>
                </wp:positionH>
                <wp:positionV relativeFrom="paragraph">
                  <wp:posOffset>14605</wp:posOffset>
                </wp:positionV>
                <wp:extent cx="0" cy="622935"/>
                <wp:effectExtent l="57150" t="38100" r="57150" b="5715"/>
                <wp:wrapNone/>
                <wp:docPr id="8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29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81.75pt;margin-top:1.15pt;width:0;height:49.0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" strokeweight="2.25pt">
                <v:stroke endarrow="block"/>
              </v:shape>
            </w:pict>
          </mc:Fallback>
        </mc:AlternateContent>
      </w:r>
      <w:r w:rsidR="00E21956" w:rsidRPr="00021C02">
        <w:rPr>
          <w:noProof/>
          <w:lang w:val="en-AU" w:eastAsia="en-AU"/>
        </w:rPr>
        <mc:AlternateContent>
          <mc:Choice Requires="wps">
            <w:drawing>
              <wp:anchor distT="0" distB="0" distL="114300" distR="114300" simplePos="0" relativeHeight="251868160" behindDoc="0" locked="0" layoutInCell="1" allowOverlap="1" wp14:anchorId="1B79E9B1" wp14:editId="2F06EB97">
                <wp:simplePos x="0" y="0"/>
                <wp:positionH relativeFrom="column">
                  <wp:posOffset>9670415</wp:posOffset>
                </wp:positionH>
                <wp:positionV relativeFrom="paragraph">
                  <wp:posOffset>263756</wp:posOffset>
                </wp:positionV>
                <wp:extent cx="4183611" cy="6386945"/>
                <wp:effectExtent l="19050" t="19050" r="102870" b="9017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611" cy="63869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21C02" w:rsidRPr="00537261" w:rsidRDefault="00021C02" w:rsidP="00E21956">
                            <w:pPr>
                              <w:spacing w:after="0"/>
                              <w:jc w:val="both"/>
                              <w:rPr>
                                <w:rFonts w:ascii="Arial" w:hAnsi="Arial" w:cs="Arial"/>
                                <w:b/>
                                <w:sz w:val="24"/>
                                <w:szCs w:val="24"/>
                              </w:rPr>
                            </w:pPr>
                            <w:r>
                              <w:rPr>
                                <w:rFonts w:ascii="Arial" w:hAnsi="Arial" w:cs="Arial"/>
                                <w:b/>
                                <w:sz w:val="24"/>
                                <w:szCs w:val="24"/>
                              </w:rPr>
                              <w:t>BANANAS</w:t>
                            </w:r>
                            <w:r w:rsidRPr="00537261">
                              <w:rPr>
                                <w:rFonts w:ascii="Arial" w:hAnsi="Arial" w:cs="Arial"/>
                                <w:b/>
                                <w:sz w:val="24"/>
                                <w:szCs w:val="24"/>
                              </w:rPr>
                              <w:t>:</w:t>
                            </w:r>
                          </w:p>
                          <w:p w:rsidR="00021C02" w:rsidRDefault="00021C02" w:rsidP="00021C02">
                            <w:pPr>
                              <w:spacing w:after="0"/>
                              <w:rPr>
                                <w:rFonts w:ascii="Arial" w:hAnsi="Arial" w:cs="Arial"/>
                              </w:rPr>
                            </w:pPr>
                            <w:r>
                              <w:rPr>
                                <w:rFonts w:ascii="Arial" w:hAnsi="Arial" w:cs="Arial"/>
                              </w:rPr>
                              <w:t xml:space="preserve">Bananas thrive in Townsville’s climate as long as additional water is provided. They are a great addition to any tropical garden as they bear fruit in the first year. In a home garden situation when you harvest a bunch of bananas you are usually left with too many ripe bananas to eat before they rot. One way to expand the yield </w:t>
                            </w:r>
                            <w:r w:rsidR="00C57FAD">
                              <w:rPr>
                                <w:rFonts w:ascii="Arial" w:hAnsi="Arial" w:cs="Arial"/>
                              </w:rPr>
                              <w:t xml:space="preserve">to only harvest a single hand off the bunch at a time. The ones harvested will ripen much faster than those left on the bunch. Another way </w:t>
                            </w:r>
                            <w:r>
                              <w:rPr>
                                <w:rFonts w:ascii="Arial" w:hAnsi="Arial" w:cs="Arial"/>
                              </w:rPr>
                              <w:t xml:space="preserve">is through preserving, drying, or freezing. </w:t>
                            </w:r>
                            <w:r w:rsidR="00C57FAD">
                              <w:rPr>
                                <w:rFonts w:ascii="Arial" w:hAnsi="Arial" w:cs="Arial"/>
                              </w:rPr>
                              <w:t xml:space="preserve">Sun dried bananas will last a fair while and are good chewy snacks. </w:t>
                            </w:r>
                            <w:r>
                              <w:rPr>
                                <w:rFonts w:ascii="Arial" w:hAnsi="Arial" w:cs="Arial"/>
                              </w:rPr>
                              <w:t xml:space="preserve"> </w:t>
                            </w:r>
                            <w:r w:rsidR="00C57FAD">
                              <w:rPr>
                                <w:rFonts w:ascii="Arial" w:hAnsi="Arial" w:cs="Arial"/>
                              </w:rPr>
                              <w:t xml:space="preserve">Another way is to make banana ice-cream. Peel the bananas before freezing then put them through a good quality juicer (e.g. Champion) and they come out like soft-serve ice cream. This can also be used as a base (mixed with other frozen fruit and put in an ice cream maker) for a non-dairy no added </w:t>
                            </w:r>
                            <w:r w:rsidR="00E21956">
                              <w:rPr>
                                <w:rFonts w:ascii="Arial" w:hAnsi="Arial" w:cs="Arial"/>
                              </w:rPr>
                              <w:t>sugar</w:t>
                            </w:r>
                            <w:r w:rsidR="00C57FAD">
                              <w:rPr>
                                <w:rFonts w:ascii="Arial" w:hAnsi="Arial" w:cs="Arial"/>
                              </w:rPr>
                              <w:t xml:space="preserve"> ice cream that is 100% fruit. </w:t>
                            </w:r>
                          </w:p>
                          <w:p w:rsidR="00C57FAD" w:rsidRPr="001A689F" w:rsidRDefault="00C57FAD" w:rsidP="00C57FAD">
                            <w:pPr>
                              <w:spacing w:after="0"/>
                              <w:jc w:val="center"/>
                              <w:rPr>
                                <w:rFonts w:ascii="Arial" w:hAnsi="Arial" w:cs="Arial"/>
                              </w:rPr>
                            </w:pPr>
                            <w:r>
                              <w:rPr>
                                <w:rFonts w:ascii="Arial" w:hAnsi="Arial" w:cs="Arial"/>
                                <w:noProof/>
                                <w:lang w:val="en-AU" w:eastAsia="en-AU"/>
                              </w:rPr>
                              <w:drawing>
                                <wp:inline distT="0" distB="0" distL="0" distR="0" wp14:anchorId="574A4C16" wp14:editId="5855D35D">
                                  <wp:extent cx="2254177" cy="2590800"/>
                                  <wp:effectExtent l="0" t="0" r="0" b="0"/>
                                  <wp:docPr id="67" name="Picture 67" descr="C:\Users\Brett\Documents\PERMACULTURE\MindMaps\extras\ba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rett\Documents\PERMACULTURE\MindMaps\extras\banan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2800" cy="26122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761.45pt;margin-top:20.75pt;width:329.4pt;height:502.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" strokeweight="2.25pt">
                <v:shadow on="t" opacity=".5" offset="6pt,6pt"/>
                <v:textbox>
                  <w:txbxContent>
                    <w:p w:rsidR="00021C02" w:rsidRPr="00537261" w:rsidRDefault="00021C02" w:rsidP="00E21956">
                      <w:pPr>
                        <w:spacing w:after="0"/>
                        <w:jc w:val="both"/>
                        <w:rPr>
                          <w:rFonts w:ascii="Arial" w:hAnsi="Arial" w:cs="Arial"/>
                          <w:b/>
                          <w:sz w:val="24"/>
                          <w:szCs w:val="24"/>
                        </w:rPr>
                      </w:pPr>
                      <w:r>
                        <w:rPr>
                          <w:rFonts w:ascii="Arial" w:hAnsi="Arial" w:cs="Arial"/>
                          <w:b/>
                          <w:sz w:val="24"/>
                          <w:szCs w:val="24"/>
                        </w:rPr>
                        <w:t>BANANAS</w:t>
                      </w:r>
                      <w:r w:rsidRPr="00537261">
                        <w:rPr>
                          <w:rFonts w:ascii="Arial" w:hAnsi="Arial" w:cs="Arial"/>
                          <w:b/>
                          <w:sz w:val="24"/>
                          <w:szCs w:val="24"/>
                        </w:rPr>
                        <w:t>:</w:t>
                      </w:r>
                    </w:p>
                    <w:p w:rsidR="00021C02" w:rsidRDefault="00021C02" w:rsidP="00021C02">
                      <w:pPr>
                        <w:spacing w:after="0"/>
                        <w:rPr>
                          <w:rFonts w:ascii="Arial" w:hAnsi="Arial" w:cs="Arial"/>
                        </w:rPr>
                      </w:pPr>
                      <w:r>
                        <w:rPr>
                          <w:rFonts w:ascii="Arial" w:hAnsi="Arial" w:cs="Arial"/>
                        </w:rPr>
                        <w:t xml:space="preserve">Bananas thrive in Townsville’s climate as long as additional water is provided. They are a great addition to any tropical garden as they bear fruit in the first year. In a home garden situation when you harvest a bunch of bananas you are usually left with too many ripe bananas to eat before they rot. One way to expand the yield </w:t>
                      </w:r>
                      <w:r w:rsidR="00C57FAD">
                        <w:rPr>
                          <w:rFonts w:ascii="Arial" w:hAnsi="Arial" w:cs="Arial"/>
                        </w:rPr>
                        <w:t xml:space="preserve">to only harvest a single hand off the bunch at a time. The ones harvested will ripen much faster than those left on the bunch. Another way </w:t>
                      </w:r>
                      <w:r>
                        <w:rPr>
                          <w:rFonts w:ascii="Arial" w:hAnsi="Arial" w:cs="Arial"/>
                        </w:rPr>
                        <w:t xml:space="preserve">is through preserving, drying, or freezing. </w:t>
                      </w:r>
                      <w:r w:rsidR="00C57FAD">
                        <w:rPr>
                          <w:rFonts w:ascii="Arial" w:hAnsi="Arial" w:cs="Arial"/>
                        </w:rPr>
                        <w:t xml:space="preserve">Sun dried bananas will last a fair while and are good chewy snacks. </w:t>
                      </w:r>
                      <w:r>
                        <w:rPr>
                          <w:rFonts w:ascii="Arial" w:hAnsi="Arial" w:cs="Arial"/>
                        </w:rPr>
                        <w:t xml:space="preserve"> </w:t>
                      </w:r>
                      <w:r w:rsidR="00C57FAD">
                        <w:rPr>
                          <w:rFonts w:ascii="Arial" w:hAnsi="Arial" w:cs="Arial"/>
                        </w:rPr>
                        <w:t xml:space="preserve">Another way is to make banana ice-cream. Peel the bananas before freezing then put them through a good quality juicer (e.g. Champion) and they come out like soft-serve ice cream. This can also be used as a base (mixed with other frozen fruit and put in an ice cream maker) for a non-dairy no added </w:t>
                      </w:r>
                      <w:r w:rsidR="00E21956">
                        <w:rPr>
                          <w:rFonts w:ascii="Arial" w:hAnsi="Arial" w:cs="Arial"/>
                        </w:rPr>
                        <w:t>sugar</w:t>
                      </w:r>
                      <w:r w:rsidR="00C57FAD">
                        <w:rPr>
                          <w:rFonts w:ascii="Arial" w:hAnsi="Arial" w:cs="Arial"/>
                        </w:rPr>
                        <w:t xml:space="preserve"> ice cream that is 100% fruit. </w:t>
                      </w:r>
                    </w:p>
                    <w:p w:rsidR="00C57FAD" w:rsidRPr="001A689F" w:rsidRDefault="00C57FAD" w:rsidP="00C57FAD">
                      <w:pPr>
                        <w:spacing w:after="0"/>
                        <w:jc w:val="center"/>
                        <w:rPr>
                          <w:rFonts w:ascii="Arial" w:hAnsi="Arial" w:cs="Arial"/>
                        </w:rPr>
                      </w:pPr>
                      <w:r>
                        <w:rPr>
                          <w:rFonts w:ascii="Arial" w:hAnsi="Arial" w:cs="Arial"/>
                          <w:noProof/>
                          <w:lang w:val="en-AU" w:eastAsia="en-AU"/>
                        </w:rPr>
                        <w:drawing>
                          <wp:inline distT="0" distB="0" distL="0" distR="0" wp14:anchorId="574A4C16" wp14:editId="5855D35D">
                            <wp:extent cx="2254177" cy="2590800"/>
                            <wp:effectExtent l="0" t="0" r="0" b="0"/>
                            <wp:docPr id="67" name="Picture 67" descr="C:\Users\Brett\Documents\PERMACULTURE\MindMaps\extras\ba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rett\Documents\PERMACULTURE\MindMaps\extras\banan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800" cy="2612204"/>
                                    </a:xfrm>
                                    <a:prstGeom prst="rect">
                                      <a:avLst/>
                                    </a:prstGeom>
                                    <a:noFill/>
                                    <a:ln>
                                      <a:noFill/>
                                    </a:ln>
                                  </pic:spPr>
                                </pic:pic>
                              </a:graphicData>
                            </a:graphic>
                          </wp:inline>
                        </w:drawing>
                      </w:r>
                    </w:p>
                  </w:txbxContent>
                </v:textbox>
              </v:shape>
            </w:pict>
          </mc:Fallback>
        </mc:AlternateContent>
      </w:r>
    </w:p>
    <w:p w:rsidR="00D910DA" w:rsidRPr="00D910DA" w:rsidRDefault="00E21956" w:rsidP="00D910DA">
      <w:r>
        <w:rPr>
          <w:noProof/>
          <w:lang w:val="en-AU" w:eastAsia="en-AU"/>
        </w:rPr>
        <mc:AlternateContent>
          <mc:Choice Requires="wps">
            <w:drawing>
              <wp:anchor distT="0" distB="0" distL="114300" distR="114300" simplePos="0" relativeHeight="251706368" behindDoc="0" locked="0" layoutInCell="1" allowOverlap="1" wp14:anchorId="53586F99" wp14:editId="02BE2B5C">
                <wp:simplePos x="0" y="0"/>
                <wp:positionH relativeFrom="column">
                  <wp:posOffset>4432935</wp:posOffset>
                </wp:positionH>
                <wp:positionV relativeFrom="paragraph">
                  <wp:posOffset>51435</wp:posOffset>
                </wp:positionV>
                <wp:extent cx="914400" cy="1052195"/>
                <wp:effectExtent l="38100" t="38100" r="19050" b="1460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5219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9.05pt;margin-top:4.05pt;width:1in;height:82.8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" strokeweight="2.25pt">
                <v:stroke endarrow="block"/>
              </v:shape>
            </w:pict>
          </mc:Fallback>
        </mc:AlternateContent>
      </w:r>
      <w:r w:rsidR="00BE7B51" w:rsidRPr="00957D67">
        <w:rPr>
          <w:noProof/>
          <w:lang w:val="en-AU" w:eastAsia="en-AU"/>
        </w:rPr>
        <mc:AlternateContent>
          <mc:Choice Requires="wps">
            <w:drawing>
              <wp:anchor distT="0" distB="0" distL="114300" distR="114300" simplePos="0" relativeHeight="251859968" behindDoc="0" locked="0" layoutInCell="1" allowOverlap="1" wp14:anchorId="549215AD" wp14:editId="035682F8">
                <wp:simplePos x="0" y="0"/>
                <wp:positionH relativeFrom="column">
                  <wp:posOffset>5414068</wp:posOffset>
                </wp:positionH>
                <wp:positionV relativeFrom="paragraph">
                  <wp:posOffset>52186</wp:posOffset>
                </wp:positionV>
                <wp:extent cx="2232660" cy="484505"/>
                <wp:effectExtent l="19050" t="19050" r="15240" b="10795"/>
                <wp:wrapNone/>
                <wp:docPr id="5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84505"/>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Limits to yield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426.3pt;margin-top:4.1pt;width:175.8pt;height:38.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" fillcolor="#d9d9d9" strokeweight="2.25pt">
                <v:textbo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Limits to yield</w:t>
                      </w:r>
                    </w:p>
                  </w:txbxContent>
                </v:textbox>
              </v:oval>
            </w:pict>
          </mc:Fallback>
        </mc:AlternateContent>
      </w:r>
    </w:p>
    <w:p w:rsidR="00D910DA" w:rsidRPr="00D910DA" w:rsidRDefault="005D3FC6" w:rsidP="00D910DA">
      <w:r>
        <w:rPr>
          <w:noProof/>
          <w:lang w:val="en-AU" w:eastAsia="en-AU"/>
        </w:rPr>
        <mc:AlternateContent>
          <mc:Choice Requires="wps">
            <w:drawing>
              <wp:anchor distT="0" distB="0" distL="114300" distR="114300" simplePos="0" relativeHeight="251874304" behindDoc="0" locked="0" layoutInCell="1" allowOverlap="1" wp14:anchorId="3EBE9453" wp14:editId="304CF6C4">
                <wp:simplePos x="0" y="0"/>
                <wp:positionH relativeFrom="column">
                  <wp:posOffset>2853690</wp:posOffset>
                </wp:positionH>
                <wp:positionV relativeFrom="paragraph">
                  <wp:posOffset>157480</wp:posOffset>
                </wp:positionV>
                <wp:extent cx="281940" cy="115570"/>
                <wp:effectExtent l="0" t="57150" r="22860" b="17780"/>
                <wp:wrapNone/>
                <wp:docPr id="6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940" cy="11557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4.7pt;margin-top:12.4pt;width:22.2pt;height:9.1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" strokeweight="2.25pt">
                <v:stroke endarrow="block"/>
              </v:shape>
            </w:pict>
          </mc:Fallback>
        </mc:AlternateContent>
      </w:r>
      <w:r w:rsidRPr="00957D67">
        <w:rPr>
          <w:noProof/>
          <w:lang w:val="en-AU" w:eastAsia="en-AU"/>
        </w:rPr>
        <mc:AlternateContent>
          <mc:Choice Requires="wps">
            <w:drawing>
              <wp:anchor distT="0" distB="0" distL="114300" distR="114300" simplePos="0" relativeHeight="251857920" behindDoc="0" locked="0" layoutInCell="1" allowOverlap="1" wp14:anchorId="37E2E2C4" wp14:editId="1622590A">
                <wp:simplePos x="0" y="0"/>
                <wp:positionH relativeFrom="column">
                  <wp:posOffset>7635875</wp:posOffset>
                </wp:positionH>
                <wp:positionV relativeFrom="paragraph">
                  <wp:posOffset>13335</wp:posOffset>
                </wp:positionV>
                <wp:extent cx="1828800" cy="857885"/>
                <wp:effectExtent l="19050" t="19050" r="19050" b="18415"/>
                <wp:wrapNone/>
                <wp:docPr id="5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7885"/>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Definition of Yield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601.25pt;margin-top:1.05pt;width:2in;height:6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" fillcolor="#d9d9d9" strokeweight="2.25pt">
                <v:textbo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Definition of Yield</w:t>
                      </w:r>
                    </w:p>
                  </w:txbxContent>
                </v:textbox>
              </v:oval>
            </w:pict>
          </mc:Fallback>
        </mc:AlternateContent>
      </w:r>
      <w:r w:rsidR="00E21956" w:rsidRPr="00957D67">
        <w:rPr>
          <w:noProof/>
          <w:lang w:val="en-AU" w:eastAsia="en-AU"/>
        </w:rPr>
        <mc:AlternateContent>
          <mc:Choice Requires="wps">
            <w:drawing>
              <wp:anchor distT="0" distB="0" distL="114300" distR="114300" simplePos="0" relativeHeight="251862016" behindDoc="0" locked="0" layoutInCell="1" allowOverlap="1" wp14:anchorId="76689B2A" wp14:editId="26159CEF">
                <wp:simplePos x="0" y="0"/>
                <wp:positionH relativeFrom="column">
                  <wp:posOffset>2929255</wp:posOffset>
                </wp:positionH>
                <wp:positionV relativeFrom="paragraph">
                  <wp:posOffset>217805</wp:posOffset>
                </wp:positionV>
                <wp:extent cx="1725295" cy="438150"/>
                <wp:effectExtent l="19050" t="19050" r="27305" b="19050"/>
                <wp:wrapNone/>
                <wp:docPr id="5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43815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230.65pt;margin-top:17.15pt;width:135.85pt;height:3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" fillcolor="#d9d9d9" strokeweight="2.25pt">
                <v:textbox>
                  <w:txbxContent>
                    <w:p w:rsidR="00957D67" w:rsidRPr="0030666C" w:rsidRDefault="00957D67" w:rsidP="00957D67">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sidR="00E21956">
        <w:rPr>
          <w:noProof/>
          <w:lang w:val="en-AU" w:eastAsia="en-AU"/>
        </w:rPr>
        <mc:AlternateContent>
          <mc:Choice Requires="wps">
            <w:drawing>
              <wp:anchor distT="0" distB="0" distL="114300" distR="114300" simplePos="0" relativeHeight="251685888" behindDoc="0" locked="0" layoutInCell="1" allowOverlap="1" wp14:anchorId="26324E46" wp14:editId="72F197E9">
                <wp:simplePos x="0" y="0"/>
                <wp:positionH relativeFrom="column">
                  <wp:posOffset>6414135</wp:posOffset>
                </wp:positionH>
                <wp:positionV relativeFrom="paragraph">
                  <wp:posOffset>212725</wp:posOffset>
                </wp:positionV>
                <wp:extent cx="0" cy="417830"/>
                <wp:effectExtent l="57150" t="38100" r="57150" b="127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783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05.05pt;margin-top:16.75pt;width:0;height:32.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" strokeweight="2.25pt">
                <v:stroke endarrow="block"/>
              </v:shape>
            </w:pict>
          </mc:Fallback>
        </mc:AlternateContent>
      </w:r>
    </w:p>
    <w:p w:rsidR="00D910DA" w:rsidRPr="00D910DA" w:rsidRDefault="005D3FC6" w:rsidP="00D910DA">
      <w:r>
        <w:rPr>
          <w:noProof/>
          <w:lang w:val="en-AU" w:eastAsia="en-AU"/>
        </w:rPr>
        <mc:AlternateContent>
          <mc:Choice Requires="wps">
            <w:drawing>
              <wp:anchor distT="0" distB="0" distL="114300" distR="114300" simplePos="0" relativeHeight="251853824" behindDoc="0" locked="0" layoutInCell="1" allowOverlap="1" wp14:anchorId="442DBD0E" wp14:editId="29BA885F">
                <wp:simplePos x="0" y="0"/>
                <wp:positionH relativeFrom="column">
                  <wp:posOffset>4433455</wp:posOffset>
                </wp:positionH>
                <wp:positionV relativeFrom="paragraph">
                  <wp:posOffset>308148</wp:posOffset>
                </wp:positionV>
                <wp:extent cx="518390" cy="260178"/>
                <wp:effectExtent l="38100" t="38100" r="15240" b="26035"/>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390" cy="26017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9.1pt;margin-top:24.25pt;width:40.8pt;height:20.5pt;flip:x 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" strokeweight="2.25pt">
                <v:stroke endarrow="block"/>
              </v:shape>
            </w:pict>
          </mc:Fallback>
        </mc:AlternateContent>
      </w:r>
      <w:r>
        <w:rPr>
          <w:noProof/>
          <w:lang w:val="en-AU" w:eastAsia="en-AU"/>
        </w:rPr>
        <mc:AlternateContent>
          <mc:Choice Requires="wps">
            <w:drawing>
              <wp:anchor distT="0" distB="0" distL="114300" distR="114300" simplePos="0" relativeHeight="251855872" behindDoc="0" locked="0" layoutInCell="1" allowOverlap="1" wp14:anchorId="6E059AC8" wp14:editId="680FE0BE">
                <wp:simplePos x="0" y="0"/>
                <wp:positionH relativeFrom="column">
                  <wp:posOffset>6760845</wp:posOffset>
                </wp:positionH>
                <wp:positionV relativeFrom="paragraph">
                  <wp:posOffset>180975</wp:posOffset>
                </wp:positionV>
                <wp:extent cx="872490" cy="360045"/>
                <wp:effectExtent l="19050" t="57150" r="0" b="2095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36004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2.35pt;margin-top:14.25pt;width:68.7pt;height:28.3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" strokeweight="2.25pt">
                <v:stroke endarrow="block"/>
              </v:shape>
            </w:pict>
          </mc:Fallback>
        </mc:AlternateContent>
      </w:r>
      <w:r w:rsidR="00BE7B51">
        <w:rPr>
          <w:noProof/>
          <w:lang w:val="en-AU" w:eastAsia="en-AU"/>
        </w:rPr>
        <mc:AlternateContent>
          <mc:Choice Requires="wps">
            <w:drawing>
              <wp:anchor distT="0" distB="0" distL="114300" distR="114300" simplePos="0" relativeHeight="251905024" behindDoc="0" locked="0" layoutInCell="1" allowOverlap="1" wp14:anchorId="75B1DDBF" wp14:editId="4394EF55">
                <wp:simplePos x="0" y="0"/>
                <wp:positionH relativeFrom="column">
                  <wp:posOffset>4700270</wp:posOffset>
                </wp:positionH>
                <wp:positionV relativeFrom="paragraph">
                  <wp:posOffset>293370</wp:posOffset>
                </wp:positionV>
                <wp:extent cx="2243455" cy="2465705"/>
                <wp:effectExtent l="57150" t="57150" r="118745" b="10604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2465705"/>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blurRad="50800" dist="38100" dir="2700000" algn="tl" rotWithShape="0">
                            <a:prstClr val="black">
                              <a:alpha val="40000"/>
                            </a:prstClr>
                          </a:outerShdw>
                        </a:effectLst>
                      </wps:spPr>
                      <wps:txbx>
                        <w:txbxContent>
                          <w:p w:rsidR="00750641" w:rsidRDefault="009662AE" w:rsidP="003916C4">
                            <w:pPr>
                              <w:spacing w:after="0" w:line="240" w:lineRule="auto"/>
                              <w:jc w:val="center"/>
                              <w:rPr>
                                <w:rFonts w:ascii="Candy Round BTN" w:hAnsi="Candy Round BTN"/>
                                <w:b/>
                                <w:sz w:val="48"/>
                                <w:szCs w:val="48"/>
                              </w:rPr>
                            </w:pPr>
                            <w:r>
                              <w:rPr>
                                <w:rFonts w:ascii="Candy Round BTN" w:hAnsi="Candy Round BTN"/>
                                <w:b/>
                                <w:sz w:val="48"/>
                                <w:szCs w:val="48"/>
                              </w:rPr>
                              <w:t>1</w:t>
                            </w:r>
                            <w:r w:rsidR="00920DA0">
                              <w:rPr>
                                <w:rFonts w:ascii="Candy Round BTN" w:hAnsi="Candy Round BTN"/>
                                <w:b/>
                                <w:sz w:val="48"/>
                                <w:szCs w:val="48"/>
                              </w:rPr>
                              <w:t>4</w:t>
                            </w:r>
                            <w:r>
                              <w:rPr>
                                <w:rFonts w:ascii="Candy Round BTN" w:hAnsi="Candy Round BTN"/>
                                <w:b/>
                                <w:sz w:val="48"/>
                                <w:szCs w:val="48"/>
                              </w:rPr>
                              <w:t>. Principle</w:t>
                            </w:r>
                            <w:r w:rsidR="009052F1">
                              <w:rPr>
                                <w:rFonts w:ascii="Candy Round BTN" w:hAnsi="Candy Round BTN"/>
                                <w:b/>
                                <w:sz w:val="48"/>
                                <w:szCs w:val="48"/>
                              </w:rPr>
                              <w:t xml:space="preserve"> on Yield</w:t>
                            </w:r>
                            <w:r>
                              <w:rPr>
                                <w:rFonts w:ascii="Candy Round BTN" w:hAnsi="Candy Round BTN"/>
                                <w:b/>
                                <w:sz w:val="48"/>
                                <w:szCs w:val="48"/>
                              </w:rPr>
                              <w:t xml:space="preserve"> </w:t>
                            </w:r>
                          </w:p>
                          <w:p w:rsidR="00750641" w:rsidRDefault="002D0444" w:rsidP="0030666C">
                            <w:pPr>
                              <w:spacing w:after="0"/>
                              <w:jc w:val="center"/>
                              <w:rPr>
                                <w:rFonts w:ascii="Candy Round BTN" w:hAnsi="Candy Round BTN"/>
                                <w:b/>
                                <w:sz w:val="48"/>
                                <w:szCs w:val="48"/>
                              </w:rPr>
                            </w:pPr>
                            <w:r>
                              <w:rPr>
                                <w:rFonts w:ascii="Candy Round BTN" w:hAnsi="Candy Round BTN"/>
                                <w:b/>
                                <w:noProof/>
                                <w:sz w:val="48"/>
                                <w:szCs w:val="48"/>
                                <w:lang w:val="en-AU" w:eastAsia="en-AU"/>
                              </w:rPr>
                              <w:drawing>
                                <wp:inline distT="0" distB="0" distL="0" distR="0" wp14:anchorId="6F843544" wp14:editId="3DFC68FD">
                                  <wp:extent cx="1177117" cy="1198697"/>
                                  <wp:effectExtent l="0" t="0" r="4445" b="1905"/>
                                  <wp:docPr id="9" name="Picture 9" descr="C:\Users\Brett\Documents\PERMACULTURE\MindMaps\extras\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rett\Documents\PERMACULTURE\MindMaps\extras\br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642" cy="1206360"/>
                                          </a:xfrm>
                                          <a:prstGeom prst="rect">
                                            <a:avLst/>
                                          </a:prstGeom>
                                          <a:noFill/>
                                          <a:ln>
                                            <a:noFill/>
                                          </a:ln>
                                        </pic:spPr>
                                      </pic:pic>
                                    </a:graphicData>
                                  </a:graphic>
                                </wp:inline>
                              </w:drawing>
                            </w:r>
                          </w:p>
                          <w:p w:rsidR="00377CF2" w:rsidRPr="0017467B" w:rsidRDefault="00377CF2" w:rsidP="009052F1">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7" type="#_x0000_t176" style="position:absolute;margin-left:370.1pt;margin-top:23.1pt;width:176.65pt;height:194.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" fillcolor="black [3200]" strokecolor="#f2f2f2 [3041]" strokeweight="3pt">
                <v:shadow on="t" color="black" opacity="26214f" origin="-.5,-.5" offset=".74836mm,.74836mm"/>
                <v:textbox>
                  <w:txbxContent>
                    <w:p w:rsidR="00750641" w:rsidRDefault="009662AE" w:rsidP="003916C4">
                      <w:pPr>
                        <w:spacing w:after="0" w:line="240" w:lineRule="auto"/>
                        <w:jc w:val="center"/>
                        <w:rPr>
                          <w:rFonts w:ascii="Candy Round BTN" w:hAnsi="Candy Round BTN"/>
                          <w:b/>
                          <w:sz w:val="48"/>
                          <w:szCs w:val="48"/>
                        </w:rPr>
                      </w:pPr>
                      <w:r>
                        <w:rPr>
                          <w:rFonts w:ascii="Candy Round BTN" w:hAnsi="Candy Round BTN"/>
                          <w:b/>
                          <w:sz w:val="48"/>
                          <w:szCs w:val="48"/>
                        </w:rPr>
                        <w:t>1</w:t>
                      </w:r>
                      <w:r w:rsidR="00920DA0">
                        <w:rPr>
                          <w:rFonts w:ascii="Candy Round BTN" w:hAnsi="Candy Round BTN"/>
                          <w:b/>
                          <w:sz w:val="48"/>
                          <w:szCs w:val="48"/>
                        </w:rPr>
                        <w:t>4</w:t>
                      </w:r>
                      <w:r>
                        <w:rPr>
                          <w:rFonts w:ascii="Candy Round BTN" w:hAnsi="Candy Round BTN"/>
                          <w:b/>
                          <w:sz w:val="48"/>
                          <w:szCs w:val="48"/>
                        </w:rPr>
                        <w:t>. Principle</w:t>
                      </w:r>
                      <w:r w:rsidR="009052F1">
                        <w:rPr>
                          <w:rFonts w:ascii="Candy Round BTN" w:hAnsi="Candy Round BTN"/>
                          <w:b/>
                          <w:sz w:val="48"/>
                          <w:szCs w:val="48"/>
                        </w:rPr>
                        <w:t xml:space="preserve"> on Yield</w:t>
                      </w:r>
                      <w:r>
                        <w:rPr>
                          <w:rFonts w:ascii="Candy Round BTN" w:hAnsi="Candy Round BTN"/>
                          <w:b/>
                          <w:sz w:val="48"/>
                          <w:szCs w:val="48"/>
                        </w:rPr>
                        <w:t xml:space="preserve"> </w:t>
                      </w:r>
                    </w:p>
                    <w:p w:rsidR="00750641" w:rsidRDefault="002D0444" w:rsidP="0030666C">
                      <w:pPr>
                        <w:spacing w:after="0"/>
                        <w:jc w:val="center"/>
                        <w:rPr>
                          <w:rFonts w:ascii="Candy Round BTN" w:hAnsi="Candy Round BTN"/>
                          <w:b/>
                          <w:sz w:val="48"/>
                          <w:szCs w:val="48"/>
                        </w:rPr>
                      </w:pPr>
                      <w:r>
                        <w:rPr>
                          <w:rFonts w:ascii="Candy Round BTN" w:hAnsi="Candy Round BTN"/>
                          <w:b/>
                          <w:noProof/>
                          <w:sz w:val="48"/>
                          <w:szCs w:val="48"/>
                          <w:lang w:val="en-AU" w:eastAsia="en-AU"/>
                        </w:rPr>
                        <w:drawing>
                          <wp:inline distT="0" distB="0" distL="0" distR="0" wp14:anchorId="6F843544" wp14:editId="3DFC68FD">
                            <wp:extent cx="1177117" cy="1198697"/>
                            <wp:effectExtent l="0" t="0" r="4445" b="1905"/>
                            <wp:docPr id="9" name="Picture 9" descr="C:\Users\Brett\Documents\PERMACULTURE\MindMaps\extras\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rett\Documents\PERMACULTURE\MindMaps\extras\br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642" cy="1206360"/>
                                    </a:xfrm>
                                    <a:prstGeom prst="rect">
                                      <a:avLst/>
                                    </a:prstGeom>
                                    <a:noFill/>
                                    <a:ln>
                                      <a:noFill/>
                                    </a:ln>
                                  </pic:spPr>
                                </pic:pic>
                              </a:graphicData>
                            </a:graphic>
                          </wp:inline>
                        </w:drawing>
                      </w:r>
                    </w:p>
                    <w:p w:rsidR="00377CF2" w:rsidRPr="0017467B" w:rsidRDefault="00377CF2" w:rsidP="009052F1">
                      <w:pPr>
                        <w:spacing w:after="0"/>
                        <w:jc w:val="center"/>
                        <w:rPr>
                          <w:rFonts w:ascii="Candy Round BTN" w:hAnsi="Candy Round BTN"/>
                          <w:b/>
                          <w:sz w:val="48"/>
                          <w:szCs w:val="48"/>
                        </w:rPr>
                      </w:pPr>
                    </w:p>
                  </w:txbxContent>
                </v:textbox>
              </v:shape>
            </w:pict>
          </mc:Fallback>
        </mc:AlternateContent>
      </w:r>
      <w:r w:rsidR="00BE7B51">
        <w:rPr>
          <w:noProof/>
          <w:lang w:val="en-AU" w:eastAsia="en-AU"/>
        </w:rPr>
        <w:t>ie4</w:t>
      </w:r>
    </w:p>
    <w:p w:rsidR="00D910DA" w:rsidRPr="00D910DA" w:rsidRDefault="005D3FC6" w:rsidP="00D910DA">
      <w:r>
        <w:rPr>
          <w:noProof/>
          <w:lang w:val="en-AU" w:eastAsia="en-AU"/>
        </w:rPr>
        <mc:AlternateContent>
          <mc:Choice Requires="wps">
            <w:drawing>
              <wp:anchor distT="0" distB="0" distL="114300" distR="114300" simplePos="0" relativeHeight="251904000" behindDoc="0" locked="0" layoutInCell="1" allowOverlap="1" wp14:anchorId="43AE6EF7" wp14:editId="15E3C077">
                <wp:simplePos x="0" y="0"/>
                <wp:positionH relativeFrom="column">
                  <wp:posOffset>8464550</wp:posOffset>
                </wp:positionH>
                <wp:positionV relativeFrom="paragraph">
                  <wp:posOffset>215900</wp:posOffset>
                </wp:positionV>
                <wp:extent cx="0" cy="444500"/>
                <wp:effectExtent l="57150" t="0" r="76200" b="5080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6.5pt;margin-top:17pt;width:0;height: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OsPAIAAGo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" strokeweight="2.25pt">
                <v:stroke endarrow="block"/>
              </v:shape>
            </w:pict>
          </mc:Fallback>
        </mc:AlternateContent>
      </w:r>
    </w:p>
    <w:bookmarkStart w:id="0" w:name="_GoBack"/>
    <w:bookmarkEnd w:id="0"/>
    <w:p w:rsidR="00D910DA" w:rsidRPr="00D910DA" w:rsidRDefault="003D38DC" w:rsidP="00D910DA">
      <w:r w:rsidRPr="000A0B49">
        <w:rPr>
          <w:noProof/>
          <w:lang w:val="en-AU" w:eastAsia="en-AU"/>
        </w:rPr>
        <mc:AlternateContent>
          <mc:Choice Requires="wps">
            <w:drawing>
              <wp:anchor distT="0" distB="0" distL="114300" distR="114300" simplePos="0" relativeHeight="251872256" behindDoc="0" locked="0" layoutInCell="1" allowOverlap="1" wp14:anchorId="04FD2BB2" wp14:editId="7F81F41F">
                <wp:simplePos x="0" y="0"/>
                <wp:positionH relativeFrom="column">
                  <wp:posOffset>-166255</wp:posOffset>
                </wp:positionH>
                <wp:positionV relativeFrom="paragraph">
                  <wp:posOffset>297469</wp:posOffset>
                </wp:positionV>
                <wp:extent cx="4086860" cy="3214254"/>
                <wp:effectExtent l="19050" t="19050" r="104140" b="100965"/>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860" cy="3214254"/>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0A0B49" w:rsidRDefault="000A0B49" w:rsidP="000A0B49">
                            <w:pPr>
                              <w:spacing w:after="0"/>
                              <w:jc w:val="center"/>
                              <w:rPr>
                                <w:rFonts w:ascii="Arial" w:hAnsi="Arial" w:cs="Arial"/>
                                <w:b/>
                                <w:sz w:val="24"/>
                                <w:szCs w:val="24"/>
                              </w:rPr>
                            </w:pPr>
                            <w:r>
                              <w:rPr>
                                <w:rFonts w:ascii="Arial" w:hAnsi="Arial" w:cs="Arial"/>
                                <w:b/>
                                <w:sz w:val="24"/>
                                <w:szCs w:val="24"/>
                              </w:rPr>
                              <w:t>Solar food dryer</w:t>
                            </w:r>
                          </w:p>
                          <w:p w:rsidR="000A0B49" w:rsidRPr="00C408B4" w:rsidRDefault="000A0B49" w:rsidP="000A0B49">
                            <w:pPr>
                              <w:spacing w:after="0"/>
                              <w:jc w:val="center"/>
                              <w:rPr>
                                <w:rFonts w:ascii="Arial" w:hAnsi="Arial" w:cs="Arial"/>
                                <w:b/>
                                <w:sz w:val="28"/>
                                <w:szCs w:val="24"/>
                              </w:rPr>
                            </w:pPr>
                            <w:r>
                              <w:rPr>
                                <w:rFonts w:ascii="Arial" w:hAnsi="Arial" w:cs="Arial"/>
                                <w:b/>
                                <w:noProof/>
                                <w:sz w:val="24"/>
                                <w:szCs w:val="24"/>
                                <w:lang w:val="en-AU" w:eastAsia="en-AU"/>
                              </w:rPr>
                              <w:drawing>
                                <wp:inline distT="0" distB="0" distL="0" distR="0" wp14:anchorId="36FFFB0E" wp14:editId="154F22AE">
                                  <wp:extent cx="2103120" cy="235915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dr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3591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13.1pt;margin-top:23.4pt;width:321.8pt;height:25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" strokeweight="2.25pt">
                <v:shadow on="t" opacity=".5" offset="6pt,6pt"/>
                <v:textbox>
                  <w:txbxContent>
                    <w:p w:rsidR="000A0B49" w:rsidRDefault="000A0B49" w:rsidP="000A0B49">
                      <w:pPr>
                        <w:spacing w:after="0"/>
                        <w:jc w:val="center"/>
                        <w:rPr>
                          <w:rFonts w:ascii="Arial" w:hAnsi="Arial" w:cs="Arial"/>
                          <w:b/>
                          <w:sz w:val="24"/>
                          <w:szCs w:val="24"/>
                        </w:rPr>
                      </w:pPr>
                      <w:r>
                        <w:rPr>
                          <w:rFonts w:ascii="Arial" w:hAnsi="Arial" w:cs="Arial"/>
                          <w:b/>
                          <w:sz w:val="24"/>
                          <w:szCs w:val="24"/>
                        </w:rPr>
                        <w:t>Solar food dryer</w:t>
                      </w:r>
                    </w:p>
                    <w:p w:rsidR="000A0B49" w:rsidRPr="00C408B4" w:rsidRDefault="000A0B49" w:rsidP="000A0B49">
                      <w:pPr>
                        <w:spacing w:after="0"/>
                        <w:jc w:val="center"/>
                        <w:rPr>
                          <w:rFonts w:ascii="Arial" w:hAnsi="Arial" w:cs="Arial"/>
                          <w:b/>
                          <w:sz w:val="28"/>
                          <w:szCs w:val="24"/>
                        </w:rPr>
                      </w:pPr>
                      <w:r>
                        <w:rPr>
                          <w:rFonts w:ascii="Arial" w:hAnsi="Arial" w:cs="Arial"/>
                          <w:b/>
                          <w:noProof/>
                          <w:sz w:val="24"/>
                          <w:szCs w:val="24"/>
                          <w:lang w:val="en-AU" w:eastAsia="en-AU"/>
                        </w:rPr>
                        <w:drawing>
                          <wp:inline distT="0" distB="0" distL="0" distR="0" wp14:anchorId="36FFFB0E" wp14:editId="154F22AE">
                            <wp:extent cx="2103120" cy="235915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dr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2359152"/>
                                    </a:xfrm>
                                    <a:prstGeom prst="rect">
                                      <a:avLst/>
                                    </a:prstGeom>
                                  </pic:spPr>
                                </pic:pic>
                              </a:graphicData>
                            </a:graphic>
                          </wp:inline>
                        </w:drawing>
                      </w:r>
                    </w:p>
                  </w:txbxContent>
                </v:textbox>
              </v:shape>
            </w:pict>
          </mc:Fallback>
        </mc:AlternateContent>
      </w:r>
    </w:p>
    <w:p w:rsidR="00D910DA" w:rsidRPr="00D910DA" w:rsidRDefault="005D3FC6" w:rsidP="00D910DA">
      <w:r>
        <w:rPr>
          <w:noProof/>
          <w:lang w:val="en-AU" w:eastAsia="en-AU"/>
        </w:rPr>
        <mc:AlternateContent>
          <mc:Choice Requires="wps">
            <w:drawing>
              <wp:anchor distT="0" distB="0" distL="114300" distR="114300" simplePos="0" relativeHeight="251834368" behindDoc="0" locked="0" layoutInCell="1" allowOverlap="1" wp14:anchorId="3CA4F9D9" wp14:editId="2011D147">
                <wp:simplePos x="0" y="0"/>
                <wp:positionH relativeFrom="column">
                  <wp:posOffset>7231380</wp:posOffset>
                </wp:positionH>
                <wp:positionV relativeFrom="paragraph">
                  <wp:posOffset>24130</wp:posOffset>
                </wp:positionV>
                <wp:extent cx="2146300" cy="2632075"/>
                <wp:effectExtent l="19050" t="19050" r="101600" b="920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6320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537261" w:rsidRPr="00537261" w:rsidRDefault="00957D67" w:rsidP="00407EE2">
                            <w:pPr>
                              <w:spacing w:after="0"/>
                              <w:rPr>
                                <w:rFonts w:ascii="Arial" w:hAnsi="Arial" w:cs="Arial"/>
                                <w:b/>
                                <w:sz w:val="24"/>
                                <w:szCs w:val="24"/>
                              </w:rPr>
                            </w:pPr>
                            <w:r w:rsidRPr="00537261">
                              <w:rPr>
                                <w:rFonts w:ascii="Arial" w:hAnsi="Arial" w:cs="Arial"/>
                                <w:b/>
                                <w:sz w:val="24"/>
                                <w:szCs w:val="24"/>
                              </w:rPr>
                              <w:t>Definition of System Yield:</w:t>
                            </w:r>
                          </w:p>
                          <w:p w:rsidR="00E9293C" w:rsidRPr="001A689F" w:rsidRDefault="00957D67" w:rsidP="00407EE2">
                            <w:pPr>
                              <w:spacing w:after="0"/>
                              <w:rPr>
                                <w:rFonts w:ascii="Arial" w:hAnsi="Arial" w:cs="Arial"/>
                              </w:rPr>
                            </w:pPr>
                            <w:r w:rsidRPr="00957D67">
                              <w:rPr>
                                <w:rFonts w:ascii="Arial" w:hAnsi="Arial" w:cs="Arial"/>
                              </w:rPr>
                              <w:t>System yield is the sum total of surplus energy produced by, stored, conserved, reused, or converted by the design. Energy is in surplus once the system itself has available all its needs for growth, reproduction, and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569.4pt;margin-top:1.9pt;width:169pt;height:20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" strokeweight="2.25pt">
                <v:shadow on="t" opacity=".5" offset="6pt,6pt"/>
                <v:textbox>
                  <w:txbxContent>
                    <w:p w:rsidR="00537261" w:rsidRPr="00537261" w:rsidRDefault="00957D67" w:rsidP="00407EE2">
                      <w:pPr>
                        <w:spacing w:after="0"/>
                        <w:rPr>
                          <w:rFonts w:ascii="Arial" w:hAnsi="Arial" w:cs="Arial"/>
                          <w:b/>
                          <w:sz w:val="24"/>
                          <w:szCs w:val="24"/>
                        </w:rPr>
                      </w:pPr>
                      <w:r w:rsidRPr="00537261">
                        <w:rPr>
                          <w:rFonts w:ascii="Arial" w:hAnsi="Arial" w:cs="Arial"/>
                          <w:b/>
                          <w:sz w:val="24"/>
                          <w:szCs w:val="24"/>
                        </w:rPr>
                        <w:t>Definition of System Yield:</w:t>
                      </w:r>
                    </w:p>
                    <w:p w:rsidR="00E9293C" w:rsidRPr="001A689F" w:rsidRDefault="00957D67" w:rsidP="00407EE2">
                      <w:pPr>
                        <w:spacing w:after="0"/>
                        <w:rPr>
                          <w:rFonts w:ascii="Arial" w:hAnsi="Arial" w:cs="Arial"/>
                        </w:rPr>
                      </w:pPr>
                      <w:r w:rsidRPr="00957D67">
                        <w:rPr>
                          <w:rFonts w:ascii="Arial" w:hAnsi="Arial" w:cs="Arial"/>
                        </w:rPr>
                        <w:t>System yield is the sum total of surplus energy produced by, stored, conserved, reused, or converted by the design. Energy is in surplus once the system itself has available all its needs for growth, reproduction, and maintenance.</w:t>
                      </w:r>
                    </w:p>
                  </w:txbxContent>
                </v:textbox>
              </v:shape>
            </w:pict>
          </mc:Fallback>
        </mc:AlternateContent>
      </w:r>
    </w:p>
    <w:p w:rsidR="00D910DA" w:rsidRDefault="00B64F8E" w:rsidP="00D910DA">
      <w:r w:rsidRPr="00C408B4">
        <w:rPr>
          <w:noProof/>
          <w:lang w:val="en-AU" w:eastAsia="en-AU"/>
        </w:rPr>
        <mc:AlternateContent>
          <mc:Choice Requires="wps">
            <w:drawing>
              <wp:anchor distT="0" distB="0" distL="114300" distR="114300" simplePos="0" relativeHeight="251888640" behindDoc="0" locked="0" layoutInCell="1" allowOverlap="1" wp14:anchorId="3DAD2375" wp14:editId="36361021">
                <wp:simplePos x="0" y="0"/>
                <wp:positionH relativeFrom="column">
                  <wp:posOffset>-78162</wp:posOffset>
                </wp:positionH>
                <wp:positionV relativeFrom="paragraph">
                  <wp:posOffset>96116</wp:posOffset>
                </wp:positionV>
                <wp:extent cx="3504565" cy="266700"/>
                <wp:effectExtent l="0" t="0" r="63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66700"/>
                        </a:xfrm>
                        <a:prstGeom prst="rect">
                          <a:avLst/>
                        </a:prstGeom>
                        <a:solidFill>
                          <a:srgbClr val="FFFFFF"/>
                        </a:solidFill>
                        <a:ln w="9525">
                          <a:noFill/>
                          <a:miter lim="800000"/>
                          <a:headEnd/>
                          <a:tailEnd/>
                        </a:ln>
                      </wps:spPr>
                      <wps:txbx>
                        <w:txbxContent>
                          <w:p w:rsidR="00C408B4" w:rsidRPr="00B64F8E" w:rsidRDefault="00B64F8E" w:rsidP="00C408B4">
                            <w:pPr>
                              <w:rPr>
                                <w:rFonts w:ascii="Arial" w:hAnsi="Arial" w:cs="Arial"/>
                                <w:i/>
                                <w:sz w:val="20"/>
                                <w:szCs w:val="20"/>
                              </w:rPr>
                            </w:pPr>
                            <w:r>
                              <w:rPr>
                                <w:rFonts w:ascii="Arial" w:hAnsi="Arial" w:cs="Arial"/>
                                <w:sz w:val="20"/>
                                <w:szCs w:val="20"/>
                              </w:rPr>
                              <w:t xml:space="preserve">From: Mars, R. (2003) </w:t>
                            </w:r>
                            <w:r w:rsidRPr="00B64F8E">
                              <w:rPr>
                                <w:rFonts w:ascii="Arial" w:hAnsi="Arial" w:cs="Arial"/>
                                <w:i/>
                                <w:sz w:val="20"/>
                                <w:szCs w:val="20"/>
                              </w:rPr>
                              <w:t>The Basics of Permaculture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6.15pt;margin-top:7.55pt;width:275.95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" stroked="f">
                <v:textbox>
                  <w:txbxContent>
                    <w:p w:rsidR="00C408B4" w:rsidRPr="00B64F8E" w:rsidRDefault="00B64F8E" w:rsidP="00C408B4">
                      <w:pPr>
                        <w:rPr>
                          <w:rFonts w:ascii="Arial" w:hAnsi="Arial" w:cs="Arial"/>
                          <w:i/>
                          <w:sz w:val="20"/>
                          <w:szCs w:val="20"/>
                        </w:rPr>
                      </w:pPr>
                      <w:r>
                        <w:rPr>
                          <w:rFonts w:ascii="Arial" w:hAnsi="Arial" w:cs="Arial"/>
                          <w:sz w:val="20"/>
                          <w:szCs w:val="20"/>
                        </w:rPr>
                        <w:t xml:space="preserve">From: Mars, R. (2003) </w:t>
                      </w:r>
                      <w:r w:rsidRPr="00B64F8E">
                        <w:rPr>
                          <w:rFonts w:ascii="Arial" w:hAnsi="Arial" w:cs="Arial"/>
                          <w:i/>
                          <w:sz w:val="20"/>
                          <w:szCs w:val="20"/>
                        </w:rPr>
                        <w:t>The Basics of Permaculture Design</w:t>
                      </w:r>
                    </w:p>
                  </w:txbxContent>
                </v:textbox>
              </v:shape>
            </w:pict>
          </mc:Fallback>
        </mc:AlternateContent>
      </w:r>
    </w:p>
    <w:p w:rsidR="0028068B" w:rsidRDefault="00BE7B51" w:rsidP="00D910DA">
      <w:pPr>
        <w:tabs>
          <w:tab w:val="left" w:pos="4710"/>
          <w:tab w:val="left" w:pos="10305"/>
        </w:tabs>
      </w:pPr>
      <w:r>
        <w:rPr>
          <w:noProof/>
          <w:lang w:val="en-AU" w:eastAsia="en-AU"/>
        </w:rPr>
        <mc:AlternateContent>
          <mc:Choice Requires="wpg">
            <w:drawing>
              <wp:anchor distT="0" distB="0" distL="114300" distR="114300" simplePos="0" relativeHeight="251886592" behindDoc="0" locked="0" layoutInCell="1" allowOverlap="1" wp14:anchorId="5315868C" wp14:editId="7BD78A6A">
                <wp:simplePos x="0" y="0"/>
                <wp:positionH relativeFrom="column">
                  <wp:posOffset>-13855</wp:posOffset>
                </wp:positionH>
                <wp:positionV relativeFrom="paragraph">
                  <wp:posOffset>37869</wp:posOffset>
                </wp:positionV>
                <wp:extent cx="3820160" cy="2360237"/>
                <wp:effectExtent l="0" t="0" r="8890" b="2540"/>
                <wp:wrapNone/>
                <wp:docPr id="11" name="Group 11"/>
                <wp:cNvGraphicFramePr/>
                <a:graphic xmlns:a="http://schemas.openxmlformats.org/drawingml/2006/main">
                  <a:graphicData uri="http://schemas.microsoft.com/office/word/2010/wordprocessingGroup">
                    <wpg:wgp>
                      <wpg:cNvGrpSpPr/>
                      <wpg:grpSpPr>
                        <a:xfrm>
                          <a:off x="0" y="0"/>
                          <a:ext cx="3820160" cy="2360237"/>
                          <a:chOff x="0" y="0"/>
                          <a:chExt cx="3820391" cy="2086841"/>
                        </a:xfrm>
                      </wpg:grpSpPr>
                      <wps:wsp>
                        <wps:cNvPr id="307" name="Text Box 2"/>
                        <wps:cNvSpPr txBox="1">
                          <a:spLocks noChangeArrowheads="1"/>
                        </wps:cNvSpPr>
                        <wps:spPr bwMode="auto">
                          <a:xfrm>
                            <a:off x="2867891" y="0"/>
                            <a:ext cx="952500" cy="824865"/>
                          </a:xfrm>
                          <a:prstGeom prst="rect">
                            <a:avLst/>
                          </a:prstGeom>
                          <a:solidFill>
                            <a:srgbClr val="FFFFFF"/>
                          </a:solidFill>
                          <a:ln w="9525">
                            <a:noFill/>
                            <a:miter lim="800000"/>
                            <a:headEnd/>
                            <a:tailEnd/>
                          </a:ln>
                        </wps:spPr>
                        <wps:txbx>
                          <w:txbxContent>
                            <w:p w:rsidR="000A0B49" w:rsidRDefault="00C408B4">
                              <w:pPr>
                                <w:rPr>
                                  <w:rFonts w:ascii="Arial" w:hAnsi="Arial" w:cs="Arial"/>
                                  <w:sz w:val="20"/>
                                  <w:szCs w:val="20"/>
                                </w:rPr>
                              </w:pPr>
                              <w:proofErr w:type="gramStart"/>
                              <w:r>
                                <w:rPr>
                                  <w:rFonts w:ascii="Arial" w:hAnsi="Arial" w:cs="Arial"/>
                                  <w:sz w:val="20"/>
                                  <w:szCs w:val="20"/>
                                </w:rPr>
                                <w:t>f</w:t>
                              </w:r>
                              <w:r w:rsidR="000A0B49" w:rsidRPr="000A0B49">
                                <w:rPr>
                                  <w:rFonts w:ascii="Arial" w:hAnsi="Arial" w:cs="Arial"/>
                                  <w:sz w:val="20"/>
                                  <w:szCs w:val="20"/>
                                </w:rPr>
                                <w:t>lywire</w:t>
                              </w:r>
                              <w:proofErr w:type="gramEnd"/>
                              <w:r w:rsidR="000A0B49" w:rsidRPr="000A0B49">
                                <w:rPr>
                                  <w:rFonts w:ascii="Arial" w:hAnsi="Arial" w:cs="Arial"/>
                                  <w:sz w:val="20"/>
                                  <w:szCs w:val="20"/>
                                </w:rPr>
                                <w:t xml:space="preserve"> cover</w:t>
                              </w:r>
                            </w:p>
                            <w:p w:rsidR="00C408B4" w:rsidRPr="000A0B49" w:rsidRDefault="00C408B4">
                              <w:pPr>
                                <w:rPr>
                                  <w:rFonts w:ascii="Arial" w:hAnsi="Arial" w:cs="Arial"/>
                                  <w:sz w:val="20"/>
                                  <w:szCs w:val="20"/>
                                </w:rPr>
                              </w:pPr>
                              <w:r>
                                <w:rPr>
                                  <w:rFonts w:ascii="Arial" w:hAnsi="Arial" w:cs="Arial"/>
                                  <w:sz w:val="20"/>
                                  <w:szCs w:val="20"/>
                                </w:rPr>
                                <w:t>drying trays</w:t>
                              </w:r>
                            </w:p>
                          </w:txbxContent>
                        </wps:txbx>
                        <wps:bodyPr rot="0" vert="horz" wrap="square" lIns="91440" tIns="45720" rIns="91440" bIns="45720" anchor="t" anchorCtr="0">
                          <a:noAutofit/>
                        </wps:bodyPr>
                      </wps:wsp>
                      <wps:wsp>
                        <wps:cNvPr id="71" name="Text Box 2"/>
                        <wps:cNvSpPr txBox="1">
                          <a:spLocks noChangeArrowheads="1"/>
                        </wps:cNvSpPr>
                        <wps:spPr bwMode="auto">
                          <a:xfrm>
                            <a:off x="0" y="734291"/>
                            <a:ext cx="952500" cy="1352550"/>
                          </a:xfrm>
                          <a:prstGeom prst="rect">
                            <a:avLst/>
                          </a:prstGeom>
                          <a:solidFill>
                            <a:srgbClr val="FFFFFF"/>
                          </a:solidFill>
                          <a:ln w="9525">
                            <a:noFill/>
                            <a:miter lim="800000"/>
                            <a:headEnd/>
                            <a:tailEnd/>
                          </a:ln>
                        </wps:spPr>
                        <wps:txbx>
                          <w:txbxContent>
                            <w:p w:rsidR="00C408B4" w:rsidRDefault="00C408B4" w:rsidP="00C408B4">
                              <w:pPr>
                                <w:rPr>
                                  <w:rFonts w:ascii="Arial" w:hAnsi="Arial" w:cs="Arial"/>
                                  <w:sz w:val="20"/>
                                  <w:szCs w:val="20"/>
                                </w:rPr>
                              </w:pPr>
                              <w:proofErr w:type="gramStart"/>
                              <w:r>
                                <w:rPr>
                                  <w:rFonts w:ascii="Arial" w:hAnsi="Arial" w:cs="Arial"/>
                                  <w:sz w:val="20"/>
                                  <w:szCs w:val="20"/>
                                </w:rPr>
                                <w:t>clear</w:t>
                              </w:r>
                              <w:proofErr w:type="gramEnd"/>
                              <w:r>
                                <w:rPr>
                                  <w:rFonts w:ascii="Arial" w:hAnsi="Arial" w:cs="Arial"/>
                                  <w:sz w:val="20"/>
                                  <w:szCs w:val="20"/>
                                </w:rPr>
                                <w:t xml:space="preserve"> glass or plastic</w:t>
                              </w:r>
                            </w:p>
                            <w:p w:rsidR="00C408B4" w:rsidRDefault="00C408B4" w:rsidP="00C408B4">
                              <w:pPr>
                                <w:rPr>
                                  <w:rFonts w:ascii="Arial" w:hAnsi="Arial" w:cs="Arial"/>
                                  <w:sz w:val="20"/>
                                  <w:szCs w:val="20"/>
                                </w:rPr>
                              </w:pPr>
                              <w:r>
                                <w:rPr>
                                  <w:rFonts w:ascii="Arial" w:hAnsi="Arial" w:cs="Arial"/>
                                  <w:sz w:val="20"/>
                                  <w:szCs w:val="20"/>
                                </w:rPr>
                                <w:t>flywire cover</w:t>
                              </w:r>
                            </w:p>
                            <w:p w:rsidR="00C408B4" w:rsidRPr="000A0B49" w:rsidRDefault="00C408B4" w:rsidP="00C408B4">
                              <w:pPr>
                                <w:rPr>
                                  <w:rFonts w:ascii="Arial" w:hAnsi="Arial" w:cs="Arial"/>
                                  <w:sz w:val="20"/>
                                  <w:szCs w:val="20"/>
                                </w:rPr>
                              </w:pPr>
                            </w:p>
                          </w:txbxContent>
                        </wps:txbx>
                        <wps:bodyPr rot="0" vert="horz" wrap="square" lIns="91440" tIns="45720" rIns="91440" bIns="45720" anchor="t" anchorCtr="0">
                          <a:noAutofit/>
                        </wps:bodyPr>
                      </wps:wsp>
                      <wps:wsp>
                        <wps:cNvPr id="78" name="Text Box 2"/>
                        <wps:cNvSpPr txBox="1">
                          <a:spLocks noChangeArrowheads="1"/>
                        </wps:cNvSpPr>
                        <wps:spPr bwMode="auto">
                          <a:xfrm>
                            <a:off x="0" y="290946"/>
                            <a:ext cx="1457325" cy="295275"/>
                          </a:xfrm>
                          <a:prstGeom prst="rect">
                            <a:avLst/>
                          </a:prstGeom>
                          <a:solidFill>
                            <a:srgbClr val="FFFFFF"/>
                          </a:solidFill>
                          <a:ln w="9525">
                            <a:noFill/>
                            <a:miter lim="800000"/>
                            <a:headEnd/>
                            <a:tailEnd/>
                          </a:ln>
                        </wps:spPr>
                        <wps:txbx>
                          <w:txbxContent>
                            <w:p w:rsidR="00C408B4" w:rsidRDefault="00C408B4" w:rsidP="00C408B4">
                              <w:pPr>
                                <w:rPr>
                                  <w:rFonts w:ascii="Arial" w:hAnsi="Arial" w:cs="Arial"/>
                                  <w:sz w:val="20"/>
                                  <w:szCs w:val="20"/>
                                </w:rPr>
                              </w:pPr>
                              <w:proofErr w:type="gramStart"/>
                              <w:r>
                                <w:rPr>
                                  <w:rFonts w:ascii="Arial" w:hAnsi="Arial" w:cs="Arial"/>
                                  <w:sz w:val="20"/>
                                  <w:szCs w:val="20"/>
                                </w:rPr>
                                <w:t>black</w:t>
                              </w:r>
                              <w:proofErr w:type="gramEnd"/>
                              <w:r>
                                <w:rPr>
                                  <w:rFonts w:ascii="Arial" w:hAnsi="Arial" w:cs="Arial"/>
                                  <w:sz w:val="20"/>
                                  <w:szCs w:val="20"/>
                                </w:rPr>
                                <w:t xml:space="preserve"> painted surface</w:t>
                              </w:r>
                            </w:p>
                            <w:p w:rsidR="00C408B4" w:rsidRDefault="00C408B4" w:rsidP="00C408B4">
                              <w:pPr>
                                <w:rPr>
                                  <w:rFonts w:ascii="Arial" w:hAnsi="Arial" w:cs="Arial"/>
                                  <w:sz w:val="20"/>
                                  <w:szCs w:val="20"/>
                                </w:rPr>
                              </w:pPr>
                            </w:p>
                            <w:p w:rsidR="00C408B4" w:rsidRPr="000A0B49" w:rsidRDefault="00C408B4" w:rsidP="00C408B4">
                              <w:pPr>
                                <w:rPr>
                                  <w:rFonts w:ascii="Arial" w:hAnsi="Arial" w:cs="Arial"/>
                                  <w:sz w:val="20"/>
                                  <w:szCs w:val="20"/>
                                </w:rPr>
                              </w:pPr>
                            </w:p>
                          </w:txbxContent>
                        </wps:txbx>
                        <wps:bodyPr rot="0" vert="horz" wrap="square" lIns="91440" tIns="45720" rIns="91440" bIns="45720" anchor="t" anchorCtr="0">
                          <a:noAutofit/>
                        </wps:bodyPr>
                      </wps:wsp>
                      <wps:wsp>
                        <wps:cNvPr id="83" name="AutoShape 33"/>
                        <wps:cNvCnPr>
                          <a:cxnSpLocks noChangeShapeType="1"/>
                        </wps:cNvCnPr>
                        <wps:spPr bwMode="auto">
                          <a:xfrm>
                            <a:off x="1219200" y="512618"/>
                            <a:ext cx="542925" cy="293370"/>
                          </a:xfrm>
                          <a:prstGeom prst="straightConnector1">
                            <a:avLst/>
                          </a:prstGeom>
                          <a:noFill/>
                          <a:ln w="12700"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3"/>
                        <wps:cNvCnPr>
                          <a:cxnSpLocks noChangeShapeType="1"/>
                        </wps:cNvCnPr>
                        <wps:spPr bwMode="auto">
                          <a:xfrm>
                            <a:off x="637309" y="1524000"/>
                            <a:ext cx="419100" cy="193040"/>
                          </a:xfrm>
                          <a:prstGeom prst="straightConnector1">
                            <a:avLst/>
                          </a:prstGeom>
                          <a:noFill/>
                          <a:ln w="12700"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33"/>
                        <wps:cNvCnPr>
                          <a:cxnSpLocks noChangeShapeType="1"/>
                        </wps:cNvCnPr>
                        <wps:spPr bwMode="auto">
                          <a:xfrm>
                            <a:off x="789709" y="955964"/>
                            <a:ext cx="542925" cy="302895"/>
                          </a:xfrm>
                          <a:prstGeom prst="straightConnector1">
                            <a:avLst/>
                          </a:prstGeom>
                          <a:noFill/>
                          <a:ln w="12700"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 o:spid="_x0000_s1041" style="position:absolute;margin-left:-1.1pt;margin-top:3pt;width:300.8pt;height:185.85pt;z-index:251886592;mso-height-relative:margin" coordsize="38203,2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">
                <v:shape id="_x0000_s1042" type="#_x0000_t202" style="position:absolute;left:28678;width:9525;height:8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A0B49" w:rsidRDefault="00C408B4">
                        <w:pPr>
                          <w:rPr>
                            <w:rFonts w:ascii="Arial" w:hAnsi="Arial" w:cs="Arial"/>
                            <w:sz w:val="20"/>
                            <w:szCs w:val="20"/>
                          </w:rPr>
                        </w:pPr>
                        <w:proofErr w:type="gramStart"/>
                        <w:r>
                          <w:rPr>
                            <w:rFonts w:ascii="Arial" w:hAnsi="Arial" w:cs="Arial"/>
                            <w:sz w:val="20"/>
                            <w:szCs w:val="20"/>
                          </w:rPr>
                          <w:t>f</w:t>
                        </w:r>
                        <w:r w:rsidR="000A0B49" w:rsidRPr="000A0B49">
                          <w:rPr>
                            <w:rFonts w:ascii="Arial" w:hAnsi="Arial" w:cs="Arial"/>
                            <w:sz w:val="20"/>
                            <w:szCs w:val="20"/>
                          </w:rPr>
                          <w:t>lywire</w:t>
                        </w:r>
                        <w:proofErr w:type="gramEnd"/>
                        <w:r w:rsidR="000A0B49" w:rsidRPr="000A0B49">
                          <w:rPr>
                            <w:rFonts w:ascii="Arial" w:hAnsi="Arial" w:cs="Arial"/>
                            <w:sz w:val="20"/>
                            <w:szCs w:val="20"/>
                          </w:rPr>
                          <w:t xml:space="preserve"> cover</w:t>
                        </w:r>
                      </w:p>
                      <w:p w:rsidR="00C408B4" w:rsidRPr="000A0B49" w:rsidRDefault="00C408B4">
                        <w:pPr>
                          <w:rPr>
                            <w:rFonts w:ascii="Arial" w:hAnsi="Arial" w:cs="Arial"/>
                            <w:sz w:val="20"/>
                            <w:szCs w:val="20"/>
                          </w:rPr>
                        </w:pPr>
                        <w:r>
                          <w:rPr>
                            <w:rFonts w:ascii="Arial" w:hAnsi="Arial" w:cs="Arial"/>
                            <w:sz w:val="20"/>
                            <w:szCs w:val="20"/>
                          </w:rPr>
                          <w:t>drying trays</w:t>
                        </w:r>
                      </w:p>
                    </w:txbxContent>
                  </v:textbox>
                </v:shape>
                <v:shape id="_x0000_s1043" type="#_x0000_t202" style="position:absolute;top:7342;width:9525;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408B4" w:rsidRDefault="00C408B4" w:rsidP="00C408B4">
                        <w:pPr>
                          <w:rPr>
                            <w:rFonts w:ascii="Arial" w:hAnsi="Arial" w:cs="Arial"/>
                            <w:sz w:val="20"/>
                            <w:szCs w:val="20"/>
                          </w:rPr>
                        </w:pPr>
                        <w:proofErr w:type="gramStart"/>
                        <w:r>
                          <w:rPr>
                            <w:rFonts w:ascii="Arial" w:hAnsi="Arial" w:cs="Arial"/>
                            <w:sz w:val="20"/>
                            <w:szCs w:val="20"/>
                          </w:rPr>
                          <w:t>clear</w:t>
                        </w:r>
                        <w:proofErr w:type="gramEnd"/>
                        <w:r>
                          <w:rPr>
                            <w:rFonts w:ascii="Arial" w:hAnsi="Arial" w:cs="Arial"/>
                            <w:sz w:val="20"/>
                            <w:szCs w:val="20"/>
                          </w:rPr>
                          <w:t xml:space="preserve"> glass or plastic</w:t>
                        </w:r>
                      </w:p>
                      <w:p w:rsidR="00C408B4" w:rsidRDefault="00C408B4" w:rsidP="00C408B4">
                        <w:pPr>
                          <w:rPr>
                            <w:rFonts w:ascii="Arial" w:hAnsi="Arial" w:cs="Arial"/>
                            <w:sz w:val="20"/>
                            <w:szCs w:val="20"/>
                          </w:rPr>
                        </w:pPr>
                        <w:r>
                          <w:rPr>
                            <w:rFonts w:ascii="Arial" w:hAnsi="Arial" w:cs="Arial"/>
                            <w:sz w:val="20"/>
                            <w:szCs w:val="20"/>
                          </w:rPr>
                          <w:t>flywire cover</w:t>
                        </w:r>
                      </w:p>
                      <w:p w:rsidR="00C408B4" w:rsidRPr="000A0B49" w:rsidRDefault="00C408B4" w:rsidP="00C408B4">
                        <w:pPr>
                          <w:rPr>
                            <w:rFonts w:ascii="Arial" w:hAnsi="Arial" w:cs="Arial"/>
                            <w:sz w:val="20"/>
                            <w:szCs w:val="20"/>
                          </w:rPr>
                        </w:pPr>
                      </w:p>
                    </w:txbxContent>
                  </v:textbox>
                </v:shape>
                <v:shape id="_x0000_s1044" type="#_x0000_t202" style="position:absolute;top:2909;width:145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C408B4" w:rsidRDefault="00C408B4" w:rsidP="00C408B4">
                        <w:pPr>
                          <w:rPr>
                            <w:rFonts w:ascii="Arial" w:hAnsi="Arial" w:cs="Arial"/>
                            <w:sz w:val="20"/>
                            <w:szCs w:val="20"/>
                          </w:rPr>
                        </w:pPr>
                        <w:proofErr w:type="gramStart"/>
                        <w:r>
                          <w:rPr>
                            <w:rFonts w:ascii="Arial" w:hAnsi="Arial" w:cs="Arial"/>
                            <w:sz w:val="20"/>
                            <w:szCs w:val="20"/>
                          </w:rPr>
                          <w:t>black</w:t>
                        </w:r>
                        <w:proofErr w:type="gramEnd"/>
                        <w:r>
                          <w:rPr>
                            <w:rFonts w:ascii="Arial" w:hAnsi="Arial" w:cs="Arial"/>
                            <w:sz w:val="20"/>
                            <w:szCs w:val="20"/>
                          </w:rPr>
                          <w:t xml:space="preserve"> painted surface</w:t>
                        </w:r>
                      </w:p>
                      <w:p w:rsidR="00C408B4" w:rsidRDefault="00C408B4" w:rsidP="00C408B4">
                        <w:pPr>
                          <w:rPr>
                            <w:rFonts w:ascii="Arial" w:hAnsi="Arial" w:cs="Arial"/>
                            <w:sz w:val="20"/>
                            <w:szCs w:val="20"/>
                          </w:rPr>
                        </w:pPr>
                      </w:p>
                      <w:p w:rsidR="00C408B4" w:rsidRPr="000A0B49" w:rsidRDefault="00C408B4" w:rsidP="00C408B4">
                        <w:pPr>
                          <w:rPr>
                            <w:rFonts w:ascii="Arial" w:hAnsi="Arial" w:cs="Arial"/>
                            <w:sz w:val="20"/>
                            <w:szCs w:val="20"/>
                          </w:rPr>
                        </w:pPr>
                      </w:p>
                    </w:txbxContent>
                  </v:textbox>
                </v:shape>
                <v:shape id="AutoShape 33" o:spid="_x0000_s1045" type="#_x0000_t32" style="position:absolute;left:12192;top:5126;width:5429;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SHccIAAADbAAAADwAAAGRycy9kb3ducmV2LnhtbESPQWvCQBSE74X+h+UVequbNFAkdRUV&#10;1F7V0PMj+5pNzb5ds1sT/71bEDwOM/MNM1uMthMX6kPrWEE+yUAQ10633Ciojpu3KYgQkTV2jknB&#10;lQIs5s9PMyy1G3hPl0NsRIJwKFGBidGXUobakMUwcZ44eT+utxiT7BupexwS3HbyPcs+pMWW04JB&#10;T2tD9enwZxX4qnD58nzdbeqj8dWQf6+K361Sry/j8hNEpDE+wvf2l1YwLeD/S/o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SHccIAAADbAAAADwAAAAAAAAAAAAAA&#10;AAChAgAAZHJzL2Rvd25yZXYueG1sUEsFBgAAAAAEAAQA+QAAAJADAAAAAA==&#10;" strokeweight="1pt">
                  <v:stroke endarrow="block"/>
                </v:shape>
                <v:shape id="AutoShape 33" o:spid="_x0000_s1046" type="#_x0000_t32" style="position:absolute;left:6373;top:15240;width:4191;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fBcIAAADbAAAADwAAAGRycy9kb3ducmV2LnhtbESPQWsCMRSE70L/Q3iF3jS7tRRZjaIF&#10;W6/VxfNj89ysbl7iJnXXf28KhR6HmfmGWawG24obdaFxrCCfZCCIK6cbrhWUh+14BiJEZI2tY1Jw&#10;pwCr5dNogYV2PX/TbR9rkSAcClRgYvSFlKEyZDFMnCdO3sl1FmOSXS11h32C21a+Ztm7tNhwWjDo&#10;6cNQddn/WAW+nLp8fb1/bauD8WWfHzfT86dSL8/Deg4i0hD/w3/tnVYwe4Pf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fBcIAAADbAAAADwAAAAAAAAAAAAAA&#10;AAChAgAAZHJzL2Rvd25yZXYueG1sUEsFBgAAAAAEAAQA+QAAAJADAAAAAA==&#10;" strokeweight="1pt">
                  <v:stroke endarrow="block"/>
                </v:shape>
                <v:shape id="AutoShape 33" o:spid="_x0000_s1047" type="#_x0000_t32" style="position:absolute;left:7897;top:9559;width:5429;height:3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6nsIAAADbAAAADwAAAGRycy9kb3ducmV2LnhtbESPQWsCMRSE70L/Q3iF3jS7lRZZjaIF&#10;W6/VxfNj89ysbl7iJnXXf28KhR6HmfmGWawG24obdaFxrCCfZCCIK6cbrhWUh+14BiJEZI2tY1Jw&#10;pwCr5dNogYV2PX/TbR9rkSAcClRgYvSFlKEyZDFMnCdO3sl1FmOSXS11h32C21a+Ztm7tNhwWjDo&#10;6cNQddn/WAW+nLp8fb1/bauD8WWfHzfT86dSL8/Deg4i0hD/w3/tnVYwe4Pf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G6nsIAAADbAAAADwAAAAAAAAAAAAAA&#10;AAChAgAAZHJzL2Rvd25yZXYueG1sUEsFBgAAAAAEAAQA+QAAAJADAAAAAA==&#10;" strokeweight="1pt">
                  <v:stroke endarrow="block"/>
                </v:shape>
              </v:group>
            </w:pict>
          </mc:Fallback>
        </mc:AlternateContent>
      </w:r>
      <w:r w:rsidR="00D910DA">
        <w:tab/>
      </w:r>
      <w:r w:rsidR="00D910DA">
        <w:tab/>
      </w:r>
    </w:p>
    <w:p w:rsidR="00BB5D96" w:rsidRDefault="003D38DC" w:rsidP="00D910DA">
      <w:pPr>
        <w:tabs>
          <w:tab w:val="left" w:pos="4710"/>
          <w:tab w:val="left" w:pos="10305"/>
        </w:tabs>
      </w:pPr>
      <w:r>
        <w:rPr>
          <w:noProof/>
          <w:lang w:val="en-AU" w:eastAsia="en-AU"/>
        </w:rPr>
        <mc:AlternateContent>
          <mc:Choice Requires="wps">
            <w:drawing>
              <wp:anchor distT="0" distB="0" distL="114300" distR="114300" simplePos="0" relativeHeight="251900928" behindDoc="0" locked="0" layoutInCell="1" allowOverlap="1" wp14:anchorId="21DA65B8" wp14:editId="527D003C">
                <wp:simplePos x="0" y="0"/>
                <wp:positionH relativeFrom="column">
                  <wp:posOffset>11492865</wp:posOffset>
                </wp:positionH>
                <wp:positionV relativeFrom="paragraph">
                  <wp:posOffset>3959225</wp:posOffset>
                </wp:positionV>
                <wp:extent cx="2160270" cy="708025"/>
                <wp:effectExtent l="19050" t="19050" r="30480" b="5397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ysClr val="windowText" lastClr="000000">
                            <a:lumMod val="50000"/>
                            <a:lumOff val="50000"/>
                          </a:sys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407EE2" w:rsidRPr="00A5058C" w:rsidRDefault="00407EE2" w:rsidP="00407EE2">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407EE2" w:rsidRPr="00A5058C" w:rsidRDefault="00407EE2" w:rsidP="00407EE2">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Pr>
                                <w:rFonts w:ascii="Candy Round BTN" w:hAnsi="Candy Round BTN"/>
                                <w:b/>
                                <w:sz w:val="32"/>
                                <w:szCs w:val="32"/>
                              </w:rPr>
                              <w:t>1</w:t>
                            </w:r>
                            <w:r w:rsidR="00861D0A">
                              <w:rPr>
                                <w:rFonts w:ascii="Candy Round BTN" w:hAnsi="Candy Round BTN"/>
                                <w:b/>
                                <w:sz w:val="32"/>
                                <w:szCs w:val="32"/>
                              </w:rPr>
                              <w:t>4</w:t>
                            </w:r>
                          </w:p>
                          <w:p w:rsidR="00407EE2" w:rsidRPr="00A5058C" w:rsidRDefault="00407EE2" w:rsidP="00407EE2">
                            <w:pPr>
                              <w:spacing w:after="0" w:line="240" w:lineRule="auto"/>
                              <w:jc w:val="center"/>
                              <w:rPr>
                                <w:rFonts w:ascii="Candy Round BTN" w:hAnsi="Candy Round BTN"/>
                                <w:sz w:val="32"/>
                                <w:szCs w:val="32"/>
                              </w:rPr>
                            </w:pPr>
                          </w:p>
                          <w:p w:rsidR="00407EE2" w:rsidRPr="00750722" w:rsidRDefault="00407EE2" w:rsidP="00407EE2">
                            <w:pPr>
                              <w:spacing w:after="0" w:line="240" w:lineRule="auto"/>
                              <w:jc w:val="center"/>
                              <w:rPr>
                                <w:rFonts w:ascii="Candy Round BTN" w:hAnsi="Candy Round BTN"/>
                                <w:sz w:val="32"/>
                                <w:szCs w:val="32"/>
                              </w:rPr>
                            </w:pPr>
                            <w:r>
                              <w:rPr>
                                <w:rFonts w:ascii="Candy Round BTN" w:hAnsi="Candy Round BTN"/>
                                <w:b/>
                                <w:sz w:val="32"/>
                                <w:szCs w:val="32"/>
                              </w:rPr>
                              <w:t>8</w:t>
                            </w:r>
                            <w:r w:rsidRPr="00750722">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8" type="#_x0000_t176" style="position:absolute;margin-left:904.95pt;margin-top:311.75pt;width:170.1pt;height:5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" fillcolor="#7f7f7f" strokecolor="#f2f2f2" strokeweight="3pt">
                <v:shadow on="t" color="#7f7f7f" opacity=".5" offset="1pt"/>
                <v:textbox>
                  <w:txbxContent>
                    <w:p w:rsidR="00407EE2" w:rsidRPr="00A5058C" w:rsidRDefault="00407EE2" w:rsidP="00407EE2">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407EE2" w:rsidRPr="00A5058C" w:rsidRDefault="00407EE2" w:rsidP="00407EE2">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Pr>
                          <w:rFonts w:ascii="Candy Round BTN" w:hAnsi="Candy Round BTN"/>
                          <w:b/>
                          <w:sz w:val="32"/>
                          <w:szCs w:val="32"/>
                        </w:rPr>
                        <w:t>1</w:t>
                      </w:r>
                      <w:r w:rsidR="00861D0A">
                        <w:rPr>
                          <w:rFonts w:ascii="Candy Round BTN" w:hAnsi="Candy Round BTN"/>
                          <w:b/>
                          <w:sz w:val="32"/>
                          <w:szCs w:val="32"/>
                        </w:rPr>
                        <w:t>4</w:t>
                      </w:r>
                    </w:p>
                    <w:p w:rsidR="00407EE2" w:rsidRPr="00A5058C" w:rsidRDefault="00407EE2" w:rsidP="00407EE2">
                      <w:pPr>
                        <w:spacing w:after="0" w:line="240" w:lineRule="auto"/>
                        <w:jc w:val="center"/>
                        <w:rPr>
                          <w:rFonts w:ascii="Candy Round BTN" w:hAnsi="Candy Round BTN"/>
                          <w:sz w:val="32"/>
                          <w:szCs w:val="32"/>
                        </w:rPr>
                      </w:pPr>
                    </w:p>
                    <w:p w:rsidR="00407EE2" w:rsidRPr="00750722" w:rsidRDefault="00407EE2" w:rsidP="00407EE2">
                      <w:pPr>
                        <w:spacing w:after="0" w:line="240" w:lineRule="auto"/>
                        <w:jc w:val="center"/>
                        <w:rPr>
                          <w:rFonts w:ascii="Candy Round BTN" w:hAnsi="Candy Round BTN"/>
                          <w:sz w:val="32"/>
                          <w:szCs w:val="32"/>
                        </w:rPr>
                      </w:pPr>
                      <w:r>
                        <w:rPr>
                          <w:rFonts w:ascii="Candy Round BTN" w:hAnsi="Candy Round BTN"/>
                          <w:b/>
                          <w:sz w:val="32"/>
                          <w:szCs w:val="32"/>
                        </w:rPr>
                        <w:t>8</w:t>
                      </w:r>
                      <w:r w:rsidRPr="00750722">
                        <w:rPr>
                          <w:rFonts w:ascii="Candy Round BTN" w:hAnsi="Candy Round BTN"/>
                          <w:b/>
                          <w:sz w:val="32"/>
                          <w:szCs w:val="32"/>
                        </w:rPr>
                        <w:t>.</w:t>
                      </w:r>
                    </w:p>
                  </w:txbxContent>
                </v:textbox>
              </v:shape>
            </w:pict>
          </mc:Fallback>
        </mc:AlternateContent>
      </w:r>
      <w:r w:rsidRPr="00E9293C">
        <w:rPr>
          <w:noProof/>
          <w:lang w:val="en-AU" w:eastAsia="en-AU"/>
        </w:rPr>
        <mc:AlternateContent>
          <mc:Choice Requires="wps">
            <w:drawing>
              <wp:anchor distT="0" distB="0" distL="114300" distR="114300" simplePos="0" relativeHeight="251901952" behindDoc="0" locked="0" layoutInCell="1" allowOverlap="1" wp14:anchorId="7C3FE222" wp14:editId="39D32238">
                <wp:simplePos x="0" y="0"/>
                <wp:positionH relativeFrom="column">
                  <wp:posOffset>775855</wp:posOffset>
                </wp:positionH>
                <wp:positionV relativeFrom="paragraph">
                  <wp:posOffset>2620646</wp:posOffset>
                </wp:positionV>
                <wp:extent cx="8184564" cy="1884218"/>
                <wp:effectExtent l="19050" t="19050" r="102235" b="97155"/>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4564" cy="1884218"/>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57D67" w:rsidRPr="00537261" w:rsidRDefault="00957D67" w:rsidP="00BE7B51">
                            <w:pPr>
                              <w:spacing w:after="0"/>
                              <w:rPr>
                                <w:rFonts w:ascii="Arial" w:hAnsi="Arial" w:cs="Arial"/>
                                <w:b/>
                                <w:sz w:val="24"/>
                                <w:szCs w:val="24"/>
                              </w:rPr>
                            </w:pPr>
                            <w:r w:rsidRPr="00537261">
                              <w:rPr>
                                <w:rFonts w:ascii="Arial" w:hAnsi="Arial" w:cs="Arial"/>
                                <w:b/>
                                <w:sz w:val="24"/>
                                <w:szCs w:val="24"/>
                              </w:rPr>
                              <w:t>Dispersal of Food Yield over Time:</w:t>
                            </w:r>
                          </w:p>
                          <w:p w:rsidR="00957D67" w:rsidRPr="00957D67" w:rsidRDefault="00957D67" w:rsidP="00BE7B51">
                            <w:pPr>
                              <w:spacing w:after="0"/>
                              <w:rPr>
                                <w:rFonts w:ascii="Arial" w:hAnsi="Arial" w:cs="Arial"/>
                              </w:rPr>
                            </w:pPr>
                            <w:r w:rsidRPr="00957D67">
                              <w:rPr>
                                <w:rFonts w:ascii="Arial" w:hAnsi="Arial" w:cs="Arial"/>
                              </w:rPr>
                              <w:t>• By selection of early, mid and late season varieties.</w:t>
                            </w:r>
                          </w:p>
                          <w:p w:rsidR="00957D67" w:rsidRPr="00957D67" w:rsidRDefault="00957D67" w:rsidP="00BE7B51">
                            <w:pPr>
                              <w:spacing w:after="0"/>
                              <w:rPr>
                                <w:rFonts w:ascii="Arial" w:hAnsi="Arial" w:cs="Arial"/>
                              </w:rPr>
                            </w:pPr>
                            <w:r w:rsidRPr="00957D67">
                              <w:rPr>
                                <w:rFonts w:ascii="Arial" w:hAnsi="Arial" w:cs="Arial"/>
                              </w:rPr>
                              <w:t>• By planting the same variety in early or late ripening situations.</w:t>
                            </w:r>
                          </w:p>
                          <w:p w:rsidR="00957D67" w:rsidRPr="00957D67" w:rsidRDefault="00957D67" w:rsidP="00BE7B51">
                            <w:pPr>
                              <w:spacing w:after="0"/>
                              <w:rPr>
                                <w:rFonts w:ascii="Arial" w:hAnsi="Arial" w:cs="Arial"/>
                              </w:rPr>
                            </w:pPr>
                            <w:r w:rsidRPr="00957D67">
                              <w:rPr>
                                <w:rFonts w:ascii="Arial" w:hAnsi="Arial" w:cs="Arial"/>
                              </w:rPr>
                              <w:t>• By selection of long-yielding varieties.</w:t>
                            </w:r>
                          </w:p>
                          <w:p w:rsidR="00957D67" w:rsidRPr="00957D67" w:rsidRDefault="00957D67" w:rsidP="00BE7B51">
                            <w:pPr>
                              <w:spacing w:after="0"/>
                              <w:rPr>
                                <w:rFonts w:ascii="Arial" w:hAnsi="Arial" w:cs="Arial"/>
                              </w:rPr>
                            </w:pPr>
                            <w:r w:rsidRPr="00957D67">
                              <w:rPr>
                                <w:rFonts w:ascii="Arial" w:hAnsi="Arial" w:cs="Arial"/>
                              </w:rPr>
                              <w:t>• By a general increase in diversity in the system, so that</w:t>
                            </w:r>
                            <w:r w:rsidR="005805ED">
                              <w:rPr>
                                <w:rFonts w:ascii="Arial" w:hAnsi="Arial" w:cs="Arial"/>
                              </w:rPr>
                              <w:t xml:space="preserve"> l</w:t>
                            </w:r>
                            <w:r w:rsidRPr="00957D67">
                              <w:rPr>
                                <w:rFonts w:ascii="Arial" w:hAnsi="Arial" w:cs="Arial"/>
                              </w:rPr>
                              <w:t>eaf, fruit, seed and root are all product yields.</w:t>
                            </w:r>
                          </w:p>
                          <w:p w:rsidR="00957D67" w:rsidRPr="00957D67" w:rsidRDefault="00957D67" w:rsidP="00BE7B51">
                            <w:pPr>
                              <w:spacing w:after="0"/>
                              <w:rPr>
                                <w:rFonts w:ascii="Arial" w:hAnsi="Arial" w:cs="Arial"/>
                              </w:rPr>
                            </w:pPr>
                            <w:r w:rsidRPr="00957D67">
                              <w:rPr>
                                <w:rFonts w:ascii="Arial" w:hAnsi="Arial" w:cs="Arial"/>
                              </w:rPr>
                              <w:t xml:space="preserve">• By using self-storing species such as tubers, hard seeds, </w:t>
                            </w:r>
                            <w:r w:rsidR="005805ED">
                              <w:rPr>
                                <w:rFonts w:ascii="Arial" w:hAnsi="Arial" w:cs="Arial"/>
                              </w:rPr>
                              <w:t xml:space="preserve">nuts, </w:t>
                            </w:r>
                            <w:r w:rsidRPr="00957D67">
                              <w:rPr>
                                <w:rFonts w:ascii="Arial" w:hAnsi="Arial" w:cs="Arial"/>
                              </w:rPr>
                              <w:t>fuel wood, or rhizomes which can be '"cropped on demand'".</w:t>
                            </w:r>
                          </w:p>
                          <w:p w:rsidR="00957D67" w:rsidRPr="00957D67" w:rsidRDefault="00957D67" w:rsidP="00BE7B51">
                            <w:pPr>
                              <w:spacing w:after="0"/>
                              <w:rPr>
                                <w:rFonts w:ascii="Arial" w:hAnsi="Arial" w:cs="Arial"/>
                              </w:rPr>
                            </w:pPr>
                            <w:r w:rsidRPr="00957D67">
                              <w:rPr>
                                <w:rFonts w:ascii="Arial" w:hAnsi="Arial" w:cs="Arial"/>
                              </w:rPr>
                              <w:t xml:space="preserve">• By techniques such as preserving, drying, </w:t>
                            </w:r>
                            <w:r w:rsidR="00537261" w:rsidRPr="00957D67">
                              <w:rPr>
                                <w:rFonts w:ascii="Arial" w:hAnsi="Arial" w:cs="Arial"/>
                              </w:rPr>
                              <w:t>pitting,</w:t>
                            </w:r>
                            <w:r w:rsidR="00537261">
                              <w:rPr>
                                <w:rFonts w:ascii="Arial" w:hAnsi="Arial" w:cs="Arial"/>
                              </w:rPr>
                              <w:t xml:space="preserve"> freezing,</w:t>
                            </w:r>
                            <w:r w:rsidRPr="00957D67">
                              <w:rPr>
                                <w:rFonts w:ascii="Arial" w:hAnsi="Arial" w:cs="Arial"/>
                              </w:rPr>
                              <w:t xml:space="preserve"> and cool storage.</w:t>
                            </w:r>
                          </w:p>
                          <w:p w:rsidR="00E9293C" w:rsidRPr="006A5A2D" w:rsidRDefault="00957D67" w:rsidP="00BE7B51">
                            <w:pPr>
                              <w:spacing w:after="0"/>
                              <w:rPr>
                                <w:rFonts w:ascii="Arial" w:hAnsi="Arial" w:cs="Arial"/>
                              </w:rPr>
                            </w:pPr>
                            <w:r w:rsidRPr="00957D67">
                              <w:rPr>
                                <w:rFonts w:ascii="Arial" w:hAnsi="Arial" w:cs="Arial"/>
                              </w:rPr>
                              <w:t>• By regional trade between communities, or by the utilization of land at different altitudes or latitudes.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76" style="position:absolute;margin-left:61.1pt;margin-top:206.35pt;width:644.45pt;height:148.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" strokeweight="2.25pt">
                <v:shadow on="t" opacity=".5" offset="6pt,6pt"/>
                <v:textbox>
                  <w:txbxContent>
                    <w:p w:rsidR="00957D67" w:rsidRPr="00537261" w:rsidRDefault="00957D67" w:rsidP="00BE7B51">
                      <w:pPr>
                        <w:spacing w:after="0"/>
                        <w:rPr>
                          <w:rFonts w:ascii="Arial" w:hAnsi="Arial" w:cs="Arial"/>
                          <w:b/>
                          <w:sz w:val="24"/>
                          <w:szCs w:val="24"/>
                        </w:rPr>
                      </w:pPr>
                      <w:r w:rsidRPr="00537261">
                        <w:rPr>
                          <w:rFonts w:ascii="Arial" w:hAnsi="Arial" w:cs="Arial"/>
                          <w:b/>
                          <w:sz w:val="24"/>
                          <w:szCs w:val="24"/>
                        </w:rPr>
                        <w:t>Dispersal of Food Yield over Time:</w:t>
                      </w:r>
                    </w:p>
                    <w:p w:rsidR="00957D67" w:rsidRPr="00957D67" w:rsidRDefault="00957D67" w:rsidP="00BE7B51">
                      <w:pPr>
                        <w:spacing w:after="0"/>
                        <w:rPr>
                          <w:rFonts w:ascii="Arial" w:hAnsi="Arial" w:cs="Arial"/>
                        </w:rPr>
                      </w:pPr>
                      <w:r w:rsidRPr="00957D67">
                        <w:rPr>
                          <w:rFonts w:ascii="Arial" w:hAnsi="Arial" w:cs="Arial"/>
                        </w:rPr>
                        <w:t>• By selection of early, mid and late season varieties.</w:t>
                      </w:r>
                    </w:p>
                    <w:p w:rsidR="00957D67" w:rsidRPr="00957D67" w:rsidRDefault="00957D67" w:rsidP="00BE7B51">
                      <w:pPr>
                        <w:spacing w:after="0"/>
                        <w:rPr>
                          <w:rFonts w:ascii="Arial" w:hAnsi="Arial" w:cs="Arial"/>
                        </w:rPr>
                      </w:pPr>
                      <w:r w:rsidRPr="00957D67">
                        <w:rPr>
                          <w:rFonts w:ascii="Arial" w:hAnsi="Arial" w:cs="Arial"/>
                        </w:rPr>
                        <w:t>• By planting the same variety in early or late ripening situations.</w:t>
                      </w:r>
                    </w:p>
                    <w:p w:rsidR="00957D67" w:rsidRPr="00957D67" w:rsidRDefault="00957D67" w:rsidP="00BE7B51">
                      <w:pPr>
                        <w:spacing w:after="0"/>
                        <w:rPr>
                          <w:rFonts w:ascii="Arial" w:hAnsi="Arial" w:cs="Arial"/>
                        </w:rPr>
                      </w:pPr>
                      <w:r w:rsidRPr="00957D67">
                        <w:rPr>
                          <w:rFonts w:ascii="Arial" w:hAnsi="Arial" w:cs="Arial"/>
                        </w:rPr>
                        <w:t>• By selection of long-yielding varieties.</w:t>
                      </w:r>
                    </w:p>
                    <w:p w:rsidR="00957D67" w:rsidRPr="00957D67" w:rsidRDefault="00957D67" w:rsidP="00BE7B51">
                      <w:pPr>
                        <w:spacing w:after="0"/>
                        <w:rPr>
                          <w:rFonts w:ascii="Arial" w:hAnsi="Arial" w:cs="Arial"/>
                        </w:rPr>
                      </w:pPr>
                      <w:r w:rsidRPr="00957D67">
                        <w:rPr>
                          <w:rFonts w:ascii="Arial" w:hAnsi="Arial" w:cs="Arial"/>
                        </w:rPr>
                        <w:t>• By a general increase in diversity in the system, so that</w:t>
                      </w:r>
                      <w:r w:rsidR="005805ED">
                        <w:rPr>
                          <w:rFonts w:ascii="Arial" w:hAnsi="Arial" w:cs="Arial"/>
                        </w:rPr>
                        <w:t xml:space="preserve"> l</w:t>
                      </w:r>
                      <w:r w:rsidRPr="00957D67">
                        <w:rPr>
                          <w:rFonts w:ascii="Arial" w:hAnsi="Arial" w:cs="Arial"/>
                        </w:rPr>
                        <w:t>eaf, fruit, seed and root are all product yields.</w:t>
                      </w:r>
                    </w:p>
                    <w:p w:rsidR="00957D67" w:rsidRPr="00957D67" w:rsidRDefault="00957D67" w:rsidP="00BE7B51">
                      <w:pPr>
                        <w:spacing w:after="0"/>
                        <w:rPr>
                          <w:rFonts w:ascii="Arial" w:hAnsi="Arial" w:cs="Arial"/>
                        </w:rPr>
                      </w:pPr>
                      <w:r w:rsidRPr="00957D67">
                        <w:rPr>
                          <w:rFonts w:ascii="Arial" w:hAnsi="Arial" w:cs="Arial"/>
                        </w:rPr>
                        <w:t xml:space="preserve">• By using self-storing species such as tubers, hard seeds, </w:t>
                      </w:r>
                      <w:r w:rsidR="005805ED">
                        <w:rPr>
                          <w:rFonts w:ascii="Arial" w:hAnsi="Arial" w:cs="Arial"/>
                        </w:rPr>
                        <w:t xml:space="preserve">nuts, </w:t>
                      </w:r>
                      <w:r w:rsidRPr="00957D67">
                        <w:rPr>
                          <w:rFonts w:ascii="Arial" w:hAnsi="Arial" w:cs="Arial"/>
                        </w:rPr>
                        <w:t>fuel wood, or rhizomes which can be '"cropped on demand'".</w:t>
                      </w:r>
                    </w:p>
                    <w:p w:rsidR="00957D67" w:rsidRPr="00957D67" w:rsidRDefault="00957D67" w:rsidP="00BE7B51">
                      <w:pPr>
                        <w:spacing w:after="0"/>
                        <w:rPr>
                          <w:rFonts w:ascii="Arial" w:hAnsi="Arial" w:cs="Arial"/>
                        </w:rPr>
                      </w:pPr>
                      <w:r w:rsidRPr="00957D67">
                        <w:rPr>
                          <w:rFonts w:ascii="Arial" w:hAnsi="Arial" w:cs="Arial"/>
                        </w:rPr>
                        <w:t xml:space="preserve">• By techniques such as preserving, drying, </w:t>
                      </w:r>
                      <w:r w:rsidR="00537261" w:rsidRPr="00957D67">
                        <w:rPr>
                          <w:rFonts w:ascii="Arial" w:hAnsi="Arial" w:cs="Arial"/>
                        </w:rPr>
                        <w:t>pitting,</w:t>
                      </w:r>
                      <w:r w:rsidR="00537261">
                        <w:rPr>
                          <w:rFonts w:ascii="Arial" w:hAnsi="Arial" w:cs="Arial"/>
                        </w:rPr>
                        <w:t xml:space="preserve"> freezing,</w:t>
                      </w:r>
                      <w:r w:rsidRPr="00957D67">
                        <w:rPr>
                          <w:rFonts w:ascii="Arial" w:hAnsi="Arial" w:cs="Arial"/>
                        </w:rPr>
                        <w:t xml:space="preserve"> and cool storage.</w:t>
                      </w:r>
                    </w:p>
                    <w:p w:rsidR="00E9293C" w:rsidRPr="006A5A2D" w:rsidRDefault="00957D67" w:rsidP="00BE7B51">
                      <w:pPr>
                        <w:spacing w:after="0"/>
                        <w:rPr>
                          <w:rFonts w:ascii="Arial" w:hAnsi="Arial" w:cs="Arial"/>
                        </w:rPr>
                      </w:pPr>
                      <w:r w:rsidRPr="00957D67">
                        <w:rPr>
                          <w:rFonts w:ascii="Arial" w:hAnsi="Arial" w:cs="Arial"/>
                        </w:rPr>
                        <w:t>• By regional trade between communities, or by the utilization of land at different altitudes or latitudes.</w:t>
                      </w:r>
                    </w:p>
                  </w:txbxContent>
                </v:textbox>
              </v:shape>
            </w:pict>
          </mc:Fallback>
        </mc:AlternateContent>
      </w:r>
      <w:r>
        <w:rPr>
          <w:noProof/>
          <w:lang w:val="en-AU" w:eastAsia="en-AU"/>
        </w:rPr>
        <mc:AlternateContent>
          <mc:Choice Requires="wps">
            <w:drawing>
              <wp:anchor distT="0" distB="0" distL="114300" distR="114300" simplePos="0" relativeHeight="251840512" behindDoc="0" locked="0" layoutInCell="1" allowOverlap="1" wp14:anchorId="73D49F86" wp14:editId="3EF8C813">
                <wp:simplePos x="0" y="0"/>
                <wp:positionH relativeFrom="column">
                  <wp:posOffset>2399030</wp:posOffset>
                </wp:positionH>
                <wp:positionV relativeFrom="paragraph">
                  <wp:posOffset>2260600</wp:posOffset>
                </wp:positionV>
                <wp:extent cx="542290" cy="456565"/>
                <wp:effectExtent l="38100" t="38100" r="29210" b="1968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290" cy="45656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8.9pt;margin-top:178pt;width:42.7pt;height:35.95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" strokeweight="2.25pt">
                <v:stroke endarrow="block"/>
              </v:shape>
            </w:pict>
          </mc:Fallback>
        </mc:AlternateContent>
      </w:r>
      <w:r>
        <w:rPr>
          <w:noProof/>
          <w:lang w:val="en-AU" w:eastAsia="en-AU"/>
        </w:rPr>
        <mc:AlternateContent>
          <mc:Choice Requires="wps">
            <w:drawing>
              <wp:anchor distT="0" distB="0" distL="114300" distR="114300" simplePos="0" relativeHeight="251702272" behindDoc="0" locked="0" layoutInCell="1" allowOverlap="1" wp14:anchorId="6920460F" wp14:editId="162CA064">
                <wp:simplePos x="0" y="0"/>
                <wp:positionH relativeFrom="column">
                  <wp:posOffset>5873750</wp:posOffset>
                </wp:positionH>
                <wp:positionV relativeFrom="paragraph">
                  <wp:posOffset>2038350</wp:posOffset>
                </wp:positionV>
                <wp:extent cx="0" cy="581660"/>
                <wp:effectExtent l="95250" t="0" r="57150" b="4699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62.5pt;margin-top:160.5pt;width:0;height:4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jSPAIAAGo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" strokeweight="2.25pt">
                <v:stroke endarrow="block"/>
              </v:shape>
            </w:pict>
          </mc:Fallback>
        </mc:AlternateContent>
      </w:r>
      <w:r w:rsidR="00E21956">
        <w:rPr>
          <w:noProof/>
          <w:lang w:val="en-AU" w:eastAsia="en-AU"/>
        </w:rPr>
        <mc:AlternateContent>
          <mc:Choice Requires="wps">
            <w:drawing>
              <wp:anchor distT="0" distB="0" distL="114300" distR="114300" simplePos="0" relativeHeight="251870208" behindDoc="0" locked="0" layoutInCell="1" allowOverlap="1" wp14:anchorId="4911E83B" wp14:editId="4F06F959">
                <wp:simplePos x="0" y="0"/>
                <wp:positionH relativeFrom="column">
                  <wp:posOffset>8866909</wp:posOffset>
                </wp:positionH>
                <wp:positionV relativeFrom="paragraph">
                  <wp:posOffset>2717569</wp:posOffset>
                </wp:positionV>
                <wp:extent cx="734291" cy="268664"/>
                <wp:effectExtent l="19050" t="57150" r="8890" b="36195"/>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291" cy="268664"/>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98.2pt;margin-top:214pt;width:57.8pt;height:21.15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" strokeweight="2.25pt">
                <v:stroke endarrow="block"/>
              </v:shape>
            </w:pict>
          </mc:Fallback>
        </mc:AlternateContent>
      </w:r>
      <w:r w:rsidR="00BE7B51">
        <w:rPr>
          <w:noProof/>
          <w:lang w:val="en-AU" w:eastAsia="en-AU"/>
        </w:rPr>
        <mc:AlternateContent>
          <mc:Choice Requires="wps">
            <w:drawing>
              <wp:anchor distT="0" distB="0" distL="114300" distR="114300" simplePos="0" relativeHeight="251764736" behindDoc="0" locked="0" layoutInCell="1" allowOverlap="1" wp14:anchorId="5998A3F9" wp14:editId="4FD75CBA">
                <wp:simplePos x="0" y="0"/>
                <wp:positionH relativeFrom="column">
                  <wp:posOffset>5887720</wp:posOffset>
                </wp:positionH>
                <wp:positionV relativeFrom="paragraph">
                  <wp:posOffset>818515</wp:posOffset>
                </wp:positionV>
                <wp:extent cx="0" cy="318135"/>
                <wp:effectExtent l="95250" t="0" r="57150" b="4381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63.6pt;margin-top:64.45pt;width:0;height:2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" strokeweight="2.25pt">
                <v:stroke endarrow="block"/>
              </v:shape>
            </w:pict>
          </mc:Fallback>
        </mc:AlternateContent>
      </w:r>
      <w:r w:rsidR="00BE7B51" w:rsidRPr="00307AA0">
        <w:rPr>
          <w:noProof/>
          <w:lang w:val="en-AU" w:eastAsia="en-AU"/>
        </w:rPr>
        <mc:AlternateContent>
          <mc:Choice Requires="wps">
            <w:drawing>
              <wp:anchor distT="0" distB="0" distL="114300" distR="114300" simplePos="0" relativeHeight="251845632" behindDoc="0" locked="0" layoutInCell="1" allowOverlap="1" wp14:anchorId="140D1A2C" wp14:editId="55B1D237">
                <wp:simplePos x="0" y="0"/>
                <wp:positionH relativeFrom="column">
                  <wp:posOffset>5044440</wp:posOffset>
                </wp:positionH>
                <wp:positionV relativeFrom="paragraph">
                  <wp:posOffset>1182370</wp:posOffset>
                </wp:positionV>
                <wp:extent cx="1725295" cy="858520"/>
                <wp:effectExtent l="19050" t="19050" r="27305" b="17780"/>
                <wp:wrapNone/>
                <wp:docPr id="4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858520"/>
                        </a:xfrm>
                        <a:prstGeom prst="ellipse">
                          <a:avLst/>
                        </a:prstGeom>
                        <a:solidFill>
                          <a:sysClr val="window" lastClr="FFFFFF">
                            <a:lumMod val="85000"/>
                          </a:sysClr>
                        </a:solidFill>
                        <a:ln w="28575" cmpd="sng">
                          <a:solidFill>
                            <a:srgbClr val="000000"/>
                          </a:solidFill>
                          <a:round/>
                          <a:headEnd type="none" w="med" len="med"/>
                          <a:tailEnd type="none" w="med" len="med"/>
                        </a:ln>
                      </wps:spPr>
                      <wps:txbx>
                        <w:txbxContent>
                          <w:p w:rsidR="00307AA0" w:rsidRPr="0030666C" w:rsidRDefault="00957D67" w:rsidP="00307AA0">
                            <w:pPr>
                              <w:jc w:val="center"/>
                              <w:rPr>
                                <w:rFonts w:ascii="Balloonist SF" w:hAnsi="Balloonist SF"/>
                                <w:b/>
                                <w:sz w:val="28"/>
                                <w:szCs w:val="28"/>
                              </w:rPr>
                            </w:pPr>
                            <w:r>
                              <w:rPr>
                                <w:rFonts w:ascii="Balloonist SF" w:hAnsi="Balloonist SF"/>
                                <w:b/>
                                <w:sz w:val="28"/>
                                <w:szCs w:val="28"/>
                              </w:rPr>
                              <w:t>Dispersal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397.2pt;margin-top:93.1pt;width:135.85pt;height:67.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" fillcolor="#d9d9d9" strokeweight="2.25pt">
                <v:textbox>
                  <w:txbxContent>
                    <w:p w:rsidR="00307AA0" w:rsidRPr="0030666C" w:rsidRDefault="00957D67" w:rsidP="00307AA0">
                      <w:pPr>
                        <w:jc w:val="center"/>
                        <w:rPr>
                          <w:rFonts w:ascii="Balloonist SF" w:hAnsi="Balloonist SF"/>
                          <w:b/>
                          <w:sz w:val="28"/>
                          <w:szCs w:val="28"/>
                        </w:rPr>
                      </w:pPr>
                      <w:r>
                        <w:rPr>
                          <w:rFonts w:ascii="Balloonist SF" w:hAnsi="Balloonist SF"/>
                          <w:b/>
                          <w:sz w:val="28"/>
                          <w:szCs w:val="28"/>
                        </w:rPr>
                        <w:t>Dispersal over time</w:t>
                      </w:r>
                    </w:p>
                  </w:txbxContent>
                </v:textbox>
              </v:oval>
            </w:pict>
          </mc:Fallback>
        </mc:AlternateContent>
      </w:r>
    </w:p>
    <w:sectPr w:rsidR="00BB5D96"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104BF"/>
    <w:multiLevelType w:val="hybridMultilevel"/>
    <w:tmpl w:val="CFB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234056"/>
    <w:multiLevelType w:val="hybridMultilevel"/>
    <w:tmpl w:val="B9160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1E3E"/>
    <w:rsid w:val="000029AC"/>
    <w:rsid w:val="0001528F"/>
    <w:rsid w:val="00021C02"/>
    <w:rsid w:val="0003084F"/>
    <w:rsid w:val="000451B2"/>
    <w:rsid w:val="000A0B49"/>
    <w:rsid w:val="000A2744"/>
    <w:rsid w:val="001224CE"/>
    <w:rsid w:val="0014252F"/>
    <w:rsid w:val="00160DC8"/>
    <w:rsid w:val="00170876"/>
    <w:rsid w:val="0017467B"/>
    <w:rsid w:val="00194F2D"/>
    <w:rsid w:val="001A689F"/>
    <w:rsid w:val="001C51F0"/>
    <w:rsid w:val="001C6283"/>
    <w:rsid w:val="001D095D"/>
    <w:rsid w:val="001E5758"/>
    <w:rsid w:val="0022204C"/>
    <w:rsid w:val="002314AB"/>
    <w:rsid w:val="00250F93"/>
    <w:rsid w:val="002569D1"/>
    <w:rsid w:val="00270978"/>
    <w:rsid w:val="002725D5"/>
    <w:rsid w:val="00276BC1"/>
    <w:rsid w:val="0028068B"/>
    <w:rsid w:val="00287853"/>
    <w:rsid w:val="002B5A97"/>
    <w:rsid w:val="002D0444"/>
    <w:rsid w:val="002D5BA6"/>
    <w:rsid w:val="0030666C"/>
    <w:rsid w:val="00307AA0"/>
    <w:rsid w:val="0037457D"/>
    <w:rsid w:val="00377CF2"/>
    <w:rsid w:val="003916C4"/>
    <w:rsid w:val="003A5F8A"/>
    <w:rsid w:val="003C4891"/>
    <w:rsid w:val="003C5442"/>
    <w:rsid w:val="003D38DC"/>
    <w:rsid w:val="003F660C"/>
    <w:rsid w:val="003F6C61"/>
    <w:rsid w:val="00407EE2"/>
    <w:rsid w:val="0041476E"/>
    <w:rsid w:val="00426252"/>
    <w:rsid w:val="0043538D"/>
    <w:rsid w:val="00447330"/>
    <w:rsid w:val="004651DF"/>
    <w:rsid w:val="00490965"/>
    <w:rsid w:val="00492F99"/>
    <w:rsid w:val="004A69AB"/>
    <w:rsid w:val="004B507E"/>
    <w:rsid w:val="004C376B"/>
    <w:rsid w:val="004C4481"/>
    <w:rsid w:val="004E068E"/>
    <w:rsid w:val="0050222B"/>
    <w:rsid w:val="00514AD9"/>
    <w:rsid w:val="00527778"/>
    <w:rsid w:val="0053604B"/>
    <w:rsid w:val="00537261"/>
    <w:rsid w:val="005805ED"/>
    <w:rsid w:val="0058492C"/>
    <w:rsid w:val="005B19AA"/>
    <w:rsid w:val="005D3FC6"/>
    <w:rsid w:val="005E4495"/>
    <w:rsid w:val="005E6490"/>
    <w:rsid w:val="005F4A7D"/>
    <w:rsid w:val="005F5597"/>
    <w:rsid w:val="00601E73"/>
    <w:rsid w:val="00607974"/>
    <w:rsid w:val="00617C61"/>
    <w:rsid w:val="00630A62"/>
    <w:rsid w:val="006328B3"/>
    <w:rsid w:val="00662C2E"/>
    <w:rsid w:val="00667011"/>
    <w:rsid w:val="00676DC6"/>
    <w:rsid w:val="0069234F"/>
    <w:rsid w:val="006A5A2D"/>
    <w:rsid w:val="006B03A7"/>
    <w:rsid w:val="006D615E"/>
    <w:rsid w:val="006F6732"/>
    <w:rsid w:val="00750641"/>
    <w:rsid w:val="00750722"/>
    <w:rsid w:val="00760AFC"/>
    <w:rsid w:val="00765F4E"/>
    <w:rsid w:val="00792553"/>
    <w:rsid w:val="00793C0E"/>
    <w:rsid w:val="007D17D5"/>
    <w:rsid w:val="007D66F7"/>
    <w:rsid w:val="007E4B71"/>
    <w:rsid w:val="007F66CB"/>
    <w:rsid w:val="00811D52"/>
    <w:rsid w:val="008334EB"/>
    <w:rsid w:val="00850770"/>
    <w:rsid w:val="00861D0A"/>
    <w:rsid w:val="00883D2E"/>
    <w:rsid w:val="008B02A9"/>
    <w:rsid w:val="008C157E"/>
    <w:rsid w:val="008C338A"/>
    <w:rsid w:val="008F3FE3"/>
    <w:rsid w:val="009052F1"/>
    <w:rsid w:val="00920DA0"/>
    <w:rsid w:val="00957D67"/>
    <w:rsid w:val="009662AE"/>
    <w:rsid w:val="00987701"/>
    <w:rsid w:val="00996461"/>
    <w:rsid w:val="009A28E6"/>
    <w:rsid w:val="009D7AC6"/>
    <w:rsid w:val="009F188E"/>
    <w:rsid w:val="00A06BD6"/>
    <w:rsid w:val="00A23111"/>
    <w:rsid w:val="00A3560C"/>
    <w:rsid w:val="00A62FD7"/>
    <w:rsid w:val="00A81930"/>
    <w:rsid w:val="00A86ABF"/>
    <w:rsid w:val="00AA7304"/>
    <w:rsid w:val="00AB364F"/>
    <w:rsid w:val="00AB6078"/>
    <w:rsid w:val="00B01697"/>
    <w:rsid w:val="00B37D75"/>
    <w:rsid w:val="00B64F8E"/>
    <w:rsid w:val="00B75960"/>
    <w:rsid w:val="00B848DF"/>
    <w:rsid w:val="00BB5D96"/>
    <w:rsid w:val="00BC27A9"/>
    <w:rsid w:val="00BE7B51"/>
    <w:rsid w:val="00BF7615"/>
    <w:rsid w:val="00C07C2A"/>
    <w:rsid w:val="00C249D8"/>
    <w:rsid w:val="00C408B4"/>
    <w:rsid w:val="00C57FAD"/>
    <w:rsid w:val="00C65F45"/>
    <w:rsid w:val="00C95160"/>
    <w:rsid w:val="00CC10E2"/>
    <w:rsid w:val="00CC49E8"/>
    <w:rsid w:val="00D06BF3"/>
    <w:rsid w:val="00D079B4"/>
    <w:rsid w:val="00D1485C"/>
    <w:rsid w:val="00D1563E"/>
    <w:rsid w:val="00D53B63"/>
    <w:rsid w:val="00D604EA"/>
    <w:rsid w:val="00D7376D"/>
    <w:rsid w:val="00D73E73"/>
    <w:rsid w:val="00D83EEB"/>
    <w:rsid w:val="00D910DA"/>
    <w:rsid w:val="00DA3904"/>
    <w:rsid w:val="00DA778A"/>
    <w:rsid w:val="00DD2D6D"/>
    <w:rsid w:val="00DD7D9B"/>
    <w:rsid w:val="00E034AC"/>
    <w:rsid w:val="00E10406"/>
    <w:rsid w:val="00E10595"/>
    <w:rsid w:val="00E21956"/>
    <w:rsid w:val="00E47252"/>
    <w:rsid w:val="00E8413E"/>
    <w:rsid w:val="00E915D6"/>
    <w:rsid w:val="00E9293C"/>
    <w:rsid w:val="00E94A1D"/>
    <w:rsid w:val="00EA332A"/>
    <w:rsid w:val="00F01628"/>
    <w:rsid w:val="00F02E97"/>
    <w:rsid w:val="00F2365F"/>
    <w:rsid w:val="00F457C1"/>
    <w:rsid w:val="00F51689"/>
    <w:rsid w:val="00F659E0"/>
    <w:rsid w:val="00F952B8"/>
    <w:rsid w:val="00F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01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42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8</cp:revision>
  <cp:lastPrinted>2013-03-12T06:32:00Z</cp:lastPrinted>
  <dcterms:created xsi:type="dcterms:W3CDTF">2013-03-12T05:52:00Z</dcterms:created>
  <dcterms:modified xsi:type="dcterms:W3CDTF">2013-03-14T08:46:00Z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