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DA" w:rsidRDefault="00206ADE">
      <w:r w:rsidRPr="00A1120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8C5AAB2" wp14:editId="72322CC7">
                <wp:simplePos x="0" y="0"/>
                <wp:positionH relativeFrom="column">
                  <wp:posOffset>7660987</wp:posOffset>
                </wp:positionH>
                <wp:positionV relativeFrom="paragraph">
                  <wp:posOffset>-567690</wp:posOffset>
                </wp:positionV>
                <wp:extent cx="6206837" cy="8409131"/>
                <wp:effectExtent l="19050" t="19050" r="99060" b="87630"/>
                <wp:wrapNone/>
                <wp:docPr id="8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6837" cy="8409131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120F" w:rsidRDefault="00CD4318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5153472F" wp14:editId="02DEBF6D">
                                  <wp:extent cx="5409970" cy="7162800"/>
                                  <wp:effectExtent l="0" t="0" r="635" b="0"/>
                                  <wp:docPr id="98" name="Picture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gg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10331" cy="71632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3426" w:rsidRPr="00F43426" w:rsidRDefault="00F43426" w:rsidP="00F434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4342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INDUSTRIAL METHODS OF PRODUCING AN EGG</w:t>
                            </w:r>
                          </w:p>
                          <w:p w:rsidR="00F43426" w:rsidRDefault="00F43426" w:rsidP="00F434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F43426" w:rsidP="00F434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From: </w:t>
                            </w:r>
                            <w:r w:rsidRPr="00F43426">
                              <w:rPr>
                                <w:rFonts w:ascii="Arial" w:hAnsi="Arial" w:cs="Arial"/>
                                <w:i/>
                              </w:rPr>
                              <w:t>Permaculture: A Designers Manual</w:t>
                            </w:r>
                            <w:r>
                              <w:rPr>
                                <w:rFonts w:ascii="Arial" w:hAnsi="Arial" w:cs="Arial"/>
                              </w:rPr>
                              <w:t>, p. 24, Fig. 2.3</w:t>
                            </w: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Pr="00C07C2A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9" o:spid="_x0000_s1026" type="#_x0000_t176" style="position:absolute;margin-left:603.25pt;margin-top:-44.7pt;width:488.75pt;height:662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" strokeweight="2.25pt">
                <v:shadow on="t" opacity=".5" offset="6pt,6pt"/>
                <v:textbox>
                  <w:txbxContent>
                    <w:p w:rsidR="00A1120F" w:rsidRDefault="00CD4318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val="en-AU" w:eastAsia="en-AU"/>
                        </w:rPr>
                        <w:drawing>
                          <wp:inline distT="0" distB="0" distL="0" distR="0" wp14:anchorId="5153472F" wp14:editId="02DEBF6D">
                            <wp:extent cx="5409970" cy="7162800"/>
                            <wp:effectExtent l="0" t="0" r="635" b="0"/>
                            <wp:docPr id="98" name="Picture 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gg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10331" cy="71632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3426" w:rsidRPr="00F43426" w:rsidRDefault="00F43426" w:rsidP="00F4342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4342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INDUSTRIAL METHODS OF PRODUCING AN EGG</w:t>
                      </w:r>
                    </w:p>
                    <w:p w:rsidR="00F43426" w:rsidRDefault="00F43426" w:rsidP="00F4342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A1120F" w:rsidRDefault="00F43426" w:rsidP="00F4342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From: </w:t>
                      </w:r>
                      <w:r w:rsidRPr="00F43426">
                        <w:rPr>
                          <w:rFonts w:ascii="Arial" w:hAnsi="Arial" w:cs="Arial"/>
                          <w:i/>
                        </w:rPr>
                        <w:t>Permaculture: A Designers Manual</w:t>
                      </w:r>
                      <w:r>
                        <w:rPr>
                          <w:rFonts w:ascii="Arial" w:hAnsi="Arial" w:cs="Arial"/>
                        </w:rPr>
                        <w:t>, p. 24, Fig. 2.3</w:t>
                      </w: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Pr="00C07C2A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189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B120CF7" wp14:editId="7E886C25">
                <wp:simplePos x="0" y="0"/>
                <wp:positionH relativeFrom="column">
                  <wp:posOffset>2369820</wp:posOffset>
                </wp:positionH>
                <wp:positionV relativeFrom="paragraph">
                  <wp:posOffset>-55245</wp:posOffset>
                </wp:positionV>
                <wp:extent cx="2272030" cy="1717040"/>
                <wp:effectExtent l="19050" t="19050" r="90170" b="92710"/>
                <wp:wrapNone/>
                <wp:docPr id="7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2030" cy="1717040"/>
                        </a:xfrm>
                        <a:prstGeom prst="flowChartAlternateProcess">
                          <a:avLst/>
                        </a:prstGeom>
                        <a:solidFill>
                          <a:schemeClr val="tx1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78C0" w:rsidRPr="00C457CD" w:rsidRDefault="00DB5877" w:rsidP="00B678C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Permaculture</w:t>
                            </w:r>
                            <w:r w:rsidR="00B678C0" w:rsidRPr="00C457C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systems, fuelled by the sun, should produce both for their own needs and the needs of the people creating or controlling them.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176" style="position:absolute;margin-left:186.6pt;margin-top:-4.35pt;width:178.9pt;height:135.2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" fillcolor="black [3213]" strokeweight="2.25pt">
                <v:shadow on="t" opacity=".5" offset="6pt,6pt"/>
                <v:textbox>
                  <w:txbxContent>
                    <w:p w:rsidR="00B678C0" w:rsidRPr="00C457CD" w:rsidRDefault="00DB5877" w:rsidP="00B678C0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Permaculture</w:t>
                      </w:r>
                      <w:r w:rsidR="00B678C0" w:rsidRPr="00C457C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systems, fuelled by the sun, should produce both for their own needs and the needs of the people creating or controlling them. </w:t>
                      </w:r>
                    </w:p>
                  </w:txbxContent>
                </v:textbox>
              </v:shape>
            </w:pict>
          </mc:Fallback>
        </mc:AlternateContent>
      </w:r>
      <w:r w:rsidR="0095366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2A9B091" wp14:editId="52E77E85">
                <wp:simplePos x="0" y="0"/>
                <wp:positionH relativeFrom="column">
                  <wp:posOffset>2230582</wp:posOffset>
                </wp:positionH>
                <wp:positionV relativeFrom="paragraph">
                  <wp:posOffset>-401782</wp:posOffset>
                </wp:positionV>
                <wp:extent cx="2258291" cy="497840"/>
                <wp:effectExtent l="19050" t="19050" r="27940" b="16510"/>
                <wp:wrapNone/>
                <wp:docPr id="78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8291" cy="49784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678C0" w:rsidRPr="0030666C" w:rsidRDefault="00DA4794" w:rsidP="00B678C0">
                            <w:pPr>
                              <w:rPr>
                                <w:rFonts w:ascii="Balloonist SF" w:hAnsi="Balloonist S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lloonist SF" w:hAnsi="Balloonist SF"/>
                                <w:b/>
                                <w:sz w:val="28"/>
                                <w:szCs w:val="28"/>
                              </w:rPr>
                              <w:t xml:space="preserve">2. </w:t>
                            </w:r>
                            <w:proofErr w:type="gramStart"/>
                            <w:r w:rsidR="00CE53D1">
                              <w:rPr>
                                <w:rFonts w:ascii="Balloonist SF" w:hAnsi="Balloonist SF"/>
                                <w:b/>
                                <w:sz w:val="28"/>
                                <w:szCs w:val="28"/>
                              </w:rPr>
                              <w:t>productivity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0" o:spid="_x0000_s1028" style="position:absolute;margin-left:175.65pt;margin-top:-31.65pt;width:177.8pt;height:39.2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" fillcolor="#d9d9d9" strokeweight="2.25pt">
                <v:textbox>
                  <w:txbxContent>
                    <w:p w:rsidR="00B678C0" w:rsidRPr="0030666C" w:rsidRDefault="00DA4794" w:rsidP="00B678C0">
                      <w:pPr>
                        <w:rPr>
                          <w:rFonts w:ascii="Balloonist SF" w:hAnsi="Balloonist SF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lloonist SF" w:hAnsi="Balloonist SF"/>
                          <w:b/>
                          <w:sz w:val="28"/>
                          <w:szCs w:val="28"/>
                        </w:rPr>
                        <w:t xml:space="preserve">2. </w:t>
                      </w:r>
                      <w:proofErr w:type="gramStart"/>
                      <w:r w:rsidR="00CE53D1">
                        <w:rPr>
                          <w:rFonts w:ascii="Balloonist SF" w:hAnsi="Balloonist SF"/>
                          <w:b/>
                          <w:sz w:val="28"/>
                          <w:szCs w:val="28"/>
                        </w:rPr>
                        <w:t>productivity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DA479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5ED97F9" wp14:editId="56EBF543">
                <wp:simplePos x="0" y="0"/>
                <wp:positionH relativeFrom="column">
                  <wp:posOffset>4820920</wp:posOffset>
                </wp:positionH>
                <wp:positionV relativeFrom="paragraph">
                  <wp:posOffset>-55880</wp:posOffset>
                </wp:positionV>
                <wp:extent cx="2160905" cy="1524000"/>
                <wp:effectExtent l="19050" t="19050" r="86995" b="95250"/>
                <wp:wrapNone/>
                <wp:docPr id="5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905" cy="1524000"/>
                        </a:xfrm>
                        <a:prstGeom prst="flowChartAlternateProcess">
                          <a:avLst/>
                        </a:prstGeom>
                        <a:solidFill>
                          <a:schemeClr val="tx1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1410" w:rsidRPr="00536EEF" w:rsidRDefault="00B678C0" w:rsidP="00536EE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energy required to construct and maintain your system must be less than the energy it is able to store or conserve.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176" style="position:absolute;margin-left:379.6pt;margin-top:-4.4pt;width:170.15pt;height:12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" fillcolor="black [3213]" strokeweight="2.25pt">
                <v:shadow on="t" opacity=".5" offset="6pt,6pt"/>
                <v:textbox>
                  <w:txbxContent>
                    <w:p w:rsidR="00441410" w:rsidRPr="00536EEF" w:rsidRDefault="00B678C0" w:rsidP="00536EEF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The energy required to construct and maintain your system must be less than the energy it is able to store or conserve.</w:t>
                      </w:r>
                    </w:p>
                  </w:txbxContent>
                </v:textbox>
              </v:shape>
            </w:pict>
          </mc:Fallback>
        </mc:AlternateContent>
      </w:r>
      <w:r w:rsidR="00DA4794" w:rsidRPr="00C457C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52CE1F5" wp14:editId="15E54CF2">
                <wp:simplePos x="0" y="0"/>
                <wp:positionH relativeFrom="column">
                  <wp:posOffset>5084618</wp:posOffset>
                </wp:positionH>
                <wp:positionV relativeFrom="paragraph">
                  <wp:posOffset>-401782</wp:posOffset>
                </wp:positionV>
                <wp:extent cx="1620982" cy="498475"/>
                <wp:effectExtent l="19050" t="19050" r="17780" b="15875"/>
                <wp:wrapNone/>
                <wp:docPr id="7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982" cy="49847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457CD" w:rsidRPr="0030666C" w:rsidRDefault="00DA4794" w:rsidP="00C457CD">
                            <w:pPr>
                              <w:rPr>
                                <w:rFonts w:ascii="Balloonist SF" w:hAnsi="Balloonist S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lloonist SF" w:hAnsi="Balloonist SF"/>
                                <w:b/>
                                <w:sz w:val="28"/>
                                <w:szCs w:val="28"/>
                              </w:rPr>
                              <w:t xml:space="preserve">3. </w:t>
                            </w:r>
                            <w:proofErr w:type="gramStart"/>
                            <w:r w:rsidR="00C457CD">
                              <w:rPr>
                                <w:rFonts w:ascii="Balloonist SF" w:hAnsi="Balloonist SF"/>
                                <w:b/>
                                <w:sz w:val="28"/>
                                <w:szCs w:val="28"/>
                              </w:rPr>
                              <w:t>budget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0" style="position:absolute;margin-left:400.35pt;margin-top:-31.65pt;width:127.65pt;height:39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" fillcolor="#d9d9d9" strokeweight="2.25pt">
                <v:textbox>
                  <w:txbxContent>
                    <w:p w:rsidR="00C457CD" w:rsidRPr="0030666C" w:rsidRDefault="00DA4794" w:rsidP="00C457CD">
                      <w:pPr>
                        <w:rPr>
                          <w:rFonts w:ascii="Balloonist SF" w:hAnsi="Balloonist SF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lloonist SF" w:hAnsi="Balloonist SF"/>
                          <w:b/>
                          <w:sz w:val="28"/>
                          <w:szCs w:val="28"/>
                        </w:rPr>
                        <w:t xml:space="preserve">3. </w:t>
                      </w:r>
                      <w:proofErr w:type="gramStart"/>
                      <w:r w:rsidR="00C457CD">
                        <w:rPr>
                          <w:rFonts w:ascii="Balloonist SF" w:hAnsi="Balloonist SF"/>
                          <w:b/>
                          <w:sz w:val="28"/>
                          <w:szCs w:val="28"/>
                        </w:rPr>
                        <w:t>budget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D910DA" w:rsidRPr="00D910DA" w:rsidRDefault="00D910DA" w:rsidP="00D910DA"/>
    <w:p w:rsidR="00D910DA" w:rsidRPr="00D910DA" w:rsidRDefault="006420D9" w:rsidP="00D910DA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D249DD6" wp14:editId="30C818C6">
                <wp:simplePos x="0" y="0"/>
                <wp:positionH relativeFrom="column">
                  <wp:posOffset>-28575</wp:posOffset>
                </wp:positionH>
                <wp:positionV relativeFrom="paragraph">
                  <wp:posOffset>17145</wp:posOffset>
                </wp:positionV>
                <wp:extent cx="1745615" cy="457200"/>
                <wp:effectExtent l="19050" t="19050" r="26035" b="19050"/>
                <wp:wrapNone/>
                <wp:docPr id="22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5615" cy="4572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92F99" w:rsidRPr="0030666C" w:rsidRDefault="00DA4794">
                            <w:pPr>
                              <w:rPr>
                                <w:rFonts w:ascii="Balloonist SF" w:hAnsi="Balloonist S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lloonist SF" w:hAnsi="Balloonist SF"/>
                                <w:b/>
                                <w:sz w:val="28"/>
                                <w:szCs w:val="28"/>
                              </w:rPr>
                              <w:t xml:space="preserve">1. </w:t>
                            </w:r>
                            <w:proofErr w:type="gramStart"/>
                            <w:r w:rsidR="00AA6A87">
                              <w:rPr>
                                <w:rFonts w:ascii="Balloonist SF" w:hAnsi="Balloonist SF"/>
                                <w:b/>
                                <w:sz w:val="28"/>
                                <w:szCs w:val="28"/>
                              </w:rPr>
                              <w:t>sources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1" style="position:absolute;margin-left:-2.25pt;margin-top:1.35pt;width:137.45pt;height:3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" fillcolor="#d8d8d8 [2732]" strokeweight="2.25pt">
                <v:textbox>
                  <w:txbxContent>
                    <w:p w:rsidR="00492F99" w:rsidRPr="0030666C" w:rsidRDefault="00DA4794">
                      <w:pPr>
                        <w:rPr>
                          <w:rFonts w:ascii="Balloonist SF" w:hAnsi="Balloonist SF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lloonist SF" w:hAnsi="Balloonist SF"/>
                          <w:b/>
                          <w:sz w:val="28"/>
                          <w:szCs w:val="28"/>
                        </w:rPr>
                        <w:t xml:space="preserve">1. </w:t>
                      </w:r>
                      <w:proofErr w:type="gramStart"/>
                      <w:r w:rsidR="00AA6A87">
                        <w:rPr>
                          <w:rFonts w:ascii="Balloonist SF" w:hAnsi="Balloonist SF"/>
                          <w:b/>
                          <w:sz w:val="28"/>
                          <w:szCs w:val="28"/>
                        </w:rPr>
                        <w:t>sources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D910DA" w:rsidRDefault="006420D9" w:rsidP="00D910DA">
      <w:r w:rsidRPr="00B678C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0333919" wp14:editId="1822399E">
                <wp:simplePos x="0" y="0"/>
                <wp:positionH relativeFrom="column">
                  <wp:posOffset>-512445</wp:posOffset>
                </wp:positionH>
                <wp:positionV relativeFrom="paragraph">
                  <wp:posOffset>41275</wp:posOffset>
                </wp:positionV>
                <wp:extent cx="2645410" cy="2202180"/>
                <wp:effectExtent l="19050" t="19050" r="97790" b="102870"/>
                <wp:wrapNone/>
                <wp:docPr id="7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5410" cy="2202180"/>
                        </a:xfrm>
                        <a:prstGeom prst="flowChartAlternateProcess">
                          <a:avLst/>
                        </a:prstGeom>
                        <a:solidFill>
                          <a:schemeClr val="tx1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78C0" w:rsidRPr="00C457CD" w:rsidRDefault="00B678C0" w:rsidP="00B678C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457C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 sun is the major source of energy for life on this planet, and is the main energy source within permaculture systems. </w:t>
                            </w:r>
                            <w:r w:rsidR="006420D9" w:rsidRPr="006420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It produces wind, rain and biomass. Others sources are waste products with embodied energy</w:t>
                            </w:r>
                            <w:r w:rsidRPr="00C457C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176" style="position:absolute;margin-left:-40.35pt;margin-top:3.25pt;width:208.3pt;height:173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" fillcolor="black [3213]" strokeweight="2.25pt">
                <v:shadow on="t" opacity=".5" offset="6pt,6pt"/>
                <v:textbox>
                  <w:txbxContent>
                    <w:p w:rsidR="00B678C0" w:rsidRPr="00C457CD" w:rsidRDefault="00B678C0" w:rsidP="00B678C0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457C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 sun is the major source of energy for life on this planet, and is the main energy source within permaculture systems. </w:t>
                      </w:r>
                      <w:r w:rsidR="006420D9" w:rsidRPr="006420D9">
                        <w:rPr>
                          <w:rFonts w:ascii="Arial" w:hAnsi="Arial" w:cs="Arial"/>
                          <w:sz w:val="28"/>
                          <w:szCs w:val="28"/>
                        </w:rPr>
                        <w:t>It produces wind, rain and biomass. Others sources are waste products with embodied energy</w:t>
                      </w:r>
                      <w:r w:rsidRPr="00C457C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910DA" w:rsidRDefault="00206ADE" w:rsidP="00D910DA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90150C" wp14:editId="5A845C2E">
                <wp:simplePos x="0" y="0"/>
                <wp:positionH relativeFrom="column">
                  <wp:posOffset>5901690</wp:posOffset>
                </wp:positionH>
                <wp:positionV relativeFrom="paragraph">
                  <wp:posOffset>189865</wp:posOffset>
                </wp:positionV>
                <wp:extent cx="0" cy="359410"/>
                <wp:effectExtent l="76200" t="0" r="76200" b="4064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464.7pt;margin-top:14.95pt;width:0;height:2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" strokeweight="2.25pt">
                <v:stroke endarrow="block"/>
              </v:shape>
            </w:pict>
          </mc:Fallback>
        </mc:AlternateContent>
      </w:r>
      <w:r w:rsidR="0095366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5CD4CB5" wp14:editId="000485DD">
                <wp:simplePos x="0" y="0"/>
                <wp:positionH relativeFrom="column">
                  <wp:posOffset>4488873</wp:posOffset>
                </wp:positionH>
                <wp:positionV relativeFrom="paragraph">
                  <wp:posOffset>190211</wp:posOffset>
                </wp:positionV>
                <wp:extent cx="443345" cy="484622"/>
                <wp:effectExtent l="19050" t="38100" r="52070" b="29845"/>
                <wp:wrapNone/>
                <wp:docPr id="8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3345" cy="484622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53.45pt;margin-top:15pt;width:34.9pt;height:38.15pt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" strokeweight="2.25pt">
                <v:stroke endarrow="block"/>
              </v:shape>
            </w:pict>
          </mc:Fallback>
        </mc:AlternateContent>
      </w:r>
    </w:p>
    <w:p w:rsidR="00D910DA" w:rsidRPr="00D910DA" w:rsidRDefault="00206ADE" w:rsidP="00D910DA">
      <w:r w:rsidRPr="00A1120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F67E002" wp14:editId="1F09636D">
                <wp:simplePos x="0" y="0"/>
                <wp:positionH relativeFrom="column">
                  <wp:posOffset>5250180</wp:posOffset>
                </wp:positionH>
                <wp:positionV relativeFrom="paragraph">
                  <wp:posOffset>199390</wp:posOffset>
                </wp:positionV>
                <wp:extent cx="1870075" cy="1634490"/>
                <wp:effectExtent l="19050" t="19050" r="92075" b="99060"/>
                <wp:wrapNone/>
                <wp:docPr id="8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075" cy="16344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120F" w:rsidRPr="00C07C2A" w:rsidRDefault="00E4283D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This diagram gives some idea of the energy inputs required to commercially produce an egg.</w:t>
                            </w:r>
                            <w:r w:rsidR="00F43426">
                              <w:rPr>
                                <w:rFonts w:ascii="Arial" w:hAnsi="Arial" w:cs="Arial"/>
                              </w:rPr>
                              <w:t xml:space="preserve"> The energy inputs are far greater than the food energy in the egg.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176" style="position:absolute;margin-left:413.4pt;margin-top:15.7pt;width:147.25pt;height:128.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" strokeweight="2.25pt">
                <v:shadow on="t" opacity=".5" offset="6pt,6pt"/>
                <v:textbox>
                  <w:txbxContent>
                    <w:p w:rsidR="00A1120F" w:rsidRPr="00C07C2A" w:rsidRDefault="00E4283D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This diagram gives some idea of the energy inputs required to commercially produce an egg.</w:t>
                      </w:r>
                      <w:r w:rsidR="00F43426">
                        <w:rPr>
                          <w:rFonts w:ascii="Arial" w:hAnsi="Arial" w:cs="Arial"/>
                        </w:rPr>
                        <w:t xml:space="preserve"> The energy inputs are far greater than the food energy in the egg.</w:t>
                      </w:r>
                    </w:p>
                  </w:txbxContent>
                </v:textbox>
              </v:shape>
            </w:pict>
          </mc:Fallback>
        </mc:AlternateContent>
      </w:r>
      <w:r w:rsidR="0095366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4EC0726" wp14:editId="1DDB2EC6">
                <wp:simplePos x="0" y="0"/>
                <wp:positionH relativeFrom="column">
                  <wp:posOffset>3297382</wp:posOffset>
                </wp:positionH>
                <wp:positionV relativeFrom="paragraph">
                  <wp:posOffset>60960</wp:posOffset>
                </wp:positionV>
                <wp:extent cx="96520" cy="166255"/>
                <wp:effectExtent l="38100" t="38100" r="36830" b="24765"/>
                <wp:wrapNone/>
                <wp:docPr id="9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6520" cy="166255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59.65pt;margin-top:4.8pt;width:7.6pt;height:13.1pt;flip:x 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" strokeweight="2.25pt">
                <v:stroke endarrow="block"/>
              </v:shape>
            </w:pict>
          </mc:Fallback>
        </mc:AlternateContent>
      </w:r>
      <w:r w:rsidR="00DA479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9E200B" wp14:editId="59403616">
                <wp:simplePos x="0" y="0"/>
                <wp:positionH relativeFrom="column">
                  <wp:posOffset>2729230</wp:posOffset>
                </wp:positionH>
                <wp:positionV relativeFrom="paragraph">
                  <wp:posOffset>227215</wp:posOffset>
                </wp:positionV>
                <wp:extent cx="1941195" cy="2216728"/>
                <wp:effectExtent l="19050" t="19050" r="40005" b="5080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195" cy="2216728"/>
                        </a:xfrm>
                        <a:prstGeom prst="flowChartAlternateProcess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B6078" w:rsidRDefault="00E45A89" w:rsidP="00E45A89">
                            <w:pPr>
                              <w:spacing w:after="0"/>
                              <w:jc w:val="center"/>
                              <w:rPr>
                                <w:rFonts w:ascii="Candy Round BTN" w:hAnsi="Candy Round BT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ndy Round BTN" w:hAnsi="Candy Round BTN"/>
                                <w:b/>
                                <w:sz w:val="48"/>
                                <w:szCs w:val="48"/>
                              </w:rPr>
                              <w:t xml:space="preserve">1. </w:t>
                            </w:r>
                            <w:r w:rsidR="00BC2FF2">
                              <w:rPr>
                                <w:rFonts w:ascii="Candy Round BTN" w:hAnsi="Candy Round BTN"/>
                                <w:b/>
                                <w:sz w:val="48"/>
                                <w:szCs w:val="48"/>
                              </w:rPr>
                              <w:t>Principle</w:t>
                            </w:r>
                            <w:r w:rsidR="00FA4156">
                              <w:rPr>
                                <w:rFonts w:ascii="Candy Round BTN" w:hAnsi="Candy Round BTN"/>
                                <w:b/>
                                <w:sz w:val="48"/>
                                <w:szCs w:val="48"/>
                              </w:rPr>
                              <w:t>s</w:t>
                            </w:r>
                            <w:r w:rsidR="00BC2FF2">
                              <w:rPr>
                                <w:rFonts w:ascii="Candy Round BTN" w:hAnsi="Candy Round BTN"/>
                                <w:b/>
                                <w:sz w:val="48"/>
                                <w:szCs w:val="48"/>
                              </w:rPr>
                              <w:t xml:space="preserve"> of </w:t>
                            </w:r>
                            <w:r w:rsidR="00552EA7">
                              <w:rPr>
                                <w:rFonts w:ascii="Candy Round BTN" w:hAnsi="Candy Round BTN"/>
                                <w:b/>
                                <w:sz w:val="48"/>
                                <w:szCs w:val="48"/>
                              </w:rPr>
                              <w:t>Energy Inputs</w:t>
                            </w:r>
                          </w:p>
                          <w:p w:rsidR="00BC2FF2" w:rsidRPr="0030666C" w:rsidRDefault="008A1144" w:rsidP="008A1144">
                            <w:pPr>
                              <w:spacing w:after="0"/>
                              <w:jc w:val="center"/>
                              <w:rPr>
                                <w:rFonts w:ascii="Candy Round BTN" w:hAnsi="Candy Round BT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1966171D" wp14:editId="7C918547">
                                  <wp:extent cx="1011382" cy="1001968"/>
                                  <wp:effectExtent l="0" t="0" r="0" b="8255"/>
                                  <wp:docPr id="3" name="Picture 3" descr="C:\Users\Brett\AppData\Local\Microsoft\Windows\Temporary Internet Files\Content.Word\su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Brett\AppData\Local\Microsoft\Windows\Temporary Internet Files\Content.Word\su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115" cy="1004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34" type="#_x0000_t176" style="position:absolute;margin-left:214.9pt;margin-top:17.9pt;width:152.85pt;height:17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" fillcolor="black [3200]" strokecolor="#f2f2f2 [3041]" strokeweight="3pt">
                <v:shadow on="t" color="#7f7f7f [1601]" opacity=".5" offset="1pt"/>
                <v:textbox>
                  <w:txbxContent>
                    <w:p w:rsidR="00AB6078" w:rsidRDefault="00E45A89" w:rsidP="00E45A89">
                      <w:pPr>
                        <w:spacing w:after="0"/>
                        <w:jc w:val="center"/>
                        <w:rPr>
                          <w:rFonts w:ascii="Candy Round BTN" w:hAnsi="Candy Round BT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andy Round BTN" w:hAnsi="Candy Round BTN"/>
                          <w:b/>
                          <w:sz w:val="48"/>
                          <w:szCs w:val="48"/>
                        </w:rPr>
                        <w:t xml:space="preserve">1. </w:t>
                      </w:r>
                      <w:r w:rsidR="00BC2FF2">
                        <w:rPr>
                          <w:rFonts w:ascii="Candy Round BTN" w:hAnsi="Candy Round BTN"/>
                          <w:b/>
                          <w:sz w:val="48"/>
                          <w:szCs w:val="48"/>
                        </w:rPr>
                        <w:t>Principle</w:t>
                      </w:r>
                      <w:r w:rsidR="00FA4156">
                        <w:rPr>
                          <w:rFonts w:ascii="Candy Round BTN" w:hAnsi="Candy Round BTN"/>
                          <w:b/>
                          <w:sz w:val="48"/>
                          <w:szCs w:val="48"/>
                        </w:rPr>
                        <w:t>s</w:t>
                      </w:r>
                      <w:r w:rsidR="00BC2FF2">
                        <w:rPr>
                          <w:rFonts w:ascii="Candy Round BTN" w:hAnsi="Candy Round BTN"/>
                          <w:b/>
                          <w:sz w:val="48"/>
                          <w:szCs w:val="48"/>
                        </w:rPr>
                        <w:t xml:space="preserve"> of </w:t>
                      </w:r>
                      <w:r w:rsidR="00552EA7">
                        <w:rPr>
                          <w:rFonts w:ascii="Candy Round BTN" w:hAnsi="Candy Round BTN"/>
                          <w:b/>
                          <w:sz w:val="48"/>
                          <w:szCs w:val="48"/>
                        </w:rPr>
                        <w:t>Energy Inputs</w:t>
                      </w:r>
                    </w:p>
                    <w:p w:rsidR="00BC2FF2" w:rsidRPr="0030666C" w:rsidRDefault="008A1144" w:rsidP="008A1144">
                      <w:pPr>
                        <w:spacing w:after="0"/>
                        <w:jc w:val="center"/>
                        <w:rPr>
                          <w:rFonts w:ascii="Candy Round BTN" w:hAnsi="Candy Round BT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1966171D" wp14:editId="7C918547">
                            <wp:extent cx="1011382" cy="1001968"/>
                            <wp:effectExtent l="0" t="0" r="0" b="8255"/>
                            <wp:docPr id="3" name="Picture 3" descr="C:\Users\Brett\AppData\Local\Microsoft\Windows\Temporary Internet Files\Content.Word\su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Brett\AppData\Local\Microsoft\Windows\Temporary Internet Files\Content.Word\su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4115" cy="1004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910DA" w:rsidRPr="00D910DA" w:rsidRDefault="00D910DA" w:rsidP="00D910DA"/>
    <w:p w:rsidR="00D910DA" w:rsidRPr="00D910DA" w:rsidRDefault="00206ADE" w:rsidP="00D910DA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EDCF79" wp14:editId="263CF8B3">
                <wp:simplePos x="0" y="0"/>
                <wp:positionH relativeFrom="column">
                  <wp:posOffset>7079615</wp:posOffset>
                </wp:positionH>
                <wp:positionV relativeFrom="paragraph">
                  <wp:posOffset>203200</wp:posOffset>
                </wp:positionV>
                <wp:extent cx="581660" cy="0"/>
                <wp:effectExtent l="0" t="95250" r="0" b="95250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57.45pt;margin-top:16pt;width:45.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" strokeweight="2.25pt">
                <v:stroke endarrow="block"/>
              </v:shape>
            </w:pict>
          </mc:Fallback>
        </mc:AlternateContent>
      </w:r>
      <w:r w:rsidR="001E0F81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FDA7FC" wp14:editId="6F2210DD">
                <wp:simplePos x="0" y="0"/>
                <wp:positionH relativeFrom="column">
                  <wp:posOffset>2230582</wp:posOffset>
                </wp:positionH>
                <wp:positionV relativeFrom="paragraph">
                  <wp:posOffset>24130</wp:posOffset>
                </wp:positionV>
                <wp:extent cx="568267" cy="0"/>
                <wp:effectExtent l="0" t="95250" r="0" b="95250"/>
                <wp:wrapNone/>
                <wp:docPr id="8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8267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75.65pt;margin-top:1.9pt;width:44.75pt;height:0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" strokeweight="2.25pt">
                <v:stroke endarrow="block"/>
              </v:shape>
            </w:pict>
          </mc:Fallback>
        </mc:AlternateContent>
      </w:r>
    </w:p>
    <w:p w:rsidR="00D910DA" w:rsidRPr="00D910DA" w:rsidRDefault="00D910DA" w:rsidP="00D910DA"/>
    <w:p w:rsidR="00D910DA" w:rsidRPr="00D910DA" w:rsidRDefault="00D910DA" w:rsidP="00D910DA"/>
    <w:p w:rsidR="00D910DA" w:rsidRPr="00D910DA" w:rsidRDefault="001E0F81" w:rsidP="00D910DA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CF08170" wp14:editId="31A292B6">
                <wp:simplePos x="0" y="0"/>
                <wp:positionH relativeFrom="column">
                  <wp:posOffset>2119745</wp:posOffset>
                </wp:positionH>
                <wp:positionV relativeFrom="paragraph">
                  <wp:posOffset>177338</wp:posOffset>
                </wp:positionV>
                <wp:extent cx="679450" cy="415637"/>
                <wp:effectExtent l="38100" t="19050" r="25400" b="41910"/>
                <wp:wrapNone/>
                <wp:docPr id="9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9450" cy="415637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66.9pt;margin-top:13.95pt;width:53.5pt;height:32.75pt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" strokeweight="2.25pt">
                <v:stroke endarrow="block"/>
              </v:shape>
            </w:pict>
          </mc:Fallback>
        </mc:AlternateContent>
      </w:r>
    </w:p>
    <w:p w:rsidR="00D910DA" w:rsidRPr="00D910DA" w:rsidRDefault="00206ADE" w:rsidP="00D910DA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737B3EA" wp14:editId="5EFE070D">
                <wp:simplePos x="0" y="0"/>
                <wp:positionH relativeFrom="column">
                  <wp:posOffset>4599305</wp:posOffset>
                </wp:positionH>
                <wp:positionV relativeFrom="paragraph">
                  <wp:posOffset>186055</wp:posOffset>
                </wp:positionV>
                <wp:extent cx="650875" cy="165735"/>
                <wp:effectExtent l="19050" t="19050" r="34925" b="81915"/>
                <wp:wrapNone/>
                <wp:docPr id="5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" cy="165735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62.15pt;margin-top:14.65pt;width:51.25pt;height:13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" strokeweight="2.25pt">
                <v:stroke endarrow="block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830ADDB" wp14:editId="0E8A8B25">
                <wp:simplePos x="0" y="0"/>
                <wp:positionH relativeFrom="column">
                  <wp:posOffset>5263515</wp:posOffset>
                </wp:positionH>
                <wp:positionV relativeFrom="paragraph">
                  <wp:posOffset>158115</wp:posOffset>
                </wp:positionV>
                <wp:extent cx="1897380" cy="511810"/>
                <wp:effectExtent l="19050" t="19050" r="26670" b="21590"/>
                <wp:wrapNone/>
                <wp:docPr id="11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7380" cy="51181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7457D" w:rsidRPr="0030666C" w:rsidRDefault="00DA4794" w:rsidP="006952E0">
                            <w:pPr>
                              <w:jc w:val="center"/>
                              <w:rPr>
                                <w:rFonts w:ascii="Balloonist SF" w:hAnsi="Balloonist S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lloonist SF" w:hAnsi="Balloonist SF"/>
                                <w:b/>
                                <w:sz w:val="28"/>
                                <w:szCs w:val="28"/>
                              </w:rPr>
                              <w:t xml:space="preserve">4. </w:t>
                            </w:r>
                            <w:proofErr w:type="gramStart"/>
                            <w:r w:rsidR="00C457CD">
                              <w:rPr>
                                <w:rFonts w:ascii="Balloonist SF" w:hAnsi="Balloonist SF"/>
                                <w:b/>
                                <w:sz w:val="28"/>
                                <w:szCs w:val="28"/>
                              </w:rPr>
                              <w:t>longevity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35" style="position:absolute;margin-left:414.45pt;margin-top:12.45pt;width:149.4pt;height:40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" fillcolor="#d8d8d8 [2732]" strokeweight="2.25pt">
                <v:textbox>
                  <w:txbxContent>
                    <w:p w:rsidR="0037457D" w:rsidRPr="0030666C" w:rsidRDefault="00DA4794" w:rsidP="006952E0">
                      <w:pPr>
                        <w:jc w:val="center"/>
                        <w:rPr>
                          <w:rFonts w:ascii="Balloonist SF" w:hAnsi="Balloonist SF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lloonist SF" w:hAnsi="Balloonist SF"/>
                          <w:b/>
                          <w:sz w:val="28"/>
                          <w:szCs w:val="28"/>
                        </w:rPr>
                        <w:t xml:space="preserve">4. </w:t>
                      </w:r>
                      <w:proofErr w:type="gramStart"/>
                      <w:r w:rsidR="00C457CD">
                        <w:rPr>
                          <w:rFonts w:ascii="Balloonist SF" w:hAnsi="Balloonist SF"/>
                          <w:b/>
                          <w:sz w:val="28"/>
                          <w:szCs w:val="28"/>
                        </w:rPr>
                        <w:t>longevity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991894" w:rsidRPr="00C457C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408C316" wp14:editId="0F31091F">
                <wp:simplePos x="0" y="0"/>
                <wp:positionH relativeFrom="column">
                  <wp:posOffset>-165735</wp:posOffset>
                </wp:positionH>
                <wp:positionV relativeFrom="paragraph">
                  <wp:posOffset>157480</wp:posOffset>
                </wp:positionV>
                <wp:extent cx="2396490" cy="512445"/>
                <wp:effectExtent l="19050" t="19050" r="22860" b="20955"/>
                <wp:wrapNone/>
                <wp:docPr id="81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6490" cy="51244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457CD" w:rsidRPr="0030666C" w:rsidRDefault="00DA4794" w:rsidP="00C457CD">
                            <w:pPr>
                              <w:rPr>
                                <w:rFonts w:ascii="Balloonist SF" w:hAnsi="Balloonist S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lloonist SF" w:hAnsi="Balloonist SF"/>
                                <w:b/>
                                <w:sz w:val="28"/>
                                <w:szCs w:val="28"/>
                              </w:rPr>
                              <w:t xml:space="preserve">6. </w:t>
                            </w:r>
                            <w:r w:rsidR="00CE53D1">
                              <w:rPr>
                                <w:rFonts w:ascii="Balloonist SF" w:hAnsi="Balloonist SF"/>
                                <w:b/>
                                <w:sz w:val="28"/>
                                <w:szCs w:val="28"/>
                              </w:rPr>
                              <w:t>Conservation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6" style="position:absolute;margin-left:-13.05pt;margin-top:12.4pt;width:188.7pt;height:40.3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" fillcolor="#d9d9d9" strokeweight="2.25pt">
                <v:textbox>
                  <w:txbxContent>
                    <w:p w:rsidR="00C457CD" w:rsidRPr="0030666C" w:rsidRDefault="00DA4794" w:rsidP="00C457CD">
                      <w:pPr>
                        <w:rPr>
                          <w:rFonts w:ascii="Balloonist SF" w:hAnsi="Balloonist SF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lloonist SF" w:hAnsi="Balloonist SF"/>
                          <w:b/>
                          <w:sz w:val="28"/>
                          <w:szCs w:val="28"/>
                        </w:rPr>
                        <w:t xml:space="preserve">6. </w:t>
                      </w:r>
                      <w:r w:rsidR="00CE53D1">
                        <w:rPr>
                          <w:rFonts w:ascii="Balloonist SF" w:hAnsi="Balloonist SF"/>
                          <w:b/>
                          <w:sz w:val="28"/>
                          <w:szCs w:val="28"/>
                        </w:rPr>
                        <w:t>Conservation</w:t>
                      </w:r>
                    </w:p>
                  </w:txbxContent>
                </v:textbox>
              </v:oval>
            </w:pict>
          </mc:Fallback>
        </mc:AlternateContent>
      </w:r>
    </w:p>
    <w:p w:rsidR="00D910DA" w:rsidRPr="00D910DA" w:rsidRDefault="00206ADE" w:rsidP="00D910DA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3B669DC3" wp14:editId="6ABF1A2E">
                <wp:simplePos x="0" y="0"/>
                <wp:positionH relativeFrom="column">
                  <wp:posOffset>4461164</wp:posOffset>
                </wp:positionH>
                <wp:positionV relativeFrom="paragraph">
                  <wp:posOffset>98945</wp:posOffset>
                </wp:positionV>
                <wp:extent cx="3324860" cy="4045527"/>
                <wp:effectExtent l="19050" t="19050" r="46990" b="5080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4860" cy="4045527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51.25pt;margin-top:7.8pt;width:261.8pt;height:318.55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" strokeweight="2.25pt">
                <v:stroke endarrow="block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0EC5D1" wp14:editId="73C79A25">
                <wp:simplePos x="0" y="0"/>
                <wp:positionH relativeFrom="column">
                  <wp:posOffset>5092296</wp:posOffset>
                </wp:positionH>
                <wp:positionV relativeFrom="paragraph">
                  <wp:posOffset>208915</wp:posOffset>
                </wp:positionV>
                <wp:extent cx="2327275" cy="1537335"/>
                <wp:effectExtent l="19050" t="19050" r="92075" b="100965"/>
                <wp:wrapNone/>
                <wp:docPr id="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275" cy="1537335"/>
                        </a:xfrm>
                        <a:prstGeom prst="flowChartAlternateProcess">
                          <a:avLst/>
                        </a:prstGeom>
                        <a:solidFill>
                          <a:schemeClr val="tx1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E6490" w:rsidRPr="00C457CD" w:rsidRDefault="00B678C0" w:rsidP="00536EE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457C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 minimise on-going energy inputs the systems we construct should last as long as possible and take least maintenance.</w:t>
                            </w:r>
                            <w:r w:rsidR="00441410" w:rsidRPr="00C457C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176" style="position:absolute;margin-left:400.95pt;margin-top:16.45pt;width:183.25pt;height:121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" fillcolor="black [3213]" strokeweight="2.25pt">
                <v:shadow on="t" opacity=".5" offset="6pt,6pt"/>
                <v:textbox>
                  <w:txbxContent>
                    <w:p w:rsidR="005E6490" w:rsidRPr="00C457CD" w:rsidRDefault="00B678C0" w:rsidP="00536EEF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457CD">
                        <w:rPr>
                          <w:rFonts w:ascii="Arial" w:hAnsi="Arial" w:cs="Arial"/>
                          <w:sz w:val="28"/>
                          <w:szCs w:val="28"/>
                        </w:rPr>
                        <w:t>To minimise on-going energy inputs the systems we construct should last as long as possible and take least maintenance.</w:t>
                      </w:r>
                      <w:r w:rsidR="00441410" w:rsidRPr="00C457C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420D9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B7178A0" wp14:editId="5B2D5D47">
                <wp:simplePos x="0" y="0"/>
                <wp:positionH relativeFrom="column">
                  <wp:posOffset>4308764</wp:posOffset>
                </wp:positionH>
                <wp:positionV relativeFrom="paragraph">
                  <wp:posOffset>140508</wp:posOffset>
                </wp:positionV>
                <wp:extent cx="623454" cy="2161309"/>
                <wp:effectExtent l="19050" t="19050" r="62865" b="48895"/>
                <wp:wrapNone/>
                <wp:docPr id="9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454" cy="2161309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339.25pt;margin-top:11.05pt;width:49.1pt;height:170.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" strokeweight="2.25pt">
                <v:stroke endarrow="block"/>
              </v:shape>
            </w:pict>
          </mc:Fallback>
        </mc:AlternateContent>
      </w:r>
      <w:r w:rsidR="00991894" w:rsidRPr="00DB587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6604DBF" wp14:editId="67939A3C">
                <wp:simplePos x="0" y="0"/>
                <wp:positionH relativeFrom="column">
                  <wp:posOffset>-235585</wp:posOffset>
                </wp:positionH>
                <wp:positionV relativeFrom="paragraph">
                  <wp:posOffset>292100</wp:posOffset>
                </wp:positionV>
                <wp:extent cx="2230120" cy="817245"/>
                <wp:effectExtent l="19050" t="19050" r="93980" b="97155"/>
                <wp:wrapNone/>
                <wp:docPr id="8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0120" cy="817245"/>
                        </a:xfrm>
                        <a:prstGeom prst="flowChartAlternateProcess">
                          <a:avLst/>
                        </a:prstGeom>
                        <a:solidFill>
                          <a:schemeClr val="tx1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B5877" w:rsidRPr="001E0F81" w:rsidRDefault="00DA4794" w:rsidP="00DB58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6. </w:t>
                            </w:r>
                            <w:r w:rsidR="00DB5877" w:rsidRPr="001E0F8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Work </w:t>
                            </w:r>
                            <w:r w:rsidR="00A1120F" w:rsidRPr="001E0F8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where it counts</w:t>
                            </w:r>
                            <w:r w:rsidR="00CD4318" w:rsidRPr="001E0F8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CD4318" w:rsidRPr="001E0F81" w:rsidRDefault="00CD4318" w:rsidP="00DB58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E0F8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Don’t waste energy on unproductive work.</w:t>
                            </w:r>
                            <w:r w:rsidR="00FA4156" w:rsidRPr="001E0F8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176" style="position:absolute;margin-left:-18.55pt;margin-top:23pt;width:175.6pt;height:64.3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" fillcolor="black [3213]" strokeweight="2.25pt">
                <v:shadow on="t" opacity=".5" offset="6pt,6pt"/>
                <v:textbox>
                  <w:txbxContent>
                    <w:p w:rsidR="00DB5877" w:rsidRPr="001E0F81" w:rsidRDefault="00DA4794" w:rsidP="00DB5877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6. </w:t>
                      </w:r>
                      <w:r w:rsidR="00DB5877" w:rsidRPr="001E0F8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Work </w:t>
                      </w:r>
                      <w:r w:rsidR="00A1120F" w:rsidRPr="001E0F81">
                        <w:rPr>
                          <w:rFonts w:ascii="Arial" w:hAnsi="Arial" w:cs="Arial"/>
                          <w:sz w:val="28"/>
                          <w:szCs w:val="28"/>
                        </w:rPr>
                        <w:t>where it counts</w:t>
                      </w:r>
                      <w:r w:rsidR="00CD4318" w:rsidRPr="001E0F81">
                        <w:rPr>
                          <w:rFonts w:ascii="Arial" w:hAnsi="Arial" w:cs="Arial"/>
                          <w:sz w:val="28"/>
                          <w:szCs w:val="28"/>
                        </w:rPr>
                        <w:t>;</w:t>
                      </w:r>
                    </w:p>
                    <w:p w:rsidR="00CD4318" w:rsidRPr="001E0F81" w:rsidRDefault="00CD4318" w:rsidP="00DB5877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E0F81">
                        <w:rPr>
                          <w:rFonts w:ascii="Arial" w:hAnsi="Arial" w:cs="Arial"/>
                          <w:sz w:val="28"/>
                          <w:szCs w:val="28"/>
                        </w:rPr>
                        <w:t>Don’t waste energy on unproductive work.</w:t>
                      </w:r>
                      <w:r w:rsidR="00FA4156" w:rsidRPr="001E0F8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5366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490E7C2" wp14:editId="6617CFE5">
                <wp:simplePos x="0" y="0"/>
                <wp:positionH relativeFrom="column">
                  <wp:posOffset>3394075</wp:posOffset>
                </wp:positionH>
                <wp:positionV relativeFrom="paragraph">
                  <wp:posOffset>98425</wp:posOffset>
                </wp:positionV>
                <wp:extent cx="0" cy="331470"/>
                <wp:effectExtent l="95250" t="0" r="57150" b="49530"/>
                <wp:wrapNone/>
                <wp:docPr id="5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67.25pt;margin-top:7.75pt;width:0;height:26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" strokeweight="2.25pt">
                <v:stroke endarrow="block"/>
              </v:shape>
            </w:pict>
          </mc:Fallback>
        </mc:AlternateContent>
      </w:r>
    </w:p>
    <w:p w:rsidR="00D910DA" w:rsidRDefault="00EB0CB2" w:rsidP="00D910DA">
      <w:r w:rsidRPr="00C457C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A8F7CE7" wp14:editId="2DB7754C">
                <wp:simplePos x="0" y="0"/>
                <wp:positionH relativeFrom="column">
                  <wp:posOffset>2160270</wp:posOffset>
                </wp:positionH>
                <wp:positionV relativeFrom="paragraph">
                  <wp:posOffset>106045</wp:posOffset>
                </wp:positionV>
                <wp:extent cx="1965960" cy="872490"/>
                <wp:effectExtent l="19050" t="19050" r="15240" b="22860"/>
                <wp:wrapNone/>
                <wp:docPr id="1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960" cy="87249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E0F81" w:rsidRPr="0030666C" w:rsidRDefault="00DA4794" w:rsidP="00EB0CB2">
                            <w:pPr>
                              <w:jc w:val="center"/>
                              <w:rPr>
                                <w:rFonts w:ascii="Balloonist SF" w:hAnsi="Balloonist S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lloonist SF" w:hAnsi="Balloonist SF"/>
                                <w:b/>
                                <w:sz w:val="28"/>
                                <w:szCs w:val="28"/>
                              </w:rPr>
                              <w:t xml:space="preserve">5. </w:t>
                            </w:r>
                            <w:proofErr w:type="gramStart"/>
                            <w:r w:rsidR="00EB0CB2">
                              <w:rPr>
                                <w:rFonts w:ascii="Balloonist SF" w:hAnsi="Balloonist SF"/>
                                <w:b/>
                                <w:sz w:val="28"/>
                                <w:szCs w:val="28"/>
                              </w:rPr>
                              <w:t>minimise</w:t>
                            </w:r>
                            <w:proofErr w:type="gramEnd"/>
                            <w:r w:rsidR="00EB0CB2">
                              <w:rPr>
                                <w:rFonts w:ascii="Balloonist SF" w:hAnsi="Balloonist SF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53D1">
                              <w:rPr>
                                <w:rFonts w:ascii="Balloonist SF" w:hAnsi="Balloonist SF"/>
                                <w:b/>
                                <w:sz w:val="28"/>
                                <w:szCs w:val="28"/>
                              </w:rPr>
                              <w:t>inputs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9" style="position:absolute;margin-left:170.1pt;margin-top:8.35pt;width:154.8pt;height:68.7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" fillcolor="#d9d9d9" strokeweight="2.25pt">
                <v:textbox>
                  <w:txbxContent>
                    <w:p w:rsidR="001E0F81" w:rsidRPr="0030666C" w:rsidRDefault="00DA4794" w:rsidP="00EB0CB2">
                      <w:pPr>
                        <w:jc w:val="center"/>
                        <w:rPr>
                          <w:rFonts w:ascii="Balloonist SF" w:hAnsi="Balloonist SF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lloonist SF" w:hAnsi="Balloonist SF"/>
                          <w:b/>
                          <w:sz w:val="28"/>
                          <w:szCs w:val="28"/>
                        </w:rPr>
                        <w:t xml:space="preserve">5. </w:t>
                      </w:r>
                      <w:proofErr w:type="gramStart"/>
                      <w:r w:rsidR="00EB0CB2">
                        <w:rPr>
                          <w:rFonts w:ascii="Balloonist SF" w:hAnsi="Balloonist SF"/>
                          <w:b/>
                          <w:sz w:val="28"/>
                          <w:szCs w:val="28"/>
                        </w:rPr>
                        <w:t>minimise</w:t>
                      </w:r>
                      <w:proofErr w:type="gramEnd"/>
                      <w:r w:rsidR="00EB0CB2">
                        <w:rPr>
                          <w:rFonts w:ascii="Balloonist SF" w:hAnsi="Balloonist SF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E53D1">
                        <w:rPr>
                          <w:rFonts w:ascii="Balloonist SF" w:hAnsi="Balloonist SF"/>
                          <w:b/>
                          <w:sz w:val="28"/>
                          <w:szCs w:val="28"/>
                        </w:rPr>
                        <w:t>inputs</w:t>
                      </w:r>
                    </w:p>
                  </w:txbxContent>
                </v:textbox>
              </v:oval>
            </w:pict>
          </mc:Fallback>
        </mc:AlternateContent>
      </w:r>
    </w:p>
    <w:p w:rsidR="0028068B" w:rsidRPr="00D910DA" w:rsidRDefault="00206ADE" w:rsidP="00D910DA">
      <w:pPr>
        <w:tabs>
          <w:tab w:val="left" w:pos="4710"/>
          <w:tab w:val="left" w:pos="10305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DCA7FF" wp14:editId="7825BE9F">
                <wp:simplePos x="0" y="0"/>
                <wp:positionH relativeFrom="column">
                  <wp:posOffset>12329795</wp:posOffset>
                </wp:positionH>
                <wp:positionV relativeFrom="paragraph">
                  <wp:posOffset>4272915</wp:posOffset>
                </wp:positionV>
                <wp:extent cx="1537335" cy="708025"/>
                <wp:effectExtent l="19050" t="19050" r="43815" b="53975"/>
                <wp:wrapNone/>
                <wp:docPr id="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7335" cy="70802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50722" w:rsidRDefault="00CE53D1" w:rsidP="00750722">
                            <w:pPr>
                              <w:spacing w:after="0" w:line="240" w:lineRule="auto"/>
                              <w:jc w:val="center"/>
                              <w:rPr>
                                <w:rFonts w:ascii="Candy Round BTN" w:hAnsi="Candy Round BT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y Round BTN" w:hAnsi="Candy Round BTN"/>
                                <w:b/>
                                <w:sz w:val="32"/>
                                <w:szCs w:val="32"/>
                              </w:rPr>
                              <w:t>PRINCIPLES</w:t>
                            </w:r>
                          </w:p>
                          <w:p w:rsidR="00811D52" w:rsidRPr="00750722" w:rsidRDefault="00CE53D1" w:rsidP="00750722">
                            <w:pPr>
                              <w:spacing w:after="0" w:line="240" w:lineRule="auto"/>
                              <w:jc w:val="center"/>
                              <w:rPr>
                                <w:rFonts w:ascii="Candy Round BTN" w:hAnsi="Candy Round BT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y Round BTN" w:hAnsi="Candy Round BTN"/>
                                <w:b/>
                                <w:sz w:val="32"/>
                                <w:szCs w:val="32"/>
                              </w:rPr>
                              <w:t>Mind-</w:t>
                            </w:r>
                            <w:r w:rsidR="0030666C" w:rsidRPr="00750722">
                              <w:rPr>
                                <w:rFonts w:ascii="Candy Round BTN" w:hAnsi="Candy Round BTN"/>
                                <w:b/>
                                <w:sz w:val="32"/>
                                <w:szCs w:val="32"/>
                              </w:rPr>
                              <w:t xml:space="preserve">map </w:t>
                            </w:r>
                            <w:r>
                              <w:rPr>
                                <w:rFonts w:ascii="Candy Round BTN" w:hAnsi="Candy Round BTN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30666C" w:rsidRPr="00750722">
                              <w:rPr>
                                <w:rFonts w:ascii="Candy Round BTN" w:hAnsi="Candy Round BTN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40" type="#_x0000_t176" style="position:absolute;margin-left:970.85pt;margin-top:336.45pt;width:121.05pt;height:5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" fillcolor="#bfbfbf [2412]" strokecolor="#f2f2f2" strokeweight="3pt">
                <v:shadow on="t" color="#7f7f7f" opacity=".5" offset="1pt"/>
                <v:textbox>
                  <w:txbxContent>
                    <w:p w:rsidR="00750722" w:rsidRDefault="00CE53D1" w:rsidP="00750722">
                      <w:pPr>
                        <w:spacing w:after="0" w:line="240" w:lineRule="auto"/>
                        <w:jc w:val="center"/>
                        <w:rPr>
                          <w:rFonts w:ascii="Candy Round BTN" w:hAnsi="Candy Round BT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ndy Round BTN" w:hAnsi="Candy Round BTN"/>
                          <w:b/>
                          <w:sz w:val="32"/>
                          <w:szCs w:val="32"/>
                        </w:rPr>
                        <w:t>PRINCIPLES</w:t>
                      </w:r>
                    </w:p>
                    <w:p w:rsidR="00811D52" w:rsidRPr="00750722" w:rsidRDefault="00CE53D1" w:rsidP="00750722">
                      <w:pPr>
                        <w:spacing w:after="0" w:line="240" w:lineRule="auto"/>
                        <w:jc w:val="center"/>
                        <w:rPr>
                          <w:rFonts w:ascii="Candy Round BTN" w:hAnsi="Candy Round BTN"/>
                          <w:sz w:val="32"/>
                          <w:szCs w:val="32"/>
                        </w:rPr>
                      </w:pPr>
                      <w:r>
                        <w:rPr>
                          <w:rFonts w:ascii="Candy Round BTN" w:hAnsi="Candy Round BTN"/>
                          <w:b/>
                          <w:sz w:val="32"/>
                          <w:szCs w:val="32"/>
                        </w:rPr>
                        <w:t>Mind-</w:t>
                      </w:r>
                      <w:r w:rsidR="0030666C" w:rsidRPr="00750722">
                        <w:rPr>
                          <w:rFonts w:ascii="Candy Round BTN" w:hAnsi="Candy Round BTN"/>
                          <w:b/>
                          <w:sz w:val="32"/>
                          <w:szCs w:val="32"/>
                        </w:rPr>
                        <w:t xml:space="preserve">map </w:t>
                      </w:r>
                      <w:r>
                        <w:rPr>
                          <w:rFonts w:ascii="Candy Round BTN" w:hAnsi="Candy Round BTN"/>
                          <w:b/>
                          <w:sz w:val="32"/>
                          <w:szCs w:val="32"/>
                        </w:rPr>
                        <w:t>1</w:t>
                      </w:r>
                      <w:r w:rsidR="0030666C" w:rsidRPr="00750722">
                        <w:rPr>
                          <w:rFonts w:ascii="Candy Round BTN" w:hAnsi="Candy Round BTN"/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206AD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DD3F685" wp14:editId="67A51A77">
                <wp:simplePos x="0" y="0"/>
                <wp:positionH relativeFrom="column">
                  <wp:posOffset>9004935</wp:posOffset>
                </wp:positionH>
                <wp:positionV relativeFrom="paragraph">
                  <wp:posOffset>3733165</wp:posOffset>
                </wp:positionV>
                <wp:extent cx="3048000" cy="1190625"/>
                <wp:effectExtent l="19050" t="19050" r="95250" b="104775"/>
                <wp:wrapNone/>
                <wp:docPr id="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11906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6ADE" w:rsidRPr="00CD759C" w:rsidRDefault="00206ADE" w:rsidP="00206AD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D759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D759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H2. Catch and store energy. </w:t>
                            </w:r>
                          </w:p>
                          <w:p w:rsidR="00206ADE" w:rsidRPr="00CD759C" w:rsidRDefault="00206ADE" w:rsidP="00206AD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D759C">
                              <w:rPr>
                                <w:rFonts w:ascii="Arial" w:hAnsi="Arial" w:cs="Arial"/>
                              </w:rPr>
                              <w:t>“Make hay while the sun shines.”</w:t>
                            </w:r>
                          </w:p>
                          <w:p w:rsidR="00206ADE" w:rsidRPr="00206ADE" w:rsidRDefault="00206ADE" w:rsidP="00206AD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D759C">
                              <w:rPr>
                                <w:rFonts w:ascii="Arial" w:hAnsi="Arial" w:cs="Arial"/>
                              </w:rPr>
                              <w:t>By developing systems that collect resources at peak abundance, we can use them in times of need.</w:t>
                            </w:r>
                            <w:r w:rsidRPr="00CD75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06ADE" w:rsidRPr="00171C29" w:rsidRDefault="00206ADE" w:rsidP="00206AD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176" style="position:absolute;margin-left:709.05pt;margin-top:293.95pt;width:240pt;height:93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" strokeweight="2.25pt">
                <v:shadow on="t" opacity=".5" offset="6pt,6pt"/>
                <v:textbox>
                  <w:txbxContent>
                    <w:p w:rsidR="00206ADE" w:rsidRPr="00CD759C" w:rsidRDefault="00206ADE" w:rsidP="00206ADE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D759C">
                        <w:rPr>
                          <w:rFonts w:ascii="Arial" w:hAnsi="Arial" w:cs="Arial"/>
                        </w:rPr>
                        <w:t xml:space="preserve"> </w:t>
                      </w:r>
                      <w:r w:rsidRPr="00CD759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H2. Catch and store energy. </w:t>
                      </w:r>
                    </w:p>
                    <w:p w:rsidR="00206ADE" w:rsidRPr="00CD759C" w:rsidRDefault="00206ADE" w:rsidP="00206AD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CD759C">
                        <w:rPr>
                          <w:rFonts w:ascii="Arial" w:hAnsi="Arial" w:cs="Arial"/>
                        </w:rPr>
                        <w:t>“Make hay while the sun shines.”</w:t>
                      </w:r>
                    </w:p>
                    <w:p w:rsidR="00206ADE" w:rsidRPr="00206ADE" w:rsidRDefault="00206ADE" w:rsidP="00206AD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D759C">
                        <w:rPr>
                          <w:rFonts w:ascii="Arial" w:hAnsi="Arial" w:cs="Arial"/>
                        </w:rPr>
                        <w:t>By developing systems that collect resources at peak abundance, we can use them in times of need.</w:t>
                      </w:r>
                      <w:r w:rsidRPr="00CD759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06ADE" w:rsidRPr="00171C29" w:rsidRDefault="00206ADE" w:rsidP="00206AD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3F53261" wp14:editId="309A8357">
                <wp:simplePos x="0" y="0"/>
                <wp:positionH relativeFrom="column">
                  <wp:posOffset>8395855</wp:posOffset>
                </wp:positionH>
                <wp:positionV relativeFrom="paragraph">
                  <wp:posOffset>4009852</wp:posOffset>
                </wp:positionV>
                <wp:extent cx="567805" cy="264044"/>
                <wp:effectExtent l="19050" t="19050" r="22860" b="60325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805" cy="264044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661.1pt;margin-top:315.75pt;width:44.7pt;height:20.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" strokeweight="2.25pt">
                <v:stroke endarrow="block"/>
              </v:shape>
            </w:pict>
          </mc:Fallback>
        </mc:AlternateContent>
      </w:r>
      <w:r w:rsidRPr="00206AD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2AD5AC0" wp14:editId="3F7F4FCB">
                <wp:simplePos x="0" y="0"/>
                <wp:positionH relativeFrom="column">
                  <wp:posOffset>7218218</wp:posOffset>
                </wp:positionH>
                <wp:positionV relativeFrom="paragraph">
                  <wp:posOffset>3498042</wp:posOffset>
                </wp:positionV>
                <wp:extent cx="1704109" cy="511810"/>
                <wp:effectExtent l="19050" t="19050" r="10795" b="21590"/>
                <wp:wrapNone/>
                <wp:docPr id="9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109" cy="51181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06ADE" w:rsidRPr="0030666C" w:rsidRDefault="00206ADE" w:rsidP="00206ADE">
                            <w:pPr>
                              <w:jc w:val="center"/>
                              <w:rPr>
                                <w:rFonts w:ascii="Balloonist SF" w:hAnsi="Balloonist S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lloonist SF" w:hAnsi="Balloonist SF"/>
                                <w:b/>
                                <w:sz w:val="28"/>
                                <w:szCs w:val="28"/>
                              </w:rPr>
                              <w:t>HOLMGREN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42" style="position:absolute;margin-left:568.35pt;margin-top:275.45pt;width:134.2pt;height:40.3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" fillcolor="#d9d9d9" strokeweight="2.25pt">
                <v:textbox>
                  <w:txbxContent>
                    <w:p w:rsidR="00206ADE" w:rsidRPr="0030666C" w:rsidRDefault="00206ADE" w:rsidP="00206ADE">
                      <w:pPr>
                        <w:jc w:val="center"/>
                        <w:rPr>
                          <w:rFonts w:ascii="Balloonist SF" w:hAnsi="Balloonist SF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lloonist SF" w:hAnsi="Balloonist SF"/>
                          <w:b/>
                          <w:sz w:val="28"/>
                          <w:szCs w:val="28"/>
                        </w:rPr>
                        <w:t>HOLMGREN</w:t>
                      </w:r>
                    </w:p>
                  </w:txbxContent>
                </v:textbox>
              </v:oval>
            </w:pict>
          </mc:Fallback>
        </mc:AlternateContent>
      </w:r>
      <w:r w:rsidR="006420D9" w:rsidRPr="00E4283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224E2A2" wp14:editId="2C172A0F">
                <wp:simplePos x="0" y="0"/>
                <wp:positionH relativeFrom="column">
                  <wp:posOffset>4488815</wp:posOffset>
                </wp:positionH>
                <wp:positionV relativeFrom="paragraph">
                  <wp:posOffset>1654810</wp:posOffset>
                </wp:positionV>
                <wp:extent cx="1482090" cy="609600"/>
                <wp:effectExtent l="19050" t="19050" r="22860" b="19050"/>
                <wp:wrapNone/>
                <wp:docPr id="94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090" cy="6096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4283D" w:rsidRPr="0030666C" w:rsidRDefault="006420D9" w:rsidP="00E4283D">
                            <w:pPr>
                              <w:rPr>
                                <w:rFonts w:ascii="Balloonist SF" w:hAnsi="Balloonist S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lloonist SF" w:hAnsi="Balloonist SF"/>
                                <w:b/>
                                <w:sz w:val="28"/>
                                <w:szCs w:val="28"/>
                              </w:rPr>
                              <w:t>EXAMPLES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43" style="position:absolute;margin-left:353.45pt;margin-top:130.3pt;width:116.7pt;height:4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" fillcolor="#d9d9d9" strokeweight="2.25pt">
                <v:textbox>
                  <w:txbxContent>
                    <w:p w:rsidR="00E4283D" w:rsidRPr="0030666C" w:rsidRDefault="006420D9" w:rsidP="00E4283D">
                      <w:pPr>
                        <w:rPr>
                          <w:rFonts w:ascii="Balloonist SF" w:hAnsi="Balloonist SF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lloonist SF" w:hAnsi="Balloonist SF"/>
                          <w:b/>
                          <w:sz w:val="28"/>
                          <w:szCs w:val="28"/>
                        </w:rPr>
                        <w:t>EXAMPLES</w:t>
                      </w:r>
                    </w:p>
                  </w:txbxContent>
                </v:textbox>
              </v:oval>
            </w:pict>
          </mc:Fallback>
        </mc:AlternateContent>
      </w:r>
      <w:r w:rsidR="006420D9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FB546B0" wp14:editId="38657B1F">
                <wp:simplePos x="0" y="0"/>
                <wp:positionH relativeFrom="column">
                  <wp:posOffset>401320</wp:posOffset>
                </wp:positionH>
                <wp:positionV relativeFrom="paragraph">
                  <wp:posOffset>463550</wp:posOffset>
                </wp:positionV>
                <wp:extent cx="138430" cy="636905"/>
                <wp:effectExtent l="76200" t="19050" r="33020" b="48895"/>
                <wp:wrapNone/>
                <wp:docPr id="9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8430" cy="636905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1.6pt;margin-top:36.5pt;width:10.9pt;height:50.15pt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" strokeweight="2.25pt">
                <v:stroke endarrow="block"/>
              </v:shape>
            </w:pict>
          </mc:Fallback>
        </mc:AlternateContent>
      </w:r>
      <w:r w:rsidR="006420D9" w:rsidRPr="00DB587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8311C0B" wp14:editId="7F0DAC48">
                <wp:simplePos x="0" y="0"/>
                <wp:positionH relativeFrom="column">
                  <wp:posOffset>1718310</wp:posOffset>
                </wp:positionH>
                <wp:positionV relativeFrom="paragraph">
                  <wp:posOffset>559435</wp:posOffset>
                </wp:positionV>
                <wp:extent cx="2685415" cy="1343660"/>
                <wp:effectExtent l="19050" t="19050" r="95885" b="104140"/>
                <wp:wrapNone/>
                <wp:docPr id="8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5415" cy="1343660"/>
                        </a:xfrm>
                        <a:prstGeom prst="flowChartAlternateProcess">
                          <a:avLst/>
                        </a:prstGeom>
                        <a:solidFill>
                          <a:schemeClr val="tx1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B5877" w:rsidRPr="001E0F81" w:rsidRDefault="00DA4794" w:rsidP="00DB58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5. </w:t>
                            </w:r>
                            <w:r w:rsidR="00DB5877" w:rsidRPr="001E0F8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Make the least change for the greatest possible effect.</w:t>
                            </w:r>
                          </w:p>
                          <w:p w:rsidR="00CD4318" w:rsidRPr="001E0F81" w:rsidRDefault="00CD4318" w:rsidP="00DB58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E0F8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Minimise your energy inputs by careful and protracted observation prior to action.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176" style="position:absolute;margin-left:135.3pt;margin-top:44.05pt;width:211.45pt;height:105.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" fillcolor="black [3213]" strokeweight="2.25pt">
                <v:shadow on="t" opacity=".5" offset="6pt,6pt"/>
                <v:textbox>
                  <w:txbxContent>
                    <w:p w:rsidR="00DB5877" w:rsidRPr="001E0F81" w:rsidRDefault="00DA4794" w:rsidP="00DB5877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5. </w:t>
                      </w:r>
                      <w:r w:rsidR="00DB5877" w:rsidRPr="001E0F81">
                        <w:rPr>
                          <w:rFonts w:ascii="Arial" w:hAnsi="Arial" w:cs="Arial"/>
                          <w:sz w:val="28"/>
                          <w:szCs w:val="28"/>
                        </w:rPr>
                        <w:t>Make the least change for the greatest possible effect.</w:t>
                      </w:r>
                    </w:p>
                    <w:p w:rsidR="00CD4318" w:rsidRPr="001E0F81" w:rsidRDefault="00CD4318" w:rsidP="00DB5877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E0F81">
                        <w:rPr>
                          <w:rFonts w:ascii="Arial" w:hAnsi="Arial" w:cs="Arial"/>
                          <w:sz w:val="28"/>
                          <w:szCs w:val="28"/>
                        </w:rPr>
                        <w:t>Minimise your energy inputs by careful and protracted observation prior to action.</w:t>
                      </w:r>
                    </w:p>
                  </w:txbxContent>
                </v:textbox>
              </v:shape>
            </w:pict>
          </mc:Fallback>
        </mc:AlternateContent>
      </w:r>
      <w:r w:rsidR="00991894" w:rsidRPr="00DB587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A9741A3" wp14:editId="27BDF13E">
                <wp:simplePos x="0" y="0"/>
                <wp:positionH relativeFrom="column">
                  <wp:posOffset>-513715</wp:posOffset>
                </wp:positionH>
                <wp:positionV relativeFrom="paragraph">
                  <wp:posOffset>1113155</wp:posOffset>
                </wp:positionV>
                <wp:extent cx="1813560" cy="1219200"/>
                <wp:effectExtent l="19050" t="19050" r="91440" b="95250"/>
                <wp:wrapNone/>
                <wp:docPr id="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1219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E0F81" w:rsidRPr="00CD4318" w:rsidRDefault="001E0F81" w:rsidP="001E0F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For example, don’t weed Chinee apple seedlings at the end of the wet as 90% of seedlings die in the dry season.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176" style="position:absolute;margin-left:-40.45pt;margin-top:87.65pt;width:142.8pt;height:9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" strokeweight="2.25pt">
                <v:shadow on="t" opacity=".5" offset="6pt,6pt"/>
                <v:textbox>
                  <w:txbxContent>
                    <w:p w:rsidR="001E0F81" w:rsidRPr="00CD4318" w:rsidRDefault="001E0F81" w:rsidP="001E0F8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For example, don’t weed Chinee apple seedlings at the end of the wet as 90% of seedlings die in the dry season. </w:t>
                      </w:r>
                    </w:p>
                  </w:txbxContent>
                </v:textbox>
              </v:shape>
            </w:pict>
          </mc:Fallback>
        </mc:AlternateContent>
      </w:r>
      <w:r w:rsidR="00CE53D1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7343D3F" wp14:editId="1A1E6318">
                <wp:simplePos x="0" y="0"/>
                <wp:positionH relativeFrom="column">
                  <wp:posOffset>5084445</wp:posOffset>
                </wp:positionH>
                <wp:positionV relativeFrom="paragraph">
                  <wp:posOffset>2264410</wp:posOffset>
                </wp:positionV>
                <wp:extent cx="0" cy="262890"/>
                <wp:effectExtent l="95250" t="0" r="57150" b="41910"/>
                <wp:wrapNone/>
                <wp:docPr id="9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400.35pt;margin-top:178.3pt;width:0;height:20.7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YGPAIAAGo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" strokeweight="2.25pt">
                <v:stroke endarrow="block"/>
              </v:shape>
            </w:pict>
          </mc:Fallback>
        </mc:AlternateContent>
      </w:r>
      <w:r w:rsidR="00953665" w:rsidRPr="00A1120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ACC54F5" wp14:editId="2BE3E830">
                <wp:simplePos x="0" y="0"/>
                <wp:positionH relativeFrom="column">
                  <wp:posOffset>331585</wp:posOffset>
                </wp:positionH>
                <wp:positionV relativeFrom="paragraph">
                  <wp:posOffset>2528281</wp:posOffset>
                </wp:positionV>
                <wp:extent cx="6649720" cy="2396490"/>
                <wp:effectExtent l="19050" t="19050" r="93980" b="99060"/>
                <wp:wrapNone/>
                <wp:docPr id="9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9720" cy="23964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4283D" w:rsidRPr="00E4283D" w:rsidRDefault="00E4283D" w:rsidP="00E428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4283D">
                              <w:rPr>
                                <w:rFonts w:ascii="Arial" w:hAnsi="Arial" w:cs="Arial"/>
                              </w:rPr>
                              <w:t>reduced water use equals reduced energy inputs</w:t>
                            </w:r>
                            <w:r>
                              <w:rPr>
                                <w:rFonts w:ascii="Arial" w:hAnsi="Arial" w:cs="Arial"/>
                              </w:rPr>
                              <w:t>;</w:t>
                            </w:r>
                            <w:r w:rsidRPr="00E4283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E4283D" w:rsidRPr="00E4283D" w:rsidRDefault="00E4283D" w:rsidP="00E428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4283D">
                              <w:rPr>
                                <w:rFonts w:ascii="Arial" w:hAnsi="Arial" w:cs="Arial"/>
                              </w:rPr>
                              <w:t>increased use of home products reduces transport energy</w:t>
                            </w:r>
                            <w:r>
                              <w:rPr>
                                <w:rFonts w:ascii="Arial" w:hAnsi="Arial" w:cs="Arial"/>
                              </w:rPr>
                              <w:t>;</w:t>
                            </w:r>
                            <w:r w:rsidRPr="00E4283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E4283D" w:rsidRPr="00E4283D" w:rsidRDefault="00E4283D" w:rsidP="00E428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4283D">
                              <w:rPr>
                                <w:rFonts w:ascii="Arial" w:hAnsi="Arial" w:cs="Arial"/>
                              </w:rPr>
                              <w:t>encourage mycorrhizal relationships in order to lessen fertiliser inputs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(e.g. use compost);</w:t>
                            </w:r>
                            <w:r w:rsidRPr="00E4283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E4283D" w:rsidRPr="00E4283D" w:rsidRDefault="00E4283D" w:rsidP="00E428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4283D">
                              <w:rPr>
                                <w:rFonts w:ascii="Arial" w:hAnsi="Arial" w:cs="Arial"/>
                              </w:rPr>
                              <w:t>make use of legumes and green manure crops</w:t>
                            </w:r>
                            <w:r>
                              <w:rPr>
                                <w:rFonts w:ascii="Arial" w:hAnsi="Arial" w:cs="Arial"/>
                              </w:rPr>
                              <w:t>;</w:t>
                            </w:r>
                          </w:p>
                          <w:p w:rsidR="00E4283D" w:rsidRPr="00E4283D" w:rsidRDefault="00E4283D" w:rsidP="00E428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4283D">
                              <w:rPr>
                                <w:rFonts w:ascii="Arial" w:hAnsi="Arial" w:cs="Arial"/>
                              </w:rPr>
                              <w:t>grow crops suited to the climate rather than trying to alter the conditions for the plant</w:t>
                            </w:r>
                            <w:r>
                              <w:rPr>
                                <w:rFonts w:ascii="Arial" w:hAnsi="Arial" w:cs="Arial"/>
                              </w:rPr>
                              <w:t>;</w:t>
                            </w:r>
                          </w:p>
                          <w:p w:rsidR="00A1120F" w:rsidRDefault="00E4283D" w:rsidP="00E428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4283D">
                              <w:rPr>
                                <w:rFonts w:ascii="Arial" w:hAnsi="Arial" w:cs="Arial"/>
                              </w:rPr>
                              <w:t>reduce fossil fuel energy inputs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(i.e. use hand tools where possible);</w:t>
                            </w:r>
                          </w:p>
                          <w:p w:rsidR="00E4283D" w:rsidRDefault="00E4283D" w:rsidP="00E428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install grid-connected solar power;</w:t>
                            </w:r>
                          </w:p>
                          <w:p w:rsidR="00E4283D" w:rsidRDefault="00E4283D" w:rsidP="00E428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install solar hot water or heat pump;</w:t>
                            </w:r>
                          </w:p>
                          <w:p w:rsidR="00E4283D" w:rsidRDefault="00E4283D" w:rsidP="00E428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retrofit your house to take advantage of natural cooling (e.g. attached greenhouse);</w:t>
                            </w:r>
                          </w:p>
                          <w:p w:rsidR="00945910" w:rsidRDefault="00945910" w:rsidP="00E428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install a rainwater tank;</w:t>
                            </w:r>
                          </w:p>
                          <w:p w:rsidR="00E4283D" w:rsidRDefault="00E4283D" w:rsidP="00E428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car pool or use public transport when possible</w:t>
                            </w:r>
                            <w:r w:rsidR="00945910">
                              <w:rPr>
                                <w:rFonts w:ascii="Arial" w:hAnsi="Arial" w:cs="Arial"/>
                              </w:rPr>
                              <w:t>;</w:t>
                            </w:r>
                          </w:p>
                          <w:p w:rsidR="00945910" w:rsidRPr="00E4283D" w:rsidRDefault="00945910" w:rsidP="00E428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reduce your consumption of meat.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176" style="position:absolute;margin-left:26.1pt;margin-top:199.1pt;width:523.6pt;height:188.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" strokeweight="2.25pt">
                <v:shadow on="t" opacity=".5" offset="6pt,6pt"/>
                <v:textbox>
                  <w:txbxContent>
                    <w:p w:rsidR="00E4283D" w:rsidRPr="00E4283D" w:rsidRDefault="00E4283D" w:rsidP="00E428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4283D">
                        <w:rPr>
                          <w:rFonts w:ascii="Arial" w:hAnsi="Arial" w:cs="Arial"/>
                        </w:rPr>
                        <w:t>reduced water use equals reduced energy inputs</w:t>
                      </w:r>
                      <w:r>
                        <w:rPr>
                          <w:rFonts w:ascii="Arial" w:hAnsi="Arial" w:cs="Arial"/>
                        </w:rPr>
                        <w:t>;</w:t>
                      </w:r>
                      <w:r w:rsidRPr="00E4283D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E4283D" w:rsidRPr="00E4283D" w:rsidRDefault="00E4283D" w:rsidP="00E428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4283D">
                        <w:rPr>
                          <w:rFonts w:ascii="Arial" w:hAnsi="Arial" w:cs="Arial"/>
                        </w:rPr>
                        <w:t>increased use of home products reduces transport energy</w:t>
                      </w:r>
                      <w:r>
                        <w:rPr>
                          <w:rFonts w:ascii="Arial" w:hAnsi="Arial" w:cs="Arial"/>
                        </w:rPr>
                        <w:t>;</w:t>
                      </w:r>
                      <w:r w:rsidRPr="00E4283D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E4283D" w:rsidRPr="00E4283D" w:rsidRDefault="00E4283D" w:rsidP="00E428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4283D">
                        <w:rPr>
                          <w:rFonts w:ascii="Arial" w:hAnsi="Arial" w:cs="Arial"/>
                        </w:rPr>
                        <w:t>encourage mycorrhizal relationships in order to lessen fertiliser inputs</w:t>
                      </w:r>
                      <w:r>
                        <w:rPr>
                          <w:rFonts w:ascii="Arial" w:hAnsi="Arial" w:cs="Arial"/>
                        </w:rPr>
                        <w:t xml:space="preserve"> (e.g. use compost);</w:t>
                      </w:r>
                      <w:r w:rsidRPr="00E4283D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E4283D" w:rsidRPr="00E4283D" w:rsidRDefault="00E4283D" w:rsidP="00E428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4283D">
                        <w:rPr>
                          <w:rFonts w:ascii="Arial" w:hAnsi="Arial" w:cs="Arial"/>
                        </w:rPr>
                        <w:t>make use of legumes and green manure crops</w:t>
                      </w:r>
                      <w:r>
                        <w:rPr>
                          <w:rFonts w:ascii="Arial" w:hAnsi="Arial" w:cs="Arial"/>
                        </w:rPr>
                        <w:t>;</w:t>
                      </w:r>
                    </w:p>
                    <w:p w:rsidR="00E4283D" w:rsidRPr="00E4283D" w:rsidRDefault="00E4283D" w:rsidP="00E428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4283D">
                        <w:rPr>
                          <w:rFonts w:ascii="Arial" w:hAnsi="Arial" w:cs="Arial"/>
                        </w:rPr>
                        <w:t>grow crops suited to the climate rather than trying to alter the conditions for the plant</w:t>
                      </w:r>
                      <w:r>
                        <w:rPr>
                          <w:rFonts w:ascii="Arial" w:hAnsi="Arial" w:cs="Arial"/>
                        </w:rPr>
                        <w:t>;</w:t>
                      </w:r>
                    </w:p>
                    <w:p w:rsidR="00A1120F" w:rsidRDefault="00E4283D" w:rsidP="00E428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4283D">
                        <w:rPr>
                          <w:rFonts w:ascii="Arial" w:hAnsi="Arial" w:cs="Arial"/>
                        </w:rPr>
                        <w:t>reduce fossil fuel energy inputs</w:t>
                      </w:r>
                      <w:r>
                        <w:rPr>
                          <w:rFonts w:ascii="Arial" w:hAnsi="Arial" w:cs="Arial"/>
                        </w:rPr>
                        <w:t xml:space="preserve"> (i.e. use hand tools where possible);</w:t>
                      </w:r>
                    </w:p>
                    <w:p w:rsidR="00E4283D" w:rsidRDefault="00E4283D" w:rsidP="00E428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install grid-connected solar power;</w:t>
                      </w:r>
                    </w:p>
                    <w:p w:rsidR="00E4283D" w:rsidRDefault="00E4283D" w:rsidP="00E428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install solar hot water or heat pump;</w:t>
                      </w:r>
                    </w:p>
                    <w:p w:rsidR="00E4283D" w:rsidRDefault="00E4283D" w:rsidP="00E428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retrofit your house to take advantage of natural cooling (e.g. attached greenhouse);</w:t>
                      </w:r>
                    </w:p>
                    <w:p w:rsidR="00945910" w:rsidRDefault="00945910" w:rsidP="00E428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install a rainwater tank;</w:t>
                      </w:r>
                    </w:p>
                    <w:p w:rsidR="00E4283D" w:rsidRDefault="00E4283D" w:rsidP="00E428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car pool or use public transport when possible</w:t>
                      </w:r>
                      <w:r w:rsidR="00945910">
                        <w:rPr>
                          <w:rFonts w:ascii="Arial" w:hAnsi="Arial" w:cs="Arial"/>
                        </w:rPr>
                        <w:t>;</w:t>
                      </w:r>
                    </w:p>
                    <w:p w:rsidR="00945910" w:rsidRPr="00E4283D" w:rsidRDefault="00945910" w:rsidP="00E428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reduce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your consumption of meat.</w:t>
                      </w:r>
                    </w:p>
                  </w:txbxContent>
                </v:textbox>
              </v:shape>
            </w:pict>
          </mc:Fallback>
        </mc:AlternateContent>
      </w:r>
      <w:r w:rsidR="00C457C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4F4138" wp14:editId="3885DBA2">
                <wp:simplePos x="0" y="0"/>
                <wp:positionH relativeFrom="column">
                  <wp:posOffset>9848850</wp:posOffset>
                </wp:positionH>
                <wp:positionV relativeFrom="paragraph">
                  <wp:posOffset>2923540</wp:posOffset>
                </wp:positionV>
                <wp:extent cx="0" cy="387350"/>
                <wp:effectExtent l="95250" t="0" r="76200" b="5080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35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775.5pt;margin-top:230.2pt;width:0;height:3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" strokeweight="2.25pt">
                <v:stroke endarrow="block"/>
              </v:shape>
            </w:pict>
          </mc:Fallback>
        </mc:AlternateContent>
      </w:r>
      <w:r w:rsidR="00D910DA">
        <w:tab/>
      </w:r>
      <w:bookmarkStart w:id="0" w:name="_GoBack"/>
      <w:bookmarkEnd w:id="0"/>
      <w:r w:rsidR="00D910DA">
        <w:tab/>
      </w:r>
    </w:p>
    <w:sectPr w:rsidR="0028068B" w:rsidRPr="00D910DA" w:rsidSect="00492F99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lloonist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ndy Round BTN">
    <w:panose1 w:val="020F060402010204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77ADD"/>
    <w:multiLevelType w:val="hybridMultilevel"/>
    <w:tmpl w:val="7CBEF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063E9"/>
    <w:multiLevelType w:val="hybridMultilevel"/>
    <w:tmpl w:val="99A4C24A"/>
    <w:lvl w:ilvl="0" w:tplc="16E25B4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322DF"/>
    <w:multiLevelType w:val="hybridMultilevel"/>
    <w:tmpl w:val="FD9E3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211A1"/>
    <w:multiLevelType w:val="hybridMultilevel"/>
    <w:tmpl w:val="69A8A95A"/>
    <w:lvl w:ilvl="0" w:tplc="0364579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E63B1"/>
    <w:multiLevelType w:val="hybridMultilevel"/>
    <w:tmpl w:val="759EA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75"/>
    <w:rsid w:val="00004DF7"/>
    <w:rsid w:val="00073EF5"/>
    <w:rsid w:val="000D37CA"/>
    <w:rsid w:val="000E41CC"/>
    <w:rsid w:val="0014252F"/>
    <w:rsid w:val="00194F2D"/>
    <w:rsid w:val="001E0F81"/>
    <w:rsid w:val="002018CA"/>
    <w:rsid w:val="00206ADE"/>
    <w:rsid w:val="002314AB"/>
    <w:rsid w:val="00270978"/>
    <w:rsid w:val="0028068B"/>
    <w:rsid w:val="002F6EA7"/>
    <w:rsid w:val="0030306C"/>
    <w:rsid w:val="0030666C"/>
    <w:rsid w:val="0037457D"/>
    <w:rsid w:val="003E1849"/>
    <w:rsid w:val="003F660C"/>
    <w:rsid w:val="00441410"/>
    <w:rsid w:val="00492F99"/>
    <w:rsid w:val="004E068E"/>
    <w:rsid w:val="0050222B"/>
    <w:rsid w:val="00534BE4"/>
    <w:rsid w:val="00536EEF"/>
    <w:rsid w:val="00552EA7"/>
    <w:rsid w:val="005E4495"/>
    <w:rsid w:val="005E6490"/>
    <w:rsid w:val="005F4A7D"/>
    <w:rsid w:val="00617C61"/>
    <w:rsid w:val="0063211D"/>
    <w:rsid w:val="006420D9"/>
    <w:rsid w:val="00676DC6"/>
    <w:rsid w:val="0069234F"/>
    <w:rsid w:val="006952E0"/>
    <w:rsid w:val="006B03A7"/>
    <w:rsid w:val="006D615E"/>
    <w:rsid w:val="00750722"/>
    <w:rsid w:val="00762FE0"/>
    <w:rsid w:val="00792873"/>
    <w:rsid w:val="007B7F07"/>
    <w:rsid w:val="007F66CB"/>
    <w:rsid w:val="00811D52"/>
    <w:rsid w:val="0082042D"/>
    <w:rsid w:val="008450AF"/>
    <w:rsid w:val="00883D2E"/>
    <w:rsid w:val="008A1144"/>
    <w:rsid w:val="008B02A9"/>
    <w:rsid w:val="00906E08"/>
    <w:rsid w:val="00945910"/>
    <w:rsid w:val="00953665"/>
    <w:rsid w:val="00987701"/>
    <w:rsid w:val="00991894"/>
    <w:rsid w:val="009D7AC6"/>
    <w:rsid w:val="00A1120F"/>
    <w:rsid w:val="00A62FD7"/>
    <w:rsid w:val="00AA6A87"/>
    <w:rsid w:val="00AB6078"/>
    <w:rsid w:val="00B37D75"/>
    <w:rsid w:val="00B678C0"/>
    <w:rsid w:val="00BB6DEF"/>
    <w:rsid w:val="00BC27A9"/>
    <w:rsid w:val="00BC2FF2"/>
    <w:rsid w:val="00BF0981"/>
    <w:rsid w:val="00C07C2A"/>
    <w:rsid w:val="00C179C9"/>
    <w:rsid w:val="00C40765"/>
    <w:rsid w:val="00C457CD"/>
    <w:rsid w:val="00CD4318"/>
    <w:rsid w:val="00CE53D1"/>
    <w:rsid w:val="00D13E4C"/>
    <w:rsid w:val="00D400E4"/>
    <w:rsid w:val="00D910DA"/>
    <w:rsid w:val="00DA1B8F"/>
    <w:rsid w:val="00DA4794"/>
    <w:rsid w:val="00DB5877"/>
    <w:rsid w:val="00E10595"/>
    <w:rsid w:val="00E4283D"/>
    <w:rsid w:val="00E45A89"/>
    <w:rsid w:val="00E55808"/>
    <w:rsid w:val="00EB0CB2"/>
    <w:rsid w:val="00F43426"/>
    <w:rsid w:val="00FA4156"/>
    <w:rsid w:val="00FB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68B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10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9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0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68B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10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9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0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tt\AppData\Local\Temp\TS0300042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TS030004213</Template>
  <TotalTime>6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Pritchard</dc:creator>
  <cp:lastModifiedBy>Brett Pritchard</cp:lastModifiedBy>
  <cp:revision>4</cp:revision>
  <cp:lastPrinted>2012-06-21T06:20:00Z</cp:lastPrinted>
  <dcterms:created xsi:type="dcterms:W3CDTF">2013-03-03T06:02:00Z</dcterms:created>
  <dcterms:modified xsi:type="dcterms:W3CDTF">2013-04-11T04:59:00Z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TC300042139990</vt:lpwstr>
  </property>
</Properties>
</file>