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0DA" w:rsidRDefault="0005015B">
      <w:r w:rsidRPr="00A1120F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555C234D" wp14:editId="4AC32082">
                <wp:simplePos x="0" y="0"/>
                <wp:positionH relativeFrom="column">
                  <wp:posOffset>2008274</wp:posOffset>
                </wp:positionH>
                <wp:positionV relativeFrom="paragraph">
                  <wp:posOffset>-290369</wp:posOffset>
                </wp:positionV>
                <wp:extent cx="2576425" cy="817418"/>
                <wp:effectExtent l="19050" t="19050" r="90805" b="97155"/>
                <wp:wrapNone/>
                <wp:docPr id="1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6425" cy="817418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F12DA" w:rsidRPr="00355A7A" w:rsidRDefault="006F12DA" w:rsidP="006F12D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NOTE: </w:t>
                            </w:r>
                            <w:r w:rsidR="00D31BFC" w:rsidRPr="00672AF3">
                              <w:rPr>
                                <w:rFonts w:ascii="Arial" w:hAnsi="Arial" w:cs="Arial"/>
                                <w:b/>
                              </w:rPr>
                              <w:t>Keyline</w:t>
                            </w:r>
                            <w:r w:rsidR="00D31BFC">
                              <w:rPr>
                                <w:rFonts w:ascii="Arial" w:hAnsi="Arial" w:cs="Arial"/>
                              </w:rPr>
                              <w:t xml:space="preserve"> systems move water from the gullies to the ridges using an off-contour method.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9" o:spid="_x0000_s1026" type="#_x0000_t176" style="position:absolute;margin-left:158.15pt;margin-top:-22.85pt;width:202.85pt;height:64.3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" strokeweight="2.25pt">
                <v:shadow on="t" opacity=".5" offset="6pt,6pt"/>
                <v:textbox>
                  <w:txbxContent>
                    <w:p w:rsidR="006F12DA" w:rsidRPr="00355A7A" w:rsidRDefault="006F12DA" w:rsidP="006F12D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NOTE: </w:t>
                      </w:r>
                      <w:r w:rsidR="00D31BFC" w:rsidRPr="00672AF3">
                        <w:rPr>
                          <w:rFonts w:ascii="Arial" w:hAnsi="Arial" w:cs="Arial"/>
                          <w:b/>
                        </w:rPr>
                        <w:t>Keyline</w:t>
                      </w:r>
                      <w:r w:rsidR="00D31BFC">
                        <w:rPr>
                          <w:rFonts w:ascii="Arial" w:hAnsi="Arial" w:cs="Arial"/>
                        </w:rPr>
                        <w:t xml:space="preserve"> systems move water from the gullies to the ridges using an off-contour method. </w:t>
                      </w:r>
                    </w:p>
                  </w:txbxContent>
                </v:textbox>
              </v:shape>
            </w:pict>
          </mc:Fallback>
        </mc:AlternateContent>
      </w:r>
      <w:r w:rsidRPr="00A1120F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9A93B35" wp14:editId="7C5148A0">
                <wp:simplePos x="0" y="0"/>
                <wp:positionH relativeFrom="column">
                  <wp:posOffset>-332740</wp:posOffset>
                </wp:positionH>
                <wp:positionV relativeFrom="paragraph">
                  <wp:posOffset>-568325</wp:posOffset>
                </wp:positionV>
                <wp:extent cx="5389245" cy="6608445"/>
                <wp:effectExtent l="19050" t="19050" r="97155" b="97155"/>
                <wp:wrapNone/>
                <wp:docPr id="8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9245" cy="660844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1120F" w:rsidRDefault="00A1120F" w:rsidP="00A1120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1120F" w:rsidRDefault="00B07997" w:rsidP="00A1120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565C66B0" wp14:editId="31DC5B7C">
                                  <wp:extent cx="3689113" cy="4723072"/>
                                  <wp:effectExtent l="0" t="0" r="6985" b="1905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ycles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04501" cy="47427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1120F" w:rsidRDefault="00A1120F" w:rsidP="00A1120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1120F" w:rsidRDefault="00A1120F" w:rsidP="00A1120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1120F" w:rsidRDefault="00A1120F" w:rsidP="00A1120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1120F" w:rsidRDefault="00A1120F" w:rsidP="00A1120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1120F" w:rsidRDefault="00A1120F" w:rsidP="00A1120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1120F" w:rsidRDefault="00A1120F" w:rsidP="00A1120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1120F" w:rsidRDefault="00A1120F" w:rsidP="00A1120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1120F" w:rsidRDefault="00A1120F" w:rsidP="00A1120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1120F" w:rsidRDefault="00A1120F" w:rsidP="00A1120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1120F" w:rsidRDefault="00A1120F" w:rsidP="00A1120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1120F" w:rsidRDefault="00A1120F" w:rsidP="00A1120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1120F" w:rsidRDefault="00A1120F" w:rsidP="00A1120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1120F" w:rsidRDefault="00A1120F" w:rsidP="00A1120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1120F" w:rsidRDefault="00A1120F" w:rsidP="00A1120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1120F" w:rsidRDefault="00A1120F" w:rsidP="00A1120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1120F" w:rsidRDefault="00A1120F" w:rsidP="00A1120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1120F" w:rsidRDefault="00A1120F" w:rsidP="00A1120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1120F" w:rsidRDefault="00A1120F" w:rsidP="00A1120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1120F" w:rsidRDefault="00A1120F" w:rsidP="00A1120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1120F" w:rsidRDefault="00A1120F" w:rsidP="00A1120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1120F" w:rsidRDefault="00A1120F" w:rsidP="00A1120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1120F" w:rsidRDefault="00A1120F" w:rsidP="00A1120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1120F" w:rsidRDefault="00A1120F" w:rsidP="00A1120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1120F" w:rsidRDefault="00A1120F" w:rsidP="00A1120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1120F" w:rsidRDefault="00A1120F" w:rsidP="00A1120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1120F" w:rsidRDefault="00A1120F" w:rsidP="00A1120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1120F" w:rsidRDefault="00A1120F" w:rsidP="00A1120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1120F" w:rsidRDefault="00A1120F" w:rsidP="00A1120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1120F" w:rsidRDefault="00A1120F" w:rsidP="00A1120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1120F" w:rsidRDefault="00A1120F" w:rsidP="00A1120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1120F" w:rsidRDefault="00A1120F" w:rsidP="00A1120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1120F" w:rsidRDefault="00A1120F" w:rsidP="00A1120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1120F" w:rsidRDefault="00A1120F" w:rsidP="00A1120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1120F" w:rsidRDefault="00A1120F" w:rsidP="00A1120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1120F" w:rsidRPr="00C07C2A" w:rsidRDefault="00A1120F" w:rsidP="00A1120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176" style="position:absolute;margin-left:-26.2pt;margin-top:-44.75pt;width:424.35pt;height:520.3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" strokeweight="2.25pt">
                <v:shadow on="t" opacity=".5" offset="6pt,6pt"/>
                <v:textbox>
                  <w:txbxContent>
                    <w:p w:rsidR="00A1120F" w:rsidRDefault="00A1120F" w:rsidP="00A1120F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A1120F" w:rsidRDefault="00B07997" w:rsidP="00A1120F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noProof/>
                          <w:lang w:val="en-AU" w:eastAsia="en-AU"/>
                        </w:rPr>
                        <w:drawing>
                          <wp:inline distT="0" distB="0" distL="0" distR="0" wp14:anchorId="565C66B0" wp14:editId="31DC5B7C">
                            <wp:extent cx="3689113" cy="4723072"/>
                            <wp:effectExtent l="0" t="0" r="6985" b="1905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ycles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04501" cy="47427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1120F" w:rsidRDefault="00A1120F" w:rsidP="00A1120F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A1120F" w:rsidRDefault="00A1120F" w:rsidP="00A1120F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A1120F" w:rsidRDefault="00A1120F" w:rsidP="00A1120F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A1120F" w:rsidRDefault="00A1120F" w:rsidP="00A1120F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A1120F" w:rsidRDefault="00A1120F" w:rsidP="00A1120F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A1120F" w:rsidRDefault="00A1120F" w:rsidP="00A1120F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A1120F" w:rsidRDefault="00A1120F" w:rsidP="00A1120F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A1120F" w:rsidRDefault="00A1120F" w:rsidP="00A1120F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A1120F" w:rsidRDefault="00A1120F" w:rsidP="00A1120F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A1120F" w:rsidRDefault="00A1120F" w:rsidP="00A1120F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A1120F" w:rsidRDefault="00A1120F" w:rsidP="00A1120F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A1120F" w:rsidRDefault="00A1120F" w:rsidP="00A1120F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A1120F" w:rsidRDefault="00A1120F" w:rsidP="00A1120F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A1120F" w:rsidRDefault="00A1120F" w:rsidP="00A1120F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A1120F" w:rsidRDefault="00A1120F" w:rsidP="00A1120F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A1120F" w:rsidRDefault="00A1120F" w:rsidP="00A1120F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A1120F" w:rsidRDefault="00A1120F" w:rsidP="00A1120F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A1120F" w:rsidRDefault="00A1120F" w:rsidP="00A1120F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A1120F" w:rsidRDefault="00A1120F" w:rsidP="00A1120F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A1120F" w:rsidRDefault="00A1120F" w:rsidP="00A1120F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A1120F" w:rsidRDefault="00A1120F" w:rsidP="00A1120F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A1120F" w:rsidRDefault="00A1120F" w:rsidP="00A1120F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A1120F" w:rsidRDefault="00A1120F" w:rsidP="00A1120F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A1120F" w:rsidRDefault="00A1120F" w:rsidP="00A1120F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A1120F" w:rsidRDefault="00A1120F" w:rsidP="00A1120F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A1120F" w:rsidRDefault="00A1120F" w:rsidP="00A1120F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A1120F" w:rsidRDefault="00A1120F" w:rsidP="00A1120F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A1120F" w:rsidRDefault="00A1120F" w:rsidP="00A1120F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A1120F" w:rsidRDefault="00A1120F" w:rsidP="00A1120F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A1120F" w:rsidRDefault="00A1120F" w:rsidP="00A1120F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A1120F" w:rsidRDefault="00A1120F" w:rsidP="00A1120F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A1120F" w:rsidRDefault="00A1120F" w:rsidP="00A1120F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A1120F" w:rsidRDefault="00A1120F" w:rsidP="00A1120F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A1120F" w:rsidRDefault="00A1120F" w:rsidP="00A1120F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A1120F" w:rsidRPr="00C07C2A" w:rsidRDefault="00A1120F" w:rsidP="00A1120F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7CD9" w:rsidRPr="00A1120F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03263FC" wp14:editId="283276A4">
                <wp:simplePos x="0" y="0"/>
                <wp:positionH relativeFrom="column">
                  <wp:posOffset>11776364</wp:posOffset>
                </wp:positionH>
                <wp:positionV relativeFrom="paragraph">
                  <wp:posOffset>-235527</wp:posOffset>
                </wp:positionV>
                <wp:extent cx="1993900" cy="1620693"/>
                <wp:effectExtent l="19050" t="19050" r="101600" b="93980"/>
                <wp:wrapNone/>
                <wp:docPr id="1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1620693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31BFC" w:rsidRPr="00355A7A" w:rsidRDefault="00587CD9" w:rsidP="00D31BFC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Be aware of the natural biogeochemical </w:t>
                            </w:r>
                            <w:r w:rsidR="00D31BFC">
                              <w:rPr>
                                <w:rFonts w:ascii="Arial" w:hAnsi="Arial" w:cs="Arial"/>
                              </w:rPr>
                              <w:t>cycles (hydrological, carbon, nitrogen</w:t>
                            </w:r>
                            <w:r w:rsidR="003B65DF">
                              <w:rPr>
                                <w:rFonts w:ascii="Arial" w:hAnsi="Arial" w:cs="Arial"/>
                              </w:rPr>
                              <w:t>, potassium</w:t>
                            </w:r>
                            <w:r w:rsidR="00D31BFC">
                              <w:rPr>
                                <w:rFonts w:ascii="Arial" w:hAnsi="Arial" w:cs="Arial"/>
                              </w:rPr>
                              <w:t xml:space="preserve">, etc.), and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develop systems that </w:t>
                            </w:r>
                            <w:r w:rsidR="00D31BFC">
                              <w:rPr>
                                <w:rFonts w:ascii="Arial" w:hAnsi="Arial" w:cs="Arial"/>
                              </w:rPr>
                              <w:t>assist rather than impede</w:t>
                            </w:r>
                            <w:r w:rsidR="003B65DF">
                              <w:rPr>
                                <w:rFonts w:ascii="Arial" w:hAnsi="Arial" w:cs="Arial"/>
                              </w:rPr>
                              <w:t xml:space="preserve"> these flows</w:t>
                            </w:r>
                            <w:r w:rsidR="00D31BFC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9" o:spid="_x0000_s1026" type="#_x0000_t176" style="position:absolute;margin-left:927.25pt;margin-top:-18.55pt;width:157pt;height:127.6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" strokeweight="2.25pt">
                <v:shadow on="t" opacity=".5" offset="6pt,6pt"/>
                <v:textbox>
                  <w:txbxContent>
                    <w:p w:rsidR="00D31BFC" w:rsidRPr="00355A7A" w:rsidRDefault="00587CD9" w:rsidP="00D31BFC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Be aware of the natural biogeochemical </w:t>
                      </w:r>
                      <w:r w:rsidR="00D31BFC">
                        <w:rPr>
                          <w:rFonts w:ascii="Arial" w:hAnsi="Arial" w:cs="Arial"/>
                        </w:rPr>
                        <w:t>cycles (hydrological, carbon, nitrogen</w:t>
                      </w:r>
                      <w:r w:rsidR="003B65DF">
                        <w:rPr>
                          <w:rFonts w:ascii="Arial" w:hAnsi="Arial" w:cs="Arial"/>
                        </w:rPr>
                        <w:t>, potassium</w:t>
                      </w:r>
                      <w:r w:rsidR="00D31BFC">
                        <w:rPr>
                          <w:rFonts w:ascii="Arial" w:hAnsi="Arial" w:cs="Arial"/>
                        </w:rPr>
                        <w:t xml:space="preserve">, etc.), and </w:t>
                      </w:r>
                      <w:r>
                        <w:rPr>
                          <w:rFonts w:ascii="Arial" w:hAnsi="Arial" w:cs="Arial"/>
                        </w:rPr>
                        <w:t xml:space="preserve">develop systems that </w:t>
                      </w:r>
                      <w:r w:rsidR="00D31BFC">
                        <w:rPr>
                          <w:rFonts w:ascii="Arial" w:hAnsi="Arial" w:cs="Arial"/>
                        </w:rPr>
                        <w:t>assist rather than impede</w:t>
                      </w:r>
                      <w:r w:rsidR="003B65DF">
                        <w:rPr>
                          <w:rFonts w:ascii="Arial" w:hAnsi="Arial" w:cs="Arial"/>
                        </w:rPr>
                        <w:t xml:space="preserve"> these flows</w:t>
                      </w:r>
                      <w:r w:rsidR="00D31BFC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C44EC" w:rsidRPr="00A1120F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32FE3EFB" wp14:editId="5EC2FD65">
                <wp:simplePos x="0" y="0"/>
                <wp:positionH relativeFrom="column">
                  <wp:posOffset>5361709</wp:posOffset>
                </wp:positionH>
                <wp:positionV relativeFrom="paragraph">
                  <wp:posOffset>-568035</wp:posOffset>
                </wp:positionV>
                <wp:extent cx="5999018" cy="2631266"/>
                <wp:effectExtent l="19050" t="19050" r="97155" b="93345"/>
                <wp:wrapNone/>
                <wp:docPr id="2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9018" cy="2631266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C44EC" w:rsidRPr="006C44EC" w:rsidRDefault="006C44EC" w:rsidP="006C44EC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6C44E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The Basic Law</w:t>
                            </w:r>
                            <w:r w:rsidR="00587CD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6C44E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of Thermodynamics</w:t>
                            </w:r>
                            <w:r w:rsidRPr="006C44EC">
                              <w:rPr>
                                <w:rFonts w:ascii="Arial" w:hAnsi="Arial" w:cs="Arial"/>
                              </w:rPr>
                              <w:t>: All energy entering an organism, population or eco-system can be accounted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6C44EC">
                              <w:rPr>
                                <w:rFonts w:ascii="Arial" w:hAnsi="Arial" w:cs="Arial"/>
                              </w:rPr>
                              <w:t>for as energy either stored or depleted. Energy can be transferred from one form to another but it cannot be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6C44EC">
                              <w:rPr>
                                <w:rFonts w:ascii="Arial" w:hAnsi="Arial" w:cs="Arial"/>
                              </w:rPr>
                              <w:t>created or destroyed. It is a constant. No energy conversion system is every completely efficient. The total amount</w:t>
                            </w:r>
                          </w:p>
                          <w:p w:rsidR="004B41E9" w:rsidRDefault="006C44EC" w:rsidP="006C44EC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6C44EC">
                              <w:rPr>
                                <w:rFonts w:ascii="Arial" w:hAnsi="Arial" w:cs="Arial"/>
                              </w:rPr>
                              <w:t>of</w:t>
                            </w:r>
                            <w:proofErr w:type="gramEnd"/>
                            <w:r w:rsidRPr="006C44EC">
                              <w:rPr>
                                <w:rFonts w:ascii="Arial" w:hAnsi="Arial" w:cs="Arial"/>
                              </w:rPr>
                              <w:t xml:space="preserve"> energy in the universe is constant and total entropy is increasing. </w:t>
                            </w:r>
                            <w:r w:rsidR="002B359D">
                              <w:rPr>
                                <w:rFonts w:ascii="Arial" w:hAnsi="Arial" w:cs="Arial"/>
                              </w:rPr>
                              <w:t>“The second law of thermodynamics states that energy is constantly degrading, or becoming less usable to the system. It is through constant cycling, however, that life on earth proliferates. The</w:t>
                            </w:r>
                            <w:r w:rsidR="004B41E9">
                              <w:rPr>
                                <w:rFonts w:ascii="Arial" w:hAnsi="Arial" w:cs="Arial"/>
                              </w:rPr>
                              <w:t xml:space="preserve"> goal of permaculture is to </w:t>
                            </w:r>
                            <w:r w:rsidR="004B41E9" w:rsidRPr="00BF3C87">
                              <w:rPr>
                                <w:rFonts w:ascii="Arial" w:hAnsi="Arial" w:cs="Arial"/>
                                <w:i/>
                              </w:rPr>
                              <w:t>catch, store, and use</w:t>
                            </w:r>
                            <w:r w:rsidR="004B41E9">
                              <w:rPr>
                                <w:rFonts w:ascii="Arial" w:hAnsi="Arial" w:cs="Arial"/>
                              </w:rPr>
                              <w:t xml:space="preserve"> everything before it has degraded to its</w:t>
                            </w:r>
                            <w:r w:rsidR="00BF3C87">
                              <w:rPr>
                                <w:rFonts w:ascii="Arial" w:hAnsi="Arial" w:cs="Arial"/>
                              </w:rPr>
                              <w:t xml:space="preserve"> lowest energy use</w:t>
                            </w:r>
                            <w:r w:rsidR="002B359D">
                              <w:rPr>
                                <w:rFonts w:ascii="Arial" w:hAnsi="Arial" w:cs="Arial"/>
                              </w:rPr>
                              <w:t xml:space="preserve"> and so is lost to us forever. </w:t>
                            </w:r>
                            <w:r w:rsidR="00BF3C87">
                              <w:rPr>
                                <w:rFonts w:ascii="Arial" w:hAnsi="Arial" w:cs="Arial"/>
                              </w:rPr>
                              <w:t xml:space="preserve">Our job is to use incoming energy (sun, water, wind, manures) at its highest possible use, then </w:t>
                            </w:r>
                            <w:proofErr w:type="gramStart"/>
                            <w:r w:rsidR="00BF3C87">
                              <w:rPr>
                                <w:rFonts w:ascii="Arial" w:hAnsi="Arial" w:cs="Arial"/>
                              </w:rPr>
                              <w:t>its</w:t>
                            </w:r>
                            <w:proofErr w:type="gramEnd"/>
                            <w:r w:rsidR="00BF3C87">
                              <w:rPr>
                                <w:rFonts w:ascii="Arial" w:hAnsi="Arial" w:cs="Arial"/>
                              </w:rPr>
                              <w:t xml:space="preserve"> next highest, and so on</w:t>
                            </w:r>
                            <w:r w:rsidR="002B359D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proofErr w:type="gramStart"/>
                            <w:r w:rsidR="002B359D">
                              <w:rPr>
                                <w:rFonts w:ascii="Arial" w:hAnsi="Arial" w:cs="Arial"/>
                              </w:rPr>
                              <w:t>We can create use points from “source to sink” before it runs off our property.”</w:t>
                            </w:r>
                            <w:proofErr w:type="gramEnd"/>
                            <w:r w:rsidR="002B359D">
                              <w:rPr>
                                <w:rFonts w:ascii="Arial" w:hAnsi="Arial" w:cs="Arial"/>
                              </w:rPr>
                              <w:t xml:space="preserve"> Mollison, (1991) </w:t>
                            </w:r>
                            <w:r w:rsidR="002B359D" w:rsidRPr="002B359D">
                              <w:rPr>
                                <w:rFonts w:ascii="Arial" w:hAnsi="Arial" w:cs="Arial"/>
                                <w:i/>
                              </w:rPr>
                              <w:t>Introduction to Permaculture</w:t>
                            </w:r>
                            <w:r w:rsidR="002B359D">
                              <w:rPr>
                                <w:rFonts w:ascii="Arial" w:hAnsi="Arial" w:cs="Arial"/>
                              </w:rPr>
                              <w:t>, p.19.</w:t>
                            </w:r>
                          </w:p>
                          <w:p w:rsidR="004B41E9" w:rsidRDefault="004B41E9" w:rsidP="004B41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176" style="position:absolute;margin-left:422.2pt;margin-top:-44.75pt;width:472.35pt;height:207.2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" strokeweight="2.25pt">
                <v:shadow on="t" opacity=".5" offset="6pt,6pt"/>
                <v:textbox>
                  <w:txbxContent>
                    <w:p w:rsidR="006C44EC" w:rsidRPr="006C44EC" w:rsidRDefault="006C44EC" w:rsidP="006C44EC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6C44E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The Basic Law</w:t>
                      </w:r>
                      <w:r w:rsidR="00587CD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</w:t>
                      </w:r>
                      <w:r w:rsidRPr="006C44E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of Thermodynamics</w:t>
                      </w:r>
                      <w:r w:rsidRPr="006C44EC">
                        <w:rPr>
                          <w:rFonts w:ascii="Arial" w:hAnsi="Arial" w:cs="Arial"/>
                        </w:rPr>
                        <w:t>: All energy entering an organism, population or eco-system can be accounted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6C44EC">
                        <w:rPr>
                          <w:rFonts w:ascii="Arial" w:hAnsi="Arial" w:cs="Arial"/>
                        </w:rPr>
                        <w:t>for as energy either stored or depleted. Energy can be transferred from one form to another but it cannot be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6C44EC">
                        <w:rPr>
                          <w:rFonts w:ascii="Arial" w:hAnsi="Arial" w:cs="Arial"/>
                        </w:rPr>
                        <w:t>created or destroyed. It is a constant. No energy conversion system is every completely efficient. The total amount</w:t>
                      </w:r>
                    </w:p>
                    <w:p w:rsidR="004B41E9" w:rsidRDefault="006C44EC" w:rsidP="006C44EC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proofErr w:type="gramStart"/>
                      <w:r w:rsidRPr="006C44EC">
                        <w:rPr>
                          <w:rFonts w:ascii="Arial" w:hAnsi="Arial" w:cs="Arial"/>
                        </w:rPr>
                        <w:t>of</w:t>
                      </w:r>
                      <w:proofErr w:type="gramEnd"/>
                      <w:r w:rsidRPr="006C44EC">
                        <w:rPr>
                          <w:rFonts w:ascii="Arial" w:hAnsi="Arial" w:cs="Arial"/>
                        </w:rPr>
                        <w:t xml:space="preserve"> energy in the universe is constant and total entropy is increasing. </w:t>
                      </w:r>
                      <w:r w:rsidR="002B359D">
                        <w:rPr>
                          <w:rFonts w:ascii="Arial" w:hAnsi="Arial" w:cs="Arial"/>
                        </w:rPr>
                        <w:t>“The second law of thermodynamics states that energy is constantly degrading, or becoming less usable to the system. It is through constant cycling, however, that life on earth proliferates. The</w:t>
                      </w:r>
                      <w:r w:rsidR="004B41E9">
                        <w:rPr>
                          <w:rFonts w:ascii="Arial" w:hAnsi="Arial" w:cs="Arial"/>
                        </w:rPr>
                        <w:t xml:space="preserve"> goal of permaculture is to </w:t>
                      </w:r>
                      <w:r w:rsidR="004B41E9" w:rsidRPr="00BF3C87">
                        <w:rPr>
                          <w:rFonts w:ascii="Arial" w:hAnsi="Arial" w:cs="Arial"/>
                          <w:i/>
                        </w:rPr>
                        <w:t>catch, store, and use</w:t>
                      </w:r>
                      <w:r w:rsidR="004B41E9">
                        <w:rPr>
                          <w:rFonts w:ascii="Arial" w:hAnsi="Arial" w:cs="Arial"/>
                        </w:rPr>
                        <w:t xml:space="preserve"> everything before it has degraded to its</w:t>
                      </w:r>
                      <w:r w:rsidR="00BF3C87">
                        <w:rPr>
                          <w:rFonts w:ascii="Arial" w:hAnsi="Arial" w:cs="Arial"/>
                        </w:rPr>
                        <w:t xml:space="preserve"> lowest energy use</w:t>
                      </w:r>
                      <w:r w:rsidR="002B359D">
                        <w:rPr>
                          <w:rFonts w:ascii="Arial" w:hAnsi="Arial" w:cs="Arial"/>
                        </w:rPr>
                        <w:t xml:space="preserve"> and so is lost to us forever. </w:t>
                      </w:r>
                      <w:r w:rsidR="00BF3C87">
                        <w:rPr>
                          <w:rFonts w:ascii="Arial" w:hAnsi="Arial" w:cs="Arial"/>
                        </w:rPr>
                        <w:t xml:space="preserve">Our job is to use incoming energy (sun, water, wind, manures) at its highest possible use, then </w:t>
                      </w:r>
                      <w:proofErr w:type="gramStart"/>
                      <w:r w:rsidR="00BF3C87">
                        <w:rPr>
                          <w:rFonts w:ascii="Arial" w:hAnsi="Arial" w:cs="Arial"/>
                        </w:rPr>
                        <w:t>its</w:t>
                      </w:r>
                      <w:proofErr w:type="gramEnd"/>
                      <w:r w:rsidR="00BF3C87">
                        <w:rPr>
                          <w:rFonts w:ascii="Arial" w:hAnsi="Arial" w:cs="Arial"/>
                        </w:rPr>
                        <w:t xml:space="preserve"> next highest, and so on</w:t>
                      </w:r>
                      <w:r w:rsidR="002B359D">
                        <w:rPr>
                          <w:rFonts w:ascii="Arial" w:hAnsi="Arial" w:cs="Arial"/>
                        </w:rPr>
                        <w:t xml:space="preserve">. </w:t>
                      </w:r>
                      <w:proofErr w:type="gramStart"/>
                      <w:r w:rsidR="002B359D">
                        <w:rPr>
                          <w:rFonts w:ascii="Arial" w:hAnsi="Arial" w:cs="Arial"/>
                        </w:rPr>
                        <w:t>We can create use points from “source to sink” before it runs off our property.”</w:t>
                      </w:r>
                      <w:proofErr w:type="gramEnd"/>
                      <w:r w:rsidR="002B359D">
                        <w:rPr>
                          <w:rFonts w:ascii="Arial" w:hAnsi="Arial" w:cs="Arial"/>
                        </w:rPr>
                        <w:t xml:space="preserve"> Mollison, (1991) </w:t>
                      </w:r>
                      <w:r w:rsidR="002B359D" w:rsidRPr="002B359D">
                        <w:rPr>
                          <w:rFonts w:ascii="Arial" w:hAnsi="Arial" w:cs="Arial"/>
                          <w:i/>
                        </w:rPr>
                        <w:t>Introduction to Permaculture</w:t>
                      </w:r>
                      <w:r w:rsidR="002B359D">
                        <w:rPr>
                          <w:rFonts w:ascii="Arial" w:hAnsi="Arial" w:cs="Arial"/>
                        </w:rPr>
                        <w:t>, p.19.</w:t>
                      </w:r>
                    </w:p>
                    <w:p w:rsidR="004B41E9" w:rsidRDefault="004B41E9" w:rsidP="004B41E9"/>
                  </w:txbxContent>
                </v:textbox>
              </v:shape>
            </w:pict>
          </mc:Fallback>
        </mc:AlternateContent>
      </w:r>
      <w:r w:rsidR="006C44EC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800034" wp14:editId="3E94B60A">
                <wp:simplePos x="0" y="0"/>
                <wp:positionH relativeFrom="column">
                  <wp:posOffset>5056505</wp:posOffset>
                </wp:positionH>
                <wp:positionV relativeFrom="paragraph">
                  <wp:posOffset>290830</wp:posOffset>
                </wp:positionV>
                <wp:extent cx="692785" cy="248920"/>
                <wp:effectExtent l="38100" t="19050" r="12065" b="55880"/>
                <wp:wrapNone/>
                <wp:docPr id="1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2785" cy="24892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398.15pt;margin-top:22.9pt;width:54.55pt;height:19.6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" strokeweight="2.25pt">
                <v:stroke endarrow="block"/>
              </v:shape>
            </w:pict>
          </mc:Fallback>
        </mc:AlternateContent>
      </w:r>
    </w:p>
    <w:p w:rsidR="00D910DA" w:rsidRPr="00D910DA" w:rsidRDefault="00D910DA" w:rsidP="00D910DA"/>
    <w:p w:rsidR="00D910DA" w:rsidRPr="00D910DA" w:rsidRDefault="00D910DA" w:rsidP="00D910DA"/>
    <w:p w:rsidR="00D910DA" w:rsidRDefault="00D910DA" w:rsidP="00D910DA"/>
    <w:p w:rsidR="00D910DA" w:rsidRDefault="00587CD9" w:rsidP="00D910DA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308D3EB1" wp14:editId="35AAE265">
                <wp:simplePos x="0" y="0"/>
                <wp:positionH relativeFrom="column">
                  <wp:posOffset>12662535</wp:posOffset>
                </wp:positionH>
                <wp:positionV relativeFrom="paragraph">
                  <wp:posOffset>92075</wp:posOffset>
                </wp:positionV>
                <wp:extent cx="0" cy="248920"/>
                <wp:effectExtent l="95250" t="0" r="57150" b="55880"/>
                <wp:wrapNone/>
                <wp:docPr id="1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4892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997.05pt;margin-top:7.25pt;width:0;height:19.6pt;flip:x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" strokeweight="2.25pt">
                <v:stroke endarrow="block"/>
              </v:shape>
            </w:pict>
          </mc:Fallback>
        </mc:AlternateContent>
      </w:r>
      <w:r w:rsidR="006C44EC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6430" behindDoc="0" locked="0" layoutInCell="1" allowOverlap="1" wp14:anchorId="2C47BD48" wp14:editId="57353DB5">
                <wp:simplePos x="0" y="0"/>
                <wp:positionH relativeFrom="column">
                  <wp:posOffset>10238509</wp:posOffset>
                </wp:positionH>
                <wp:positionV relativeFrom="paragraph">
                  <wp:posOffset>23958</wp:posOffset>
                </wp:positionV>
                <wp:extent cx="1551594" cy="2507672"/>
                <wp:effectExtent l="19050" t="38100" r="48895" b="26035"/>
                <wp:wrapNone/>
                <wp:docPr id="2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51594" cy="2507672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806.2pt;margin-top:1.9pt;width:122.15pt;height:197.45pt;flip:y;z-index:2516664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" strokeweight="2.25pt">
                <v:stroke endarrow="block"/>
              </v:shape>
            </w:pict>
          </mc:Fallback>
        </mc:AlternateContent>
      </w:r>
    </w:p>
    <w:p w:rsidR="00D910DA" w:rsidRPr="00D910DA" w:rsidRDefault="00587CD9" w:rsidP="00D910DA">
      <w:r w:rsidRPr="00A1120F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34682831" wp14:editId="1ADAA962">
                <wp:simplePos x="0" y="0"/>
                <wp:positionH relativeFrom="column">
                  <wp:posOffset>11795125</wp:posOffset>
                </wp:positionH>
                <wp:positionV relativeFrom="paragraph">
                  <wp:posOffset>52070</wp:posOffset>
                </wp:positionV>
                <wp:extent cx="1870075" cy="720090"/>
                <wp:effectExtent l="19050" t="19050" r="92075" b="99060"/>
                <wp:wrapNone/>
                <wp:docPr id="6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0075" cy="7200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16300" w:rsidRPr="00355A7A" w:rsidRDefault="00C16300" w:rsidP="00C16300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Return harvested nutrients to the garden (compost, mulch, etc.).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176" style="position:absolute;margin-left:928.75pt;margin-top:4.1pt;width:147.25pt;height:56.7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" strokeweight="2.25pt">
                <v:shadow on="t" opacity=".5" offset="6pt,6pt"/>
                <v:textbox>
                  <w:txbxContent>
                    <w:p w:rsidR="00C16300" w:rsidRPr="00355A7A" w:rsidRDefault="00C16300" w:rsidP="00C16300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Return harvested nutrients to the garden (compost, mulch, etc.).</w:t>
                      </w:r>
                    </w:p>
                  </w:txbxContent>
                </v:textbox>
              </v:shape>
            </w:pict>
          </mc:Fallback>
        </mc:AlternateContent>
      </w:r>
    </w:p>
    <w:p w:rsidR="00D910DA" w:rsidRPr="00D910DA" w:rsidRDefault="001313C5" w:rsidP="00D910DA">
      <w:r w:rsidRPr="00A1120F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6D20623" wp14:editId="12421D0C">
                <wp:simplePos x="0" y="0"/>
                <wp:positionH relativeFrom="column">
                  <wp:posOffset>8017394</wp:posOffset>
                </wp:positionH>
                <wp:positionV relativeFrom="paragraph">
                  <wp:posOffset>307340</wp:posOffset>
                </wp:positionV>
                <wp:extent cx="2327275" cy="1135380"/>
                <wp:effectExtent l="19050" t="19050" r="92075" b="102870"/>
                <wp:wrapNone/>
                <wp:docPr id="2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7275" cy="1135380"/>
                        </a:xfrm>
                        <a:prstGeom prst="flowChartAlternateProcess">
                          <a:avLst/>
                        </a:prstGeom>
                        <a:solidFill>
                          <a:schemeClr val="tx1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30D95" w:rsidRPr="00330D95" w:rsidRDefault="00330D95" w:rsidP="00330D95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Stop the flow of nutrients and energy off-site, and instead turn them into cycles.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176" style="position:absolute;margin-left:631.3pt;margin-top:24.2pt;width:183.25pt;height:89.4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" fillcolor="black [3213]" strokeweight="2.25pt">
                <v:shadow on="t" opacity=".5" offset="6pt,6pt"/>
                <v:textbox>
                  <w:txbxContent>
                    <w:p w:rsidR="00330D95" w:rsidRPr="00330D95" w:rsidRDefault="00330D95" w:rsidP="00330D95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Stop the flow of nutrients and energy off-site, and instead turn them into cycles.</w:t>
                      </w:r>
                    </w:p>
                  </w:txbxContent>
                </v:textbox>
              </v:shape>
            </w:pict>
          </mc:Fallback>
        </mc:AlternateContent>
      </w:r>
      <w:r w:rsidR="006C44EC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D610EE8" wp14:editId="5F85A0F0">
                <wp:simplePos x="0" y="0"/>
                <wp:positionH relativeFrom="column">
                  <wp:posOffset>9060180</wp:posOffset>
                </wp:positionH>
                <wp:positionV relativeFrom="paragraph">
                  <wp:posOffset>119380</wp:posOffset>
                </wp:positionV>
                <wp:extent cx="0" cy="269240"/>
                <wp:effectExtent l="57150" t="38100" r="57150" b="16510"/>
                <wp:wrapNone/>
                <wp:docPr id="9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6924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713.4pt;margin-top:9.4pt;width:0;height:21.2pt;flip:y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" strokeweight="2.25pt">
                <v:stroke endarrow="block"/>
              </v:shape>
            </w:pict>
          </mc:Fallback>
        </mc:AlternateContent>
      </w:r>
    </w:p>
    <w:p w:rsidR="00D910DA" w:rsidRPr="00D910DA" w:rsidRDefault="00587CD9" w:rsidP="00D910DA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21595EBE" wp14:editId="7C9462AE">
                <wp:simplePos x="0" y="0"/>
                <wp:positionH relativeFrom="column">
                  <wp:posOffset>12371705</wp:posOffset>
                </wp:positionH>
                <wp:positionV relativeFrom="paragraph">
                  <wp:posOffset>148590</wp:posOffset>
                </wp:positionV>
                <wp:extent cx="207010" cy="318135"/>
                <wp:effectExtent l="38100" t="19050" r="21590" b="43815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7010" cy="318135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974.15pt;margin-top:11.7pt;width:16.3pt;height:25.05pt;flip:x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" strokeweight="2.25pt">
                <v:stroke endarrow="block"/>
              </v:shape>
            </w:pict>
          </mc:Fallback>
        </mc:AlternateContent>
      </w:r>
    </w:p>
    <w:p w:rsidR="00D910DA" w:rsidRPr="00D910DA" w:rsidRDefault="0005015B" w:rsidP="00D910DA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1E2BD7" wp14:editId="6C849D63">
                <wp:simplePos x="0" y="0"/>
                <wp:positionH relativeFrom="column">
                  <wp:posOffset>5612130</wp:posOffset>
                </wp:positionH>
                <wp:positionV relativeFrom="paragraph">
                  <wp:posOffset>281940</wp:posOffset>
                </wp:positionV>
                <wp:extent cx="2076450" cy="2230120"/>
                <wp:effectExtent l="19050" t="19050" r="38100" b="55880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2230120"/>
                        </a:xfrm>
                        <a:prstGeom prst="flowChartAlternateProcess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B6078" w:rsidRDefault="007C308A" w:rsidP="00E45A89">
                            <w:pPr>
                              <w:spacing w:after="0"/>
                              <w:jc w:val="center"/>
                              <w:rPr>
                                <w:rFonts w:ascii="Candy Round BTN" w:hAnsi="Candy Round BT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ndy Round BTN" w:hAnsi="Candy Round BTN"/>
                                <w:b/>
                                <w:sz w:val="48"/>
                                <w:szCs w:val="48"/>
                              </w:rPr>
                              <w:t>2</w:t>
                            </w:r>
                            <w:r w:rsidR="00E45A89">
                              <w:rPr>
                                <w:rFonts w:ascii="Candy Round BTN" w:hAnsi="Candy Round BTN"/>
                                <w:b/>
                                <w:sz w:val="48"/>
                                <w:szCs w:val="48"/>
                              </w:rPr>
                              <w:t xml:space="preserve">. </w:t>
                            </w:r>
                            <w:r w:rsidR="00BC2FF2">
                              <w:rPr>
                                <w:rFonts w:ascii="Candy Round BTN" w:hAnsi="Candy Round BTN"/>
                                <w:b/>
                                <w:sz w:val="48"/>
                                <w:szCs w:val="48"/>
                              </w:rPr>
                              <w:t xml:space="preserve">Principle of </w:t>
                            </w:r>
                            <w:r w:rsidR="00552EA7">
                              <w:rPr>
                                <w:rFonts w:ascii="Candy Round BTN" w:hAnsi="Candy Round BTN"/>
                                <w:b/>
                                <w:sz w:val="48"/>
                                <w:szCs w:val="48"/>
                              </w:rPr>
                              <w:t xml:space="preserve">Energy </w:t>
                            </w:r>
                            <w:r w:rsidR="00E41643">
                              <w:rPr>
                                <w:rFonts w:ascii="Candy Round BTN" w:hAnsi="Candy Round BTN"/>
                                <w:b/>
                                <w:sz w:val="48"/>
                                <w:szCs w:val="48"/>
                              </w:rPr>
                              <w:t>Cycling</w:t>
                            </w:r>
                          </w:p>
                          <w:p w:rsidR="00BC2FF2" w:rsidRPr="0030666C" w:rsidRDefault="006444E3" w:rsidP="008A1144">
                            <w:pPr>
                              <w:spacing w:after="0"/>
                              <w:jc w:val="center"/>
                              <w:rPr>
                                <w:rFonts w:ascii="Candy Round BTN" w:hAnsi="Candy Round BT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ndy Round BTN" w:hAnsi="Candy Round BTN"/>
                                <w:b/>
                                <w:noProof/>
                                <w:sz w:val="40"/>
                                <w:szCs w:val="40"/>
                                <w:lang w:val="en-AU" w:eastAsia="en-AU"/>
                              </w:rPr>
                              <w:drawing>
                                <wp:inline distT="0" distB="0" distL="0" distR="0" wp14:anchorId="12D9682D" wp14:editId="397E393A">
                                  <wp:extent cx="1066800" cy="1089152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piral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5980" cy="10883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32" type="#_x0000_t176" style="position:absolute;margin-left:441.9pt;margin-top:22.2pt;width:163.5pt;height:175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" fillcolor="black [3200]" strokecolor="#f2f2f2 [3041]" strokeweight="3pt">
                <v:shadow on="t" color="#7f7f7f [1601]" opacity=".5" offset="1pt"/>
                <v:textbox>
                  <w:txbxContent>
                    <w:p w:rsidR="00AB6078" w:rsidRDefault="007C308A" w:rsidP="00E45A89">
                      <w:pPr>
                        <w:spacing w:after="0"/>
                        <w:jc w:val="center"/>
                        <w:rPr>
                          <w:rFonts w:ascii="Candy Round BTN" w:hAnsi="Candy Round BT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Candy Round BTN" w:hAnsi="Candy Round BTN"/>
                          <w:b/>
                          <w:sz w:val="48"/>
                          <w:szCs w:val="48"/>
                        </w:rPr>
                        <w:t>2</w:t>
                      </w:r>
                      <w:r w:rsidR="00E45A89">
                        <w:rPr>
                          <w:rFonts w:ascii="Candy Round BTN" w:hAnsi="Candy Round BTN"/>
                          <w:b/>
                          <w:sz w:val="48"/>
                          <w:szCs w:val="48"/>
                        </w:rPr>
                        <w:t xml:space="preserve">. </w:t>
                      </w:r>
                      <w:r w:rsidR="00BC2FF2">
                        <w:rPr>
                          <w:rFonts w:ascii="Candy Round BTN" w:hAnsi="Candy Round BTN"/>
                          <w:b/>
                          <w:sz w:val="48"/>
                          <w:szCs w:val="48"/>
                        </w:rPr>
                        <w:t xml:space="preserve">Principle of </w:t>
                      </w:r>
                      <w:r w:rsidR="00552EA7">
                        <w:rPr>
                          <w:rFonts w:ascii="Candy Round BTN" w:hAnsi="Candy Round BTN"/>
                          <w:b/>
                          <w:sz w:val="48"/>
                          <w:szCs w:val="48"/>
                        </w:rPr>
                        <w:t xml:space="preserve">Energy </w:t>
                      </w:r>
                      <w:r w:rsidR="00E41643">
                        <w:rPr>
                          <w:rFonts w:ascii="Candy Round BTN" w:hAnsi="Candy Round BTN"/>
                          <w:b/>
                          <w:sz w:val="48"/>
                          <w:szCs w:val="48"/>
                        </w:rPr>
                        <w:t>Cycling</w:t>
                      </w:r>
                    </w:p>
                    <w:p w:rsidR="00BC2FF2" w:rsidRPr="0030666C" w:rsidRDefault="006444E3" w:rsidP="008A1144">
                      <w:pPr>
                        <w:spacing w:after="0"/>
                        <w:jc w:val="center"/>
                        <w:rPr>
                          <w:rFonts w:ascii="Candy Round BTN" w:hAnsi="Candy Round BT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andy Round BTN" w:hAnsi="Candy Round BTN"/>
                          <w:b/>
                          <w:noProof/>
                          <w:sz w:val="40"/>
                          <w:szCs w:val="40"/>
                          <w:lang w:val="en-AU" w:eastAsia="en-AU"/>
                        </w:rPr>
                        <w:drawing>
                          <wp:inline distT="0" distB="0" distL="0" distR="0" wp14:anchorId="12D9682D" wp14:editId="397E393A">
                            <wp:extent cx="1066800" cy="1089152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piral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5980" cy="10883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16300" w:rsidRPr="00A1120F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2E1B1C9E" wp14:editId="6125A154">
                <wp:simplePos x="0" y="0"/>
                <wp:positionH relativeFrom="column">
                  <wp:posOffset>10861733</wp:posOffset>
                </wp:positionH>
                <wp:positionV relativeFrom="paragraph">
                  <wp:posOffset>143683</wp:posOffset>
                </wp:positionV>
                <wp:extent cx="2908473" cy="1690081"/>
                <wp:effectExtent l="19050" t="19050" r="101600" b="100965"/>
                <wp:wrapNone/>
                <wp:docPr id="20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8473" cy="1690081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31BFC" w:rsidRDefault="004B41E9" w:rsidP="00D31BFC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Kitchen wastes are recycled to compost;</w:t>
                            </w:r>
                            <w:r w:rsidR="00C1630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DC717A">
                              <w:rPr>
                                <w:rFonts w:ascii="Arial" w:hAnsi="Arial" w:cs="Arial"/>
                              </w:rPr>
                              <w:t>old newspapers are mulched</w:t>
                            </w:r>
                            <w:r w:rsidR="00C16300">
                              <w:rPr>
                                <w:rFonts w:ascii="Arial" w:hAnsi="Arial" w:cs="Arial"/>
                              </w:rPr>
                              <w:t>; animal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manures are directed to biogas production or to the soil; household greywater</w:t>
                            </w:r>
                            <w:r w:rsidR="00DC717A">
                              <w:rPr>
                                <w:rFonts w:ascii="Arial" w:hAnsi="Arial" w:cs="Arial"/>
                              </w:rPr>
                              <w:t xml:space="preserve"> / blackwater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flows to the garden; </w:t>
                            </w:r>
                            <w:r w:rsidR="00C16300">
                              <w:rPr>
                                <w:rFonts w:ascii="Arial" w:hAnsi="Arial" w:cs="Arial"/>
                              </w:rPr>
                              <w:t xml:space="preserve">rain and runoff harvested;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green manures are turned into the earth; leaves are raked around trees as mulch.  </w:t>
                            </w:r>
                          </w:p>
                          <w:p w:rsidR="00D31BFC" w:rsidRDefault="00D31BFC" w:rsidP="00D31B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176" style="position:absolute;margin-left:855.25pt;margin-top:11.3pt;width:229pt;height:133.1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" strokeweight="2.25pt">
                <v:shadow on="t" opacity=".5" offset="6pt,6pt"/>
                <v:textbox>
                  <w:txbxContent>
                    <w:p w:rsidR="00D31BFC" w:rsidRDefault="004B41E9" w:rsidP="00D31BFC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Kitchen wastes are recycled to compost;</w:t>
                      </w:r>
                      <w:r w:rsidR="00C16300">
                        <w:rPr>
                          <w:rFonts w:ascii="Arial" w:hAnsi="Arial" w:cs="Arial"/>
                        </w:rPr>
                        <w:t xml:space="preserve"> </w:t>
                      </w:r>
                      <w:r w:rsidR="00DC717A">
                        <w:rPr>
                          <w:rFonts w:ascii="Arial" w:hAnsi="Arial" w:cs="Arial"/>
                        </w:rPr>
                        <w:t>old newspapers are mulched</w:t>
                      </w:r>
                      <w:r w:rsidR="00C16300">
                        <w:rPr>
                          <w:rFonts w:ascii="Arial" w:hAnsi="Arial" w:cs="Arial"/>
                        </w:rPr>
                        <w:t>; animal</w:t>
                      </w:r>
                      <w:r>
                        <w:rPr>
                          <w:rFonts w:ascii="Arial" w:hAnsi="Arial" w:cs="Arial"/>
                        </w:rPr>
                        <w:t xml:space="preserve"> manures are directed to biogas production or to the soil; household greywater</w:t>
                      </w:r>
                      <w:r w:rsidR="00DC717A">
                        <w:rPr>
                          <w:rFonts w:ascii="Arial" w:hAnsi="Arial" w:cs="Arial"/>
                        </w:rPr>
                        <w:t xml:space="preserve"> / blackwater</w:t>
                      </w:r>
                      <w:r>
                        <w:rPr>
                          <w:rFonts w:ascii="Arial" w:hAnsi="Arial" w:cs="Arial"/>
                        </w:rPr>
                        <w:t xml:space="preserve"> flows to the garden; </w:t>
                      </w:r>
                      <w:r w:rsidR="00C16300">
                        <w:rPr>
                          <w:rFonts w:ascii="Arial" w:hAnsi="Arial" w:cs="Arial"/>
                        </w:rPr>
                        <w:t xml:space="preserve">rain and runoff harvested; </w:t>
                      </w:r>
                      <w:r>
                        <w:rPr>
                          <w:rFonts w:ascii="Arial" w:hAnsi="Arial" w:cs="Arial"/>
                        </w:rPr>
                        <w:t xml:space="preserve">green manures are turned into the earth; leaves are raked around trees as mulch.  </w:t>
                      </w:r>
                    </w:p>
                    <w:p w:rsidR="00D31BFC" w:rsidRDefault="00D31BFC" w:rsidP="00D31BFC"/>
                  </w:txbxContent>
                </v:textbox>
              </v:shape>
            </w:pict>
          </mc:Fallback>
        </mc:AlternateContent>
      </w:r>
    </w:p>
    <w:p w:rsidR="00D910DA" w:rsidRPr="00D910DA" w:rsidRDefault="00D910DA" w:rsidP="00D910DA"/>
    <w:p w:rsidR="00D910DA" w:rsidRPr="00D910DA" w:rsidRDefault="001313C5" w:rsidP="00D910DA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0" behindDoc="0" locked="0" layoutInCell="1" allowOverlap="1" wp14:anchorId="7BAAFBBD" wp14:editId="698874E6">
                <wp:simplePos x="0" y="0"/>
                <wp:positionH relativeFrom="column">
                  <wp:posOffset>7564582</wp:posOffset>
                </wp:positionH>
                <wp:positionV relativeFrom="paragraph">
                  <wp:posOffset>232756</wp:posOffset>
                </wp:positionV>
                <wp:extent cx="636905" cy="138546"/>
                <wp:effectExtent l="19050" t="76200" r="0" b="33020"/>
                <wp:wrapNone/>
                <wp:docPr id="2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6905" cy="138546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595.65pt;margin-top:18.35pt;width:50.15pt;height:10.9pt;flip:y;z-index:2516623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" strokeweight="2.25pt">
                <v:stroke endarrow="block"/>
              </v:shape>
            </w:pict>
          </mc:Fallback>
        </mc:AlternateContent>
      </w:r>
    </w:p>
    <w:p w:rsidR="00D910DA" w:rsidRPr="00D910DA" w:rsidRDefault="006C44EC" w:rsidP="00D910DA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2F98355" wp14:editId="29301D4F">
                <wp:simplePos x="0" y="0"/>
                <wp:positionH relativeFrom="column">
                  <wp:posOffset>8796020</wp:posOffset>
                </wp:positionH>
                <wp:positionV relativeFrom="paragraph">
                  <wp:posOffset>53975</wp:posOffset>
                </wp:positionV>
                <wp:extent cx="1537335" cy="817245"/>
                <wp:effectExtent l="19050" t="19050" r="24765" b="20955"/>
                <wp:wrapNone/>
                <wp:docPr id="12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7335" cy="817245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 w="28575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6444E3" w:rsidRPr="0030666C" w:rsidRDefault="006444E3" w:rsidP="004B41E9">
                            <w:pPr>
                              <w:jc w:val="center"/>
                              <w:rPr>
                                <w:rFonts w:ascii="Balloonist SF" w:hAnsi="Balloonist SF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lloonist SF" w:hAnsi="Balloonist SF"/>
                                <w:b/>
                                <w:sz w:val="28"/>
                                <w:szCs w:val="28"/>
                              </w:rPr>
                              <w:t>Natural cycles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" o:spid="_x0000_s1034" style="position:absolute;margin-left:692.6pt;margin-top:4.25pt;width:121.05pt;height:64.3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" fillcolor="#d9d9d9" strokeweight="2.25pt">
                <v:textbox>
                  <w:txbxContent>
                    <w:p w:rsidR="006444E3" w:rsidRPr="0030666C" w:rsidRDefault="006444E3" w:rsidP="004B41E9">
                      <w:pPr>
                        <w:jc w:val="center"/>
                        <w:rPr>
                          <w:rFonts w:ascii="Balloonist SF" w:hAnsi="Balloonist SF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alloonist SF" w:hAnsi="Balloonist SF"/>
                          <w:b/>
                          <w:sz w:val="28"/>
                          <w:szCs w:val="28"/>
                        </w:rPr>
                        <w:t>Natural cycles</w:t>
                      </w:r>
                    </w:p>
                  </w:txbxContent>
                </v:textbox>
              </v:oval>
            </w:pict>
          </mc:Fallback>
        </mc:AlternateContent>
      </w:r>
    </w:p>
    <w:p w:rsidR="00D910DA" w:rsidRPr="00D910DA" w:rsidRDefault="0005015B" w:rsidP="00D910DA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355" behindDoc="0" locked="0" layoutInCell="1" allowOverlap="1" wp14:anchorId="0CD5189B" wp14:editId="661DB811">
                <wp:simplePos x="0" y="0"/>
                <wp:positionH relativeFrom="column">
                  <wp:posOffset>7564120</wp:posOffset>
                </wp:positionH>
                <wp:positionV relativeFrom="paragraph">
                  <wp:posOffset>237490</wp:posOffset>
                </wp:positionV>
                <wp:extent cx="1232535" cy="0"/>
                <wp:effectExtent l="0" t="95250" r="0" b="95250"/>
                <wp:wrapNone/>
                <wp:docPr id="2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2535" cy="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595.6pt;margin-top:18.7pt;width:97.05pt;height:0;z-index:2516633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" strokeweight="2.25pt">
                <v:stroke endarrow="block"/>
              </v:shape>
            </w:pict>
          </mc:Fallback>
        </mc:AlternateContent>
      </w:r>
      <w:r w:rsidR="001313C5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7455" behindDoc="0" locked="0" layoutInCell="1" allowOverlap="1" wp14:anchorId="4A1EFE32" wp14:editId="220AA127">
                <wp:simplePos x="0" y="0"/>
                <wp:positionH relativeFrom="column">
                  <wp:posOffset>9213215</wp:posOffset>
                </wp:positionH>
                <wp:positionV relativeFrom="paragraph">
                  <wp:posOffset>140335</wp:posOffset>
                </wp:positionV>
                <wp:extent cx="1647825" cy="1052830"/>
                <wp:effectExtent l="19050" t="38100" r="47625" b="33020"/>
                <wp:wrapNone/>
                <wp:docPr id="2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47825" cy="105283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725.45pt;margin-top:11.05pt;width:129.75pt;height:82.9pt;flip:y;z-index:251667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" strokeweight="2.25pt">
                <v:stroke endarrow="block"/>
              </v:shape>
            </w:pict>
          </mc:Fallback>
        </mc:AlternateContent>
      </w:r>
    </w:p>
    <w:p w:rsidR="00D910DA" w:rsidRDefault="00D910DA" w:rsidP="00D910DA"/>
    <w:p w:rsidR="0028068B" w:rsidRPr="00D910DA" w:rsidRDefault="0005015B" w:rsidP="00D910DA">
      <w:pPr>
        <w:tabs>
          <w:tab w:val="left" w:pos="4710"/>
          <w:tab w:val="left" w:pos="10305"/>
        </w:tabs>
      </w:pPr>
      <w:r>
        <w:rPr>
          <w:noProof/>
          <w:lang w:val="en-AU" w:eastAsia="en-AU"/>
        </w:rPr>
        <w:drawing>
          <wp:anchor distT="0" distB="0" distL="114300" distR="114300" simplePos="0" relativeHeight="251876352" behindDoc="0" locked="0" layoutInCell="1" allowOverlap="1" wp14:anchorId="1AEA0F0A" wp14:editId="204FA164">
            <wp:simplePos x="0" y="0"/>
            <wp:positionH relativeFrom="column">
              <wp:posOffset>259715</wp:posOffset>
            </wp:positionH>
            <wp:positionV relativeFrom="paragraph">
              <wp:posOffset>1795145</wp:posOffset>
            </wp:positionV>
            <wp:extent cx="4239260" cy="3172460"/>
            <wp:effectExtent l="0" t="0" r="8890" b="8890"/>
            <wp:wrapNone/>
            <wp:docPr id="10" name="Picture 10" descr="C:\Users\Brett\Documents\PERMACULTURE\PDC OCTOBER 2015\pp-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ett\Documents\PERMACULTURE\PDC OCTOBER 2015\pp-2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9260" cy="317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120F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4C4D0CF" wp14:editId="2D8B5A6F">
                <wp:simplePos x="0" y="0"/>
                <wp:positionH relativeFrom="column">
                  <wp:posOffset>5457190</wp:posOffset>
                </wp:positionH>
                <wp:positionV relativeFrom="paragraph">
                  <wp:posOffset>2763520</wp:posOffset>
                </wp:positionV>
                <wp:extent cx="3823335" cy="1967230"/>
                <wp:effectExtent l="19050" t="19050" r="100965" b="90170"/>
                <wp:wrapNone/>
                <wp:docPr id="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3335" cy="196723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C3E61" w:rsidRPr="00CD759C" w:rsidRDefault="00FD4B62" w:rsidP="00330D9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D759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8C3E61" w:rsidRPr="00CD759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H2. Catch and store energy. </w:t>
                            </w:r>
                          </w:p>
                          <w:p w:rsidR="00E41643" w:rsidRPr="00CD759C" w:rsidRDefault="00E41643" w:rsidP="00330D95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CD759C">
                              <w:rPr>
                                <w:rFonts w:ascii="Arial" w:hAnsi="Arial" w:cs="Arial"/>
                              </w:rPr>
                              <w:t>“Make hay while the sun shines.”</w:t>
                            </w:r>
                          </w:p>
                          <w:p w:rsidR="00CD759C" w:rsidRPr="00CD759C" w:rsidRDefault="005031CD" w:rsidP="00CD759C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D759C">
                              <w:rPr>
                                <w:rFonts w:ascii="Arial" w:hAnsi="Arial" w:cs="Arial"/>
                              </w:rPr>
                              <w:t>By developing systems that collect resources at peak abundance, we can use them in times of need.</w:t>
                            </w:r>
                            <w:r w:rsidR="00CD759C" w:rsidRPr="00CD759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D759C" w:rsidRPr="00CD759C" w:rsidRDefault="00CD759C" w:rsidP="00CD759C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D759C" w:rsidRPr="00CD759C" w:rsidRDefault="00CD759C" w:rsidP="00CD759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D759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H6. Produce no waste. </w:t>
                            </w:r>
                          </w:p>
                          <w:p w:rsidR="00CD759C" w:rsidRPr="00CD759C" w:rsidRDefault="00CD759C" w:rsidP="00CD759C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CD759C">
                              <w:rPr>
                                <w:rFonts w:ascii="Arial" w:hAnsi="Arial" w:cs="Arial"/>
                              </w:rPr>
                              <w:t xml:space="preserve">“A stitch in time saves nine.” -  “Waste no, want not.” </w:t>
                            </w:r>
                          </w:p>
                          <w:p w:rsidR="00CD759C" w:rsidRPr="00CD759C" w:rsidRDefault="00CD759C" w:rsidP="00CD759C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CD759C">
                              <w:rPr>
                                <w:rFonts w:ascii="Arial" w:hAnsi="Arial" w:cs="Arial"/>
                              </w:rPr>
                              <w:t>By valuing and making use of all the resources that are available to us, nothing goes to waste.</w:t>
                            </w:r>
                          </w:p>
                          <w:p w:rsidR="00CD759C" w:rsidRPr="00CD759C" w:rsidRDefault="00CD759C" w:rsidP="00CD759C"/>
                          <w:p w:rsidR="00E41643" w:rsidRPr="00171C29" w:rsidRDefault="00E41643" w:rsidP="005031C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176" style="position:absolute;margin-left:429.7pt;margin-top:217.6pt;width:301.05pt;height:154.9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" strokeweight="2.25pt">
                <v:shadow on="t" opacity=".5" offset="6pt,6pt"/>
                <v:textbox>
                  <w:txbxContent>
                    <w:p w:rsidR="008C3E61" w:rsidRPr="00CD759C" w:rsidRDefault="00FD4B62" w:rsidP="00330D95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D759C">
                        <w:rPr>
                          <w:rFonts w:ascii="Arial" w:hAnsi="Arial" w:cs="Arial"/>
                        </w:rPr>
                        <w:t xml:space="preserve"> </w:t>
                      </w:r>
                      <w:r w:rsidR="008C3E61" w:rsidRPr="00CD759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H2. Catch and store energy. </w:t>
                      </w:r>
                    </w:p>
                    <w:p w:rsidR="00E41643" w:rsidRPr="00CD759C" w:rsidRDefault="00E41643" w:rsidP="00330D95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CD759C">
                        <w:rPr>
                          <w:rFonts w:ascii="Arial" w:hAnsi="Arial" w:cs="Arial"/>
                        </w:rPr>
                        <w:t>“Make hay while the sun shines.”</w:t>
                      </w:r>
                    </w:p>
                    <w:p w:rsidR="00CD759C" w:rsidRPr="00CD759C" w:rsidRDefault="005031CD" w:rsidP="00CD759C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D759C">
                        <w:rPr>
                          <w:rFonts w:ascii="Arial" w:hAnsi="Arial" w:cs="Arial"/>
                        </w:rPr>
                        <w:t>By developing systems that collect resources at peak abundance, we can use them in times of need.</w:t>
                      </w:r>
                      <w:r w:rsidR="00CD759C" w:rsidRPr="00CD759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D759C" w:rsidRPr="00CD759C" w:rsidRDefault="00CD759C" w:rsidP="00CD759C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D759C" w:rsidRPr="00CD759C" w:rsidRDefault="00CD759C" w:rsidP="00CD759C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D759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H6. Produce no waste. </w:t>
                      </w:r>
                    </w:p>
                    <w:p w:rsidR="00CD759C" w:rsidRPr="00CD759C" w:rsidRDefault="00CD759C" w:rsidP="00CD759C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CD759C">
                        <w:rPr>
                          <w:rFonts w:ascii="Arial" w:hAnsi="Arial" w:cs="Arial"/>
                        </w:rPr>
                        <w:t xml:space="preserve">“A stitch in time saves nine.” -  “Waste no, want not.” </w:t>
                      </w:r>
                    </w:p>
                    <w:p w:rsidR="00CD759C" w:rsidRPr="00CD759C" w:rsidRDefault="00CD759C" w:rsidP="00CD759C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CD759C">
                        <w:rPr>
                          <w:rFonts w:ascii="Arial" w:hAnsi="Arial" w:cs="Arial"/>
                        </w:rPr>
                        <w:t>By valuing and making use of all the resources that are available to us, nothing goes to waste.</w:t>
                      </w:r>
                    </w:p>
                    <w:p w:rsidR="00CD759C" w:rsidRPr="00CD759C" w:rsidRDefault="00CD759C" w:rsidP="00CD759C"/>
                    <w:p w:rsidR="00E41643" w:rsidRPr="00171C29" w:rsidRDefault="00E41643" w:rsidP="005031CD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561927DE" wp14:editId="1E1B5DCC">
                <wp:simplePos x="0" y="0"/>
                <wp:positionH relativeFrom="column">
                  <wp:posOffset>4502150</wp:posOffset>
                </wp:positionH>
                <wp:positionV relativeFrom="paragraph">
                  <wp:posOffset>2195195</wp:posOffset>
                </wp:positionV>
                <wp:extent cx="955675" cy="567690"/>
                <wp:effectExtent l="38100" t="19050" r="15875" b="41910"/>
                <wp:wrapNone/>
                <wp:docPr id="2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5675" cy="56769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354.5pt;margin-top:172.85pt;width:75.25pt;height:44.7pt;flip:x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" strokeweight="2.25pt">
                <v:stroke endarrow="block"/>
              </v:shape>
            </w:pict>
          </mc:Fallback>
        </mc:AlternateContent>
      </w:r>
      <w:r w:rsidRPr="00A1120F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08E2A592" wp14:editId="79F68F1A">
                <wp:simplePos x="0" y="0"/>
                <wp:positionH relativeFrom="column">
                  <wp:posOffset>5361940</wp:posOffset>
                </wp:positionH>
                <wp:positionV relativeFrom="paragraph">
                  <wp:posOffset>918845</wp:posOffset>
                </wp:positionV>
                <wp:extent cx="1814195" cy="1419860"/>
                <wp:effectExtent l="19050" t="19050" r="90805" b="104140"/>
                <wp:wrapNone/>
                <wp:docPr id="3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4195" cy="14198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313C5" w:rsidRPr="006B1A2D" w:rsidRDefault="001313C5" w:rsidP="001313C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B1A2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Every cyclic event increases the opportunity for yield. To increase cycling is to increase yield.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176" style="position:absolute;margin-left:422.2pt;margin-top:72.35pt;width:142.85pt;height:111.8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" strokeweight="2.25pt">
                <v:shadow on="t" opacity=".5" offset="6pt,6pt"/>
                <v:textbox>
                  <w:txbxContent>
                    <w:p w:rsidR="001313C5" w:rsidRPr="006B1A2D" w:rsidRDefault="001313C5" w:rsidP="001313C5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6B1A2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Every cyclic event increases the opportunity for yield. To increase cycling is to increase yield.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05" behindDoc="0" locked="0" layoutInCell="1" allowOverlap="1" wp14:anchorId="02DCDA13" wp14:editId="6DA6C784">
                <wp:simplePos x="0" y="0"/>
                <wp:positionH relativeFrom="column">
                  <wp:posOffset>6233160</wp:posOffset>
                </wp:positionH>
                <wp:positionV relativeFrom="paragraph">
                  <wp:posOffset>531495</wp:posOffset>
                </wp:positionV>
                <wp:extent cx="0" cy="374015"/>
                <wp:effectExtent l="76200" t="0" r="76200" b="45085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74015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490.8pt;margin-top:41.85pt;width:0;height:29.45pt;flip:x;z-index:2516613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" strokeweight="2.25pt">
                <v:stroke endarrow="block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5405" behindDoc="0" locked="0" layoutInCell="1" allowOverlap="1" wp14:anchorId="32411123" wp14:editId="053B31A0">
                <wp:simplePos x="0" y="0"/>
                <wp:positionH relativeFrom="column">
                  <wp:posOffset>7370445</wp:posOffset>
                </wp:positionH>
                <wp:positionV relativeFrom="paragraph">
                  <wp:posOffset>463550</wp:posOffset>
                </wp:positionV>
                <wp:extent cx="456565" cy="1426845"/>
                <wp:effectExtent l="19050" t="19050" r="57785" b="40005"/>
                <wp:wrapNone/>
                <wp:docPr id="9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6565" cy="1426845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580.35pt;margin-top:36.5pt;width:35.95pt;height:112.35pt;z-index:2516654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" strokeweight="2.25pt">
                <v:stroke endarrow="block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4380" behindDoc="0" locked="0" layoutInCell="1" allowOverlap="1" wp14:anchorId="4AEB8CA8" wp14:editId="497FF873">
                <wp:simplePos x="0" y="0"/>
                <wp:positionH relativeFrom="column">
                  <wp:posOffset>7564120</wp:posOffset>
                </wp:positionH>
                <wp:positionV relativeFrom="paragraph">
                  <wp:posOffset>394335</wp:posOffset>
                </wp:positionV>
                <wp:extent cx="427990" cy="248920"/>
                <wp:effectExtent l="19050" t="19050" r="67310" b="55880"/>
                <wp:wrapNone/>
                <wp:docPr id="2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990" cy="24892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595.6pt;margin-top:31.05pt;width:33.7pt;height:19.6pt;z-index:2516643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" strokeweight="2.25pt">
                <v:stroke endarrow="block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D6B3170" wp14:editId="2454717A">
                <wp:simplePos x="0" y="0"/>
                <wp:positionH relativeFrom="column">
                  <wp:posOffset>41563</wp:posOffset>
                </wp:positionH>
                <wp:positionV relativeFrom="paragraph">
                  <wp:posOffset>117533</wp:posOffset>
                </wp:positionV>
                <wp:extent cx="4543713" cy="1136015"/>
                <wp:effectExtent l="0" t="0" r="9525" b="69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713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4E3" w:rsidRDefault="006444E3" w:rsidP="0005015B">
                            <w:pPr>
                              <w:spacing w:after="0"/>
                              <w:jc w:val="both"/>
                            </w:pPr>
                            <w:r w:rsidRPr="006444E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 designer’s work is to set up useful energy storages in a landscape or building (going from State A to State B). Such storages become resources for increased yields</w:t>
                            </w:r>
                            <w:r>
                              <w:t>.</w:t>
                            </w:r>
                          </w:p>
                          <w:p w:rsidR="006444E3" w:rsidRPr="006444E3" w:rsidRDefault="006444E3" w:rsidP="0005015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t xml:space="preserve"> </w:t>
                            </w:r>
                            <w:r w:rsidRPr="006444E3">
                              <w:rPr>
                                <w:rFonts w:ascii="Arial" w:hAnsi="Arial" w:cs="Arial"/>
                              </w:rPr>
                              <w:t xml:space="preserve">From: </w:t>
                            </w:r>
                            <w:r w:rsidRPr="006444E3">
                              <w:rPr>
                                <w:rFonts w:ascii="Arial" w:hAnsi="Arial" w:cs="Arial"/>
                                <w:i/>
                              </w:rPr>
                              <w:t>Introduction to Permaculture, p</w:t>
                            </w:r>
                            <w:r w:rsidRPr="006444E3">
                              <w:rPr>
                                <w:rFonts w:ascii="Arial" w:hAnsi="Arial" w:cs="Arial"/>
                              </w:rPr>
                              <w:t>. 18, fig. 1.8.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7" type="#_x0000_t202" style="position:absolute;margin-left:3.25pt;margin-top:9.25pt;width:357.75pt;height:89.4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" stroked="f">
                <v:textbox>
                  <w:txbxContent>
                    <w:p w:rsidR="006444E3" w:rsidRDefault="006444E3" w:rsidP="0005015B">
                      <w:pPr>
                        <w:spacing w:after="0"/>
                        <w:jc w:val="both"/>
                      </w:pPr>
                      <w:r w:rsidRPr="006444E3">
                        <w:rPr>
                          <w:rFonts w:ascii="Arial" w:hAnsi="Arial" w:cs="Arial"/>
                          <w:sz w:val="24"/>
                          <w:szCs w:val="24"/>
                        </w:rPr>
                        <w:t>The designer’s work is to set up useful energy storages in a landscape or building (going from State A to State B). Such storages become resources for increased yields</w:t>
                      </w:r>
                      <w:r>
                        <w:t>.</w:t>
                      </w:r>
                    </w:p>
                    <w:p w:rsidR="006444E3" w:rsidRPr="006444E3" w:rsidRDefault="006444E3" w:rsidP="0005015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t xml:space="preserve"> </w:t>
                      </w:r>
                      <w:r w:rsidRPr="006444E3">
                        <w:rPr>
                          <w:rFonts w:ascii="Arial" w:hAnsi="Arial" w:cs="Arial"/>
                        </w:rPr>
                        <w:t xml:space="preserve">From: </w:t>
                      </w:r>
                      <w:r w:rsidRPr="006444E3">
                        <w:rPr>
                          <w:rFonts w:ascii="Arial" w:hAnsi="Arial" w:cs="Arial"/>
                          <w:i/>
                        </w:rPr>
                        <w:t>Introduction to Permaculture, p</w:t>
                      </w:r>
                      <w:r w:rsidRPr="006444E3">
                        <w:rPr>
                          <w:rFonts w:ascii="Arial" w:hAnsi="Arial" w:cs="Arial"/>
                        </w:rPr>
                        <w:t>. 18, fig. 1.8.</w:t>
                      </w:r>
                    </w:p>
                  </w:txbxContent>
                </v:textbox>
              </v:shape>
            </w:pict>
          </mc:Fallback>
        </mc:AlternateContent>
      </w:r>
      <w:r w:rsidR="00C759E4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56921C5A" wp14:editId="3E568A07">
                <wp:simplePos x="0" y="0"/>
                <wp:positionH relativeFrom="column">
                  <wp:posOffset>9573260</wp:posOffset>
                </wp:positionH>
                <wp:positionV relativeFrom="paragraph">
                  <wp:posOffset>643890</wp:posOffset>
                </wp:positionV>
                <wp:extent cx="372110" cy="0"/>
                <wp:effectExtent l="0" t="95250" r="0" b="9525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2110" cy="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753.8pt;margin-top:50.7pt;width:29.3pt;height:0;flip:y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" strokeweight="2.25pt">
                <v:stroke endarrow="block"/>
              </v:shape>
            </w:pict>
          </mc:Fallback>
        </mc:AlternateContent>
      </w:r>
      <w:r w:rsidR="00CD759C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18FDDD1" wp14:editId="773D6DA5">
                <wp:simplePos x="0" y="0"/>
                <wp:positionH relativeFrom="column">
                  <wp:posOffset>7952105</wp:posOffset>
                </wp:positionH>
                <wp:positionV relativeFrom="paragraph">
                  <wp:posOffset>2125980</wp:posOffset>
                </wp:positionV>
                <wp:extent cx="374015" cy="636905"/>
                <wp:effectExtent l="38100" t="19050" r="26035" b="48895"/>
                <wp:wrapNone/>
                <wp:docPr id="9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4015" cy="636905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626.15pt;margin-top:167.4pt;width:29.45pt;height:50.15pt;flip:x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" strokeweight="2.25pt">
                <v:stroke endarrow="block"/>
              </v:shape>
            </w:pict>
          </mc:Fallback>
        </mc:AlternateContent>
      </w:r>
      <w:r w:rsidR="00CD759C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54FCB824" wp14:editId="7E311245">
                <wp:simplePos x="0" y="0"/>
                <wp:positionH relativeFrom="column">
                  <wp:posOffset>7576185</wp:posOffset>
                </wp:positionH>
                <wp:positionV relativeFrom="paragraph">
                  <wp:posOffset>1820545</wp:posOffset>
                </wp:positionV>
                <wp:extent cx="1786890" cy="511810"/>
                <wp:effectExtent l="19050" t="19050" r="22860" b="21590"/>
                <wp:wrapNone/>
                <wp:docPr id="11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6890" cy="51181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28575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7457D" w:rsidRPr="0030666C" w:rsidRDefault="00E41643" w:rsidP="006952E0">
                            <w:pPr>
                              <w:jc w:val="center"/>
                              <w:rPr>
                                <w:rFonts w:ascii="Balloonist SF" w:hAnsi="Balloonist SF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lloonist SF" w:hAnsi="Balloonist SF"/>
                                <w:b/>
                                <w:sz w:val="28"/>
                                <w:szCs w:val="28"/>
                              </w:rPr>
                              <w:t>HOLMGREN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" o:spid="_x0000_s1038" style="position:absolute;margin-left:596.55pt;margin-top:143.35pt;width:140.7pt;height:40.3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" fillcolor="#d8d8d8 [2732]" strokeweight="2.25pt">
                <v:textbox>
                  <w:txbxContent>
                    <w:p w:rsidR="0037457D" w:rsidRPr="0030666C" w:rsidRDefault="00E41643" w:rsidP="006952E0">
                      <w:pPr>
                        <w:jc w:val="center"/>
                        <w:rPr>
                          <w:rFonts w:ascii="Balloonist SF" w:hAnsi="Balloonist SF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alloonist SF" w:hAnsi="Balloonist SF"/>
                          <w:b/>
                          <w:sz w:val="28"/>
                          <w:szCs w:val="28"/>
                        </w:rPr>
                        <w:t>HOLMGREN</w:t>
                      </w:r>
                    </w:p>
                  </w:txbxContent>
                </v:textbox>
              </v:oval>
            </w:pict>
          </mc:Fallback>
        </mc:AlternateContent>
      </w:r>
      <w:r w:rsidR="001313C5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E921167" wp14:editId="44B29F65">
                <wp:simplePos x="0" y="0"/>
                <wp:positionH relativeFrom="column">
                  <wp:posOffset>7992745</wp:posOffset>
                </wp:positionH>
                <wp:positionV relativeFrom="paragraph">
                  <wp:posOffset>405130</wp:posOffset>
                </wp:positionV>
                <wp:extent cx="1579245" cy="511810"/>
                <wp:effectExtent l="19050" t="19050" r="20955" b="21590"/>
                <wp:wrapNone/>
                <wp:docPr id="21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9245" cy="51181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 w="28575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B41E9" w:rsidRPr="0030666C" w:rsidRDefault="004B41E9" w:rsidP="004B41E9">
                            <w:pPr>
                              <w:jc w:val="center"/>
                              <w:rPr>
                                <w:rFonts w:ascii="Balloonist SF" w:hAnsi="Balloonist SF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Balloonist SF" w:hAnsi="Balloonist SF"/>
                                <w:b/>
                                <w:sz w:val="28"/>
                                <w:szCs w:val="28"/>
                              </w:rPr>
                              <w:t>examples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41" style="position:absolute;margin-left:629.35pt;margin-top:31.9pt;width:124.35pt;height:40.3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" fillcolor="#d9d9d9" strokeweight="2.25pt">
                <v:textbox>
                  <w:txbxContent>
                    <w:p w:rsidR="004B41E9" w:rsidRPr="0030666C" w:rsidRDefault="004B41E9" w:rsidP="004B41E9">
                      <w:pPr>
                        <w:jc w:val="center"/>
                        <w:rPr>
                          <w:rFonts w:ascii="Balloonist SF" w:hAnsi="Balloonist SF"/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Balloonist SF" w:hAnsi="Balloonist SF"/>
                          <w:b/>
                          <w:sz w:val="28"/>
                          <w:szCs w:val="28"/>
                        </w:rPr>
                        <w:t>examples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C82266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399ACA7" wp14:editId="098136AC">
                <wp:simplePos x="0" y="0"/>
                <wp:positionH relativeFrom="column">
                  <wp:posOffset>11489055</wp:posOffset>
                </wp:positionH>
                <wp:positionV relativeFrom="paragraph">
                  <wp:posOffset>4263390</wp:posOffset>
                </wp:positionV>
                <wp:extent cx="2160270" cy="708025"/>
                <wp:effectExtent l="19050" t="19050" r="30480" b="53975"/>
                <wp:wrapNone/>
                <wp:docPr id="5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708025"/>
                        </a:xfrm>
                        <a:prstGeom prst="flowChartAlternateProcess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38100" cmpd="sng">
                          <a:solidFill>
                            <a:srgbClr val="F2F2F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A2A9C" w:rsidRPr="00DA2A9C" w:rsidRDefault="00DA2A9C" w:rsidP="00DA2A9C">
                            <w:pPr>
                              <w:spacing w:after="0" w:line="240" w:lineRule="auto"/>
                              <w:jc w:val="center"/>
                              <w:rPr>
                                <w:rFonts w:ascii="Candy Round BTN" w:hAnsi="Candy Round BTN"/>
                                <w:b/>
                                <w:sz w:val="32"/>
                                <w:szCs w:val="32"/>
                              </w:rPr>
                            </w:pPr>
                            <w:r w:rsidRPr="00DA2A9C">
                              <w:rPr>
                                <w:rFonts w:ascii="Candy Round BTN" w:hAnsi="Candy Round BTN"/>
                                <w:b/>
                                <w:sz w:val="32"/>
                                <w:szCs w:val="32"/>
                              </w:rPr>
                              <w:t>PRINCIPLES</w:t>
                            </w:r>
                          </w:p>
                          <w:p w:rsidR="00811D52" w:rsidRPr="00750722" w:rsidRDefault="00DA2A9C" w:rsidP="00DA2A9C">
                            <w:pPr>
                              <w:spacing w:after="0" w:line="240" w:lineRule="auto"/>
                              <w:jc w:val="center"/>
                              <w:rPr>
                                <w:rFonts w:ascii="Candy Round BTN" w:hAnsi="Candy Round BTN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DA2A9C">
                              <w:rPr>
                                <w:rFonts w:ascii="Candy Round BTN" w:hAnsi="Candy Round BTN"/>
                                <w:b/>
                                <w:sz w:val="32"/>
                                <w:szCs w:val="32"/>
                              </w:rPr>
                              <w:t xml:space="preserve">Mind-map </w:t>
                            </w:r>
                            <w:r>
                              <w:rPr>
                                <w:rFonts w:ascii="Candy Round BTN" w:hAnsi="Candy Round BTN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Pr="00DA2A9C">
                              <w:rPr>
                                <w:rFonts w:ascii="Candy Round BTN" w:hAnsi="Candy Round BTN"/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40" type="#_x0000_t176" style="position:absolute;margin-left:904.65pt;margin-top:335.7pt;width:170.1pt;height:5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" fillcolor="gray [1629]" strokecolor="#f2f2f2" strokeweight="3pt">
                <v:shadow on="t" color="#7f7f7f" opacity=".5" offset="1pt"/>
                <v:textbox>
                  <w:txbxContent>
                    <w:p w:rsidR="00DA2A9C" w:rsidRPr="00DA2A9C" w:rsidRDefault="00DA2A9C" w:rsidP="00DA2A9C">
                      <w:pPr>
                        <w:spacing w:after="0" w:line="240" w:lineRule="auto"/>
                        <w:jc w:val="center"/>
                        <w:rPr>
                          <w:rFonts w:ascii="Candy Round BTN" w:hAnsi="Candy Round BTN"/>
                          <w:b/>
                          <w:sz w:val="32"/>
                          <w:szCs w:val="32"/>
                        </w:rPr>
                      </w:pPr>
                      <w:r w:rsidRPr="00DA2A9C">
                        <w:rPr>
                          <w:rFonts w:ascii="Candy Round BTN" w:hAnsi="Candy Round BTN"/>
                          <w:b/>
                          <w:sz w:val="32"/>
                          <w:szCs w:val="32"/>
                        </w:rPr>
                        <w:t>PRINCIPLES</w:t>
                      </w:r>
                    </w:p>
                    <w:p w:rsidR="00811D52" w:rsidRPr="00750722" w:rsidRDefault="00DA2A9C" w:rsidP="00DA2A9C">
                      <w:pPr>
                        <w:spacing w:after="0" w:line="240" w:lineRule="auto"/>
                        <w:jc w:val="center"/>
                        <w:rPr>
                          <w:rFonts w:ascii="Candy Round BTN" w:hAnsi="Candy Round BTN"/>
                          <w:sz w:val="32"/>
                          <w:szCs w:val="32"/>
                        </w:rPr>
                      </w:pPr>
                      <w:proofErr w:type="gramStart"/>
                      <w:r w:rsidRPr="00DA2A9C">
                        <w:rPr>
                          <w:rFonts w:ascii="Candy Round BTN" w:hAnsi="Candy Round BTN"/>
                          <w:b/>
                          <w:sz w:val="32"/>
                          <w:szCs w:val="32"/>
                        </w:rPr>
                        <w:t xml:space="preserve">Mind-map </w:t>
                      </w:r>
                      <w:r>
                        <w:rPr>
                          <w:rFonts w:ascii="Candy Round BTN" w:hAnsi="Candy Round BTN"/>
                          <w:b/>
                          <w:sz w:val="32"/>
                          <w:szCs w:val="32"/>
                        </w:rPr>
                        <w:t>2</w:t>
                      </w:r>
                      <w:r w:rsidRPr="00DA2A9C">
                        <w:rPr>
                          <w:rFonts w:ascii="Candy Round BTN" w:hAnsi="Candy Round BTN"/>
                          <w:b/>
                          <w:sz w:val="32"/>
                          <w:szCs w:val="32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72AF3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D4CACA4" wp14:editId="4187DCE8">
                <wp:simplePos x="0" y="0"/>
                <wp:positionH relativeFrom="column">
                  <wp:posOffset>10236835</wp:posOffset>
                </wp:positionH>
                <wp:positionV relativeFrom="paragraph">
                  <wp:posOffset>463550</wp:posOffset>
                </wp:positionV>
                <wp:extent cx="2728595" cy="40132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8595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2DA" w:rsidRPr="006F12DA" w:rsidRDefault="006F12DA" w:rsidP="006F12D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6F12DA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The 5 </w:t>
                            </w:r>
                            <w:proofErr w:type="spellStart"/>
                            <w:r w:rsidRPr="006F12DA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Rs</w:t>
                            </w:r>
                            <w:proofErr w:type="spellEnd"/>
                            <w:r w:rsidRPr="006F12DA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of waste minimisation</w:t>
                            </w:r>
                          </w:p>
                          <w:p w:rsidR="006F12DA" w:rsidRPr="006444E3" w:rsidRDefault="006F12DA" w:rsidP="006F12D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806.05pt;margin-top:36.5pt;width:214.85pt;height:31.6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" stroked="f">
                <v:textbox>
                  <w:txbxContent>
                    <w:p w:rsidR="006F12DA" w:rsidRPr="006F12DA" w:rsidRDefault="006F12DA" w:rsidP="006F12DA">
                      <w:pPr>
                        <w:jc w:val="both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6F12DA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The 5 </w:t>
                      </w:r>
                      <w:proofErr w:type="spellStart"/>
                      <w:r w:rsidRPr="006F12DA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Rs</w:t>
                      </w:r>
                      <w:proofErr w:type="spellEnd"/>
                      <w:r w:rsidRPr="006F12DA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of waste minimisation</w:t>
                      </w:r>
                    </w:p>
                    <w:p w:rsidR="006F12DA" w:rsidRPr="006444E3" w:rsidRDefault="006F12DA" w:rsidP="006F12D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2AF3" w:rsidRPr="00A1120F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4327525" wp14:editId="6EC4BD24">
                <wp:simplePos x="0" y="0"/>
                <wp:positionH relativeFrom="column">
                  <wp:posOffset>9961245</wp:posOffset>
                </wp:positionH>
                <wp:positionV relativeFrom="paragraph">
                  <wp:posOffset>117475</wp:posOffset>
                </wp:positionV>
                <wp:extent cx="3843655" cy="3874770"/>
                <wp:effectExtent l="19050" t="19050" r="99695" b="87630"/>
                <wp:wrapNone/>
                <wp:docPr id="4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3655" cy="387477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F12DA" w:rsidRDefault="006F12DA" w:rsidP="006F12DA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24E6AFB9" wp14:editId="40F0145D">
                                  <wp:extent cx="549833" cy="523875"/>
                                  <wp:effectExtent l="0" t="0" r="3175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5rs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0227" cy="524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70581" w:rsidRPr="00B70581" w:rsidRDefault="006F12DA" w:rsidP="006F12D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1. </w:t>
                            </w:r>
                            <w:r w:rsidR="00B70581" w:rsidRPr="006F12DA">
                              <w:rPr>
                                <w:rFonts w:ascii="Arial" w:hAnsi="Arial" w:cs="Arial"/>
                                <w:b/>
                              </w:rPr>
                              <w:t>Resist</w:t>
                            </w:r>
                            <w:r w:rsidR="00B70581" w:rsidRPr="00B70581">
                              <w:rPr>
                                <w:rFonts w:ascii="Arial" w:hAnsi="Arial" w:cs="Arial"/>
                              </w:rPr>
                              <w:t>: Refrain from purchasing products surrounded in excessive packaging</w:t>
                            </w:r>
                            <w:r w:rsidR="00B70581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</w:rPr>
                              <w:t>choose</w:t>
                            </w:r>
                            <w:r w:rsidR="00B70581" w:rsidRPr="00B70581">
                              <w:rPr>
                                <w:rFonts w:ascii="Arial" w:hAnsi="Arial" w:cs="Arial"/>
                              </w:rPr>
                              <w:t xml:space="preserve"> green products</w:t>
                            </w:r>
                            <w:r>
                              <w:rPr>
                                <w:rFonts w:ascii="Arial" w:hAnsi="Arial" w:cs="Arial"/>
                              </w:rPr>
                              <w:t>, and</w:t>
                            </w:r>
                            <w:r w:rsidR="00B70581" w:rsidRPr="00B70581">
                              <w:rPr>
                                <w:rFonts w:ascii="Arial" w:hAnsi="Arial" w:cs="Arial"/>
                              </w:rPr>
                              <w:t xml:space="preserve"> use </w:t>
                            </w:r>
                            <w:r>
                              <w:rPr>
                                <w:rFonts w:ascii="Arial" w:hAnsi="Arial" w:cs="Arial"/>
                              </w:rPr>
                              <w:t>your</w:t>
                            </w:r>
                            <w:r w:rsidR="00B70581" w:rsidRPr="00B70581">
                              <w:rPr>
                                <w:rFonts w:ascii="Arial" w:hAnsi="Arial" w:cs="Arial"/>
                              </w:rPr>
                              <w:t xml:space="preserve"> own shopping bag rather than using the store’s plastic bags.</w:t>
                            </w:r>
                          </w:p>
                          <w:p w:rsidR="00B70581" w:rsidRPr="00B70581" w:rsidRDefault="006F12DA" w:rsidP="00B7058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2. </w:t>
                            </w:r>
                            <w:r w:rsidR="00B70581" w:rsidRPr="006F12DA">
                              <w:rPr>
                                <w:rFonts w:ascii="Arial" w:hAnsi="Arial" w:cs="Arial"/>
                                <w:b/>
                              </w:rPr>
                              <w:t>Reduce</w:t>
                            </w:r>
                            <w:r w:rsidR="00B70581" w:rsidRPr="00B70581">
                              <w:rPr>
                                <w:rFonts w:ascii="Arial" w:hAnsi="Arial" w:cs="Arial"/>
                              </w:rPr>
                              <w:t>: Wherever possible, waste reduction is preferred to the following three options.</w:t>
                            </w:r>
                          </w:p>
                          <w:p w:rsidR="00B70581" w:rsidRPr="00B70581" w:rsidRDefault="006F12DA" w:rsidP="00B7058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3. </w:t>
                            </w:r>
                            <w:r w:rsidR="00B70581" w:rsidRPr="006F12DA">
                              <w:rPr>
                                <w:rFonts w:ascii="Arial" w:hAnsi="Arial" w:cs="Arial"/>
                                <w:b/>
                              </w:rPr>
                              <w:t>Re-use</w:t>
                            </w:r>
                            <w:r w:rsidR="00B70581" w:rsidRPr="00B70581">
                              <w:rPr>
                                <w:rFonts w:ascii="Arial" w:hAnsi="Arial" w:cs="Arial"/>
                              </w:rPr>
                              <w:t>: If waste is produced, every effort should be made to re-use it if practicable.</w:t>
                            </w:r>
                          </w:p>
                          <w:p w:rsidR="00B70581" w:rsidRPr="00B70581" w:rsidRDefault="006F12DA" w:rsidP="006F12D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4. </w:t>
                            </w:r>
                            <w:r w:rsidR="00B70581" w:rsidRPr="006F12DA">
                              <w:rPr>
                                <w:rFonts w:ascii="Arial" w:hAnsi="Arial" w:cs="Arial"/>
                                <w:b/>
                              </w:rPr>
                              <w:t>Recycle</w:t>
                            </w:r>
                            <w:r w:rsidR="00B70581" w:rsidRPr="00B70581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</w:rPr>
                              <w:t>T</w:t>
                            </w:r>
                            <w:r w:rsidR="00B70581" w:rsidRPr="00B70581">
                              <w:rPr>
                                <w:rFonts w:ascii="Arial" w:hAnsi="Arial" w:cs="Arial"/>
                              </w:rPr>
                              <w:t>here are economic and environmental costs associated with waste collection and recycling</w:t>
                            </w:r>
                            <w:r>
                              <w:rPr>
                                <w:rFonts w:ascii="Arial" w:hAnsi="Arial" w:cs="Arial"/>
                              </w:rPr>
                              <w:t>, and</w:t>
                            </w:r>
                            <w:r w:rsidR="00B70581" w:rsidRPr="00B70581">
                              <w:rPr>
                                <w:rFonts w:ascii="Arial" w:hAnsi="Arial" w:cs="Arial"/>
                              </w:rPr>
                              <w:t xml:space="preserve"> should only be considered for waste that cannot be reduced or re-used.</w:t>
                            </w:r>
                          </w:p>
                          <w:p w:rsidR="005C6817" w:rsidRDefault="006F12DA" w:rsidP="006F12D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5. </w:t>
                            </w:r>
                            <w:r w:rsidR="00B70581" w:rsidRPr="006F12DA">
                              <w:rPr>
                                <w:rFonts w:ascii="Arial" w:hAnsi="Arial" w:cs="Arial"/>
                                <w:b/>
                              </w:rPr>
                              <w:t>Recover</w:t>
                            </w:r>
                            <w:r w:rsidR="00B70581" w:rsidRPr="00B70581">
                              <w:rPr>
                                <w:rFonts w:ascii="Arial" w:hAnsi="Arial" w:cs="Arial"/>
                              </w:rPr>
                              <w:t>: Finally, it may be possible to recover materials or energy from waste that cannot be reduced, re-used or recycled.</w:t>
                            </w:r>
                          </w:p>
                          <w:p w:rsidR="006F12DA" w:rsidRDefault="006F12DA" w:rsidP="00B7058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F12DA" w:rsidRDefault="006F12DA" w:rsidP="00B70581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176" style="position:absolute;margin-left:784.35pt;margin-top:9.25pt;width:302.65pt;height:305.1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" strokeweight="2.25pt">
                <v:shadow on="t" opacity=".5" offset="6pt,6pt"/>
                <v:textbox>
                  <w:txbxContent>
                    <w:p w:rsidR="006F12DA" w:rsidRDefault="006F12DA" w:rsidP="006F12DA">
                      <w:pPr>
                        <w:spacing w:after="0"/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 wp14:anchorId="3C4F7F12" wp14:editId="50CAB7D8">
                            <wp:extent cx="549833" cy="523875"/>
                            <wp:effectExtent l="0" t="0" r="3175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5rs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0227" cy="524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70581" w:rsidRPr="00B70581" w:rsidRDefault="006F12DA" w:rsidP="006F12D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1. </w:t>
                      </w:r>
                      <w:r w:rsidR="00B70581" w:rsidRPr="006F12DA">
                        <w:rPr>
                          <w:rFonts w:ascii="Arial" w:hAnsi="Arial" w:cs="Arial"/>
                          <w:b/>
                        </w:rPr>
                        <w:t>Resist</w:t>
                      </w:r>
                      <w:r w:rsidR="00B70581" w:rsidRPr="00B70581">
                        <w:rPr>
                          <w:rFonts w:ascii="Arial" w:hAnsi="Arial" w:cs="Arial"/>
                        </w:rPr>
                        <w:t>: Refrain from purchasing products surrounded in excessive packaging</w:t>
                      </w:r>
                      <w:r w:rsidR="00B70581">
                        <w:rPr>
                          <w:rFonts w:ascii="Arial" w:hAnsi="Arial" w:cs="Arial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</w:rPr>
                        <w:t>choose</w:t>
                      </w:r>
                      <w:r w:rsidR="00B70581" w:rsidRPr="00B70581">
                        <w:rPr>
                          <w:rFonts w:ascii="Arial" w:hAnsi="Arial" w:cs="Arial"/>
                        </w:rPr>
                        <w:t xml:space="preserve"> green products</w:t>
                      </w:r>
                      <w:r>
                        <w:rPr>
                          <w:rFonts w:ascii="Arial" w:hAnsi="Arial" w:cs="Arial"/>
                        </w:rPr>
                        <w:t>, and</w:t>
                      </w:r>
                      <w:r w:rsidR="00B70581" w:rsidRPr="00B70581">
                        <w:rPr>
                          <w:rFonts w:ascii="Arial" w:hAnsi="Arial" w:cs="Arial"/>
                        </w:rPr>
                        <w:t xml:space="preserve"> use </w:t>
                      </w:r>
                      <w:r>
                        <w:rPr>
                          <w:rFonts w:ascii="Arial" w:hAnsi="Arial" w:cs="Arial"/>
                        </w:rPr>
                        <w:t>your</w:t>
                      </w:r>
                      <w:r w:rsidR="00B70581" w:rsidRPr="00B70581">
                        <w:rPr>
                          <w:rFonts w:ascii="Arial" w:hAnsi="Arial" w:cs="Arial"/>
                        </w:rPr>
                        <w:t xml:space="preserve"> own shopping bag rather than using the store’s plastic bags.</w:t>
                      </w:r>
                    </w:p>
                    <w:p w:rsidR="00B70581" w:rsidRPr="00B70581" w:rsidRDefault="006F12DA" w:rsidP="00B7058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2. </w:t>
                      </w:r>
                      <w:r w:rsidR="00B70581" w:rsidRPr="006F12DA">
                        <w:rPr>
                          <w:rFonts w:ascii="Arial" w:hAnsi="Arial" w:cs="Arial"/>
                          <w:b/>
                        </w:rPr>
                        <w:t>Reduce</w:t>
                      </w:r>
                      <w:r w:rsidR="00B70581" w:rsidRPr="00B70581">
                        <w:rPr>
                          <w:rFonts w:ascii="Arial" w:hAnsi="Arial" w:cs="Arial"/>
                        </w:rPr>
                        <w:t>: Wherever possible, waste reduction is preferred to the following three options.</w:t>
                      </w:r>
                    </w:p>
                    <w:p w:rsidR="00B70581" w:rsidRPr="00B70581" w:rsidRDefault="006F12DA" w:rsidP="00B7058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3. </w:t>
                      </w:r>
                      <w:r w:rsidR="00B70581" w:rsidRPr="006F12DA">
                        <w:rPr>
                          <w:rFonts w:ascii="Arial" w:hAnsi="Arial" w:cs="Arial"/>
                          <w:b/>
                        </w:rPr>
                        <w:t>Re-use</w:t>
                      </w:r>
                      <w:r w:rsidR="00B70581" w:rsidRPr="00B70581">
                        <w:rPr>
                          <w:rFonts w:ascii="Arial" w:hAnsi="Arial" w:cs="Arial"/>
                        </w:rPr>
                        <w:t>: If waste is produced, every effort should be made to re-use it if practicable.</w:t>
                      </w:r>
                    </w:p>
                    <w:p w:rsidR="00B70581" w:rsidRPr="00B70581" w:rsidRDefault="006F12DA" w:rsidP="006F12D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4. </w:t>
                      </w:r>
                      <w:r w:rsidR="00B70581" w:rsidRPr="006F12DA">
                        <w:rPr>
                          <w:rFonts w:ascii="Arial" w:hAnsi="Arial" w:cs="Arial"/>
                          <w:b/>
                        </w:rPr>
                        <w:t>Recycle</w:t>
                      </w:r>
                      <w:r w:rsidR="00B70581" w:rsidRPr="00B70581">
                        <w:rPr>
                          <w:rFonts w:ascii="Arial" w:hAnsi="Arial" w:cs="Arial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</w:rPr>
                        <w:t>T</w:t>
                      </w:r>
                      <w:r w:rsidR="00B70581" w:rsidRPr="00B70581">
                        <w:rPr>
                          <w:rFonts w:ascii="Arial" w:hAnsi="Arial" w:cs="Arial"/>
                        </w:rPr>
                        <w:t>here are economic and environmental costs associated with waste collection and recycling</w:t>
                      </w:r>
                      <w:r>
                        <w:rPr>
                          <w:rFonts w:ascii="Arial" w:hAnsi="Arial" w:cs="Arial"/>
                        </w:rPr>
                        <w:t>, and</w:t>
                      </w:r>
                      <w:r w:rsidR="00B70581" w:rsidRPr="00B70581">
                        <w:rPr>
                          <w:rFonts w:ascii="Arial" w:hAnsi="Arial" w:cs="Arial"/>
                        </w:rPr>
                        <w:t xml:space="preserve"> should only be considered for waste that cannot be reduced or re-used.</w:t>
                      </w:r>
                    </w:p>
                    <w:p w:rsidR="005C6817" w:rsidRDefault="006F12DA" w:rsidP="006F12D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5. </w:t>
                      </w:r>
                      <w:r w:rsidR="00B70581" w:rsidRPr="006F12DA">
                        <w:rPr>
                          <w:rFonts w:ascii="Arial" w:hAnsi="Arial" w:cs="Arial"/>
                          <w:b/>
                        </w:rPr>
                        <w:t>Recover</w:t>
                      </w:r>
                      <w:r w:rsidR="00B70581" w:rsidRPr="00B70581">
                        <w:rPr>
                          <w:rFonts w:ascii="Arial" w:hAnsi="Arial" w:cs="Arial"/>
                        </w:rPr>
                        <w:t>: Finally, it may be possible to recover materials or energy from waste that cannot be reduced, re-used or recycled.</w:t>
                      </w:r>
                    </w:p>
                    <w:p w:rsidR="006F12DA" w:rsidRDefault="006F12DA" w:rsidP="00B7058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6F12DA" w:rsidRDefault="006F12DA" w:rsidP="00B70581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D910DA">
        <w:tab/>
      </w:r>
      <w:r w:rsidR="00D910DA">
        <w:tab/>
      </w:r>
      <w:bookmarkStart w:id="0" w:name="_GoBack"/>
      <w:bookmarkEnd w:id="0"/>
    </w:p>
    <w:sectPr w:rsidR="0028068B" w:rsidRPr="00D910DA" w:rsidSect="00492F99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D00" w:rsidRDefault="00F15D00" w:rsidP="006444E3">
      <w:pPr>
        <w:spacing w:after="0" w:line="240" w:lineRule="auto"/>
      </w:pPr>
      <w:r>
        <w:separator/>
      </w:r>
    </w:p>
  </w:endnote>
  <w:endnote w:type="continuationSeparator" w:id="0">
    <w:p w:rsidR="00F15D00" w:rsidRDefault="00F15D00" w:rsidP="00644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y Round BTN">
    <w:panose1 w:val="020F0604020102040306"/>
    <w:charset w:val="00"/>
    <w:family w:val="swiss"/>
    <w:pitch w:val="variable"/>
    <w:sig w:usb0="00000003" w:usb1="00000000" w:usb2="00000000" w:usb3="00000000" w:csb0="00000001" w:csb1="00000000"/>
  </w:font>
  <w:font w:name="Balloonist SF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D00" w:rsidRDefault="00F15D00" w:rsidP="006444E3">
      <w:pPr>
        <w:spacing w:after="0" w:line="240" w:lineRule="auto"/>
      </w:pPr>
      <w:r>
        <w:separator/>
      </w:r>
    </w:p>
  </w:footnote>
  <w:footnote w:type="continuationSeparator" w:id="0">
    <w:p w:rsidR="00F15D00" w:rsidRDefault="00F15D00" w:rsidP="006444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77ADD"/>
    <w:multiLevelType w:val="hybridMultilevel"/>
    <w:tmpl w:val="7CBEF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063E9"/>
    <w:multiLevelType w:val="hybridMultilevel"/>
    <w:tmpl w:val="99A4C24A"/>
    <w:lvl w:ilvl="0" w:tplc="16E25B4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322DF"/>
    <w:multiLevelType w:val="hybridMultilevel"/>
    <w:tmpl w:val="FD9E37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211A1"/>
    <w:multiLevelType w:val="hybridMultilevel"/>
    <w:tmpl w:val="69A8A95A"/>
    <w:lvl w:ilvl="0" w:tplc="0364579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2E63B1"/>
    <w:multiLevelType w:val="hybridMultilevel"/>
    <w:tmpl w:val="759EA8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75"/>
    <w:rsid w:val="00004DF7"/>
    <w:rsid w:val="0005015B"/>
    <w:rsid w:val="000546E6"/>
    <w:rsid w:val="00073EF5"/>
    <w:rsid w:val="000D37CA"/>
    <w:rsid w:val="001313C5"/>
    <w:rsid w:val="0014252F"/>
    <w:rsid w:val="00171C29"/>
    <w:rsid w:val="00194F2D"/>
    <w:rsid w:val="001B71A6"/>
    <w:rsid w:val="002018CA"/>
    <w:rsid w:val="002314AB"/>
    <w:rsid w:val="00243546"/>
    <w:rsid w:val="00270978"/>
    <w:rsid w:val="00277D40"/>
    <w:rsid w:val="0028068B"/>
    <w:rsid w:val="00280E57"/>
    <w:rsid w:val="00295659"/>
    <w:rsid w:val="002B359D"/>
    <w:rsid w:val="002F6EA7"/>
    <w:rsid w:val="0030666C"/>
    <w:rsid w:val="00311931"/>
    <w:rsid w:val="00330D95"/>
    <w:rsid w:val="00355A7A"/>
    <w:rsid w:val="0037457D"/>
    <w:rsid w:val="003B65DF"/>
    <w:rsid w:val="003E1849"/>
    <w:rsid w:val="003F660C"/>
    <w:rsid w:val="00415AB8"/>
    <w:rsid w:val="00441410"/>
    <w:rsid w:val="00455FAB"/>
    <w:rsid w:val="004929F5"/>
    <w:rsid w:val="00492F99"/>
    <w:rsid w:val="004B41E9"/>
    <w:rsid w:val="004E068E"/>
    <w:rsid w:val="0050222B"/>
    <w:rsid w:val="005031CD"/>
    <w:rsid w:val="00534BE4"/>
    <w:rsid w:val="00536EEF"/>
    <w:rsid w:val="00552EA7"/>
    <w:rsid w:val="00587CD9"/>
    <w:rsid w:val="005C6817"/>
    <w:rsid w:val="005E4495"/>
    <w:rsid w:val="005E6490"/>
    <w:rsid w:val="005F4A7D"/>
    <w:rsid w:val="00617C61"/>
    <w:rsid w:val="0063211D"/>
    <w:rsid w:val="006444E3"/>
    <w:rsid w:val="00672AF3"/>
    <w:rsid w:val="00676DC6"/>
    <w:rsid w:val="0069234F"/>
    <w:rsid w:val="006952E0"/>
    <w:rsid w:val="006B03A7"/>
    <w:rsid w:val="006B1A2D"/>
    <w:rsid w:val="006C44EC"/>
    <w:rsid w:val="006D615E"/>
    <w:rsid w:val="006F12DA"/>
    <w:rsid w:val="0074329B"/>
    <w:rsid w:val="00750722"/>
    <w:rsid w:val="00762FE0"/>
    <w:rsid w:val="00792873"/>
    <w:rsid w:val="007B4408"/>
    <w:rsid w:val="007B7F07"/>
    <w:rsid w:val="007C308A"/>
    <w:rsid w:val="007F66CB"/>
    <w:rsid w:val="00811D52"/>
    <w:rsid w:val="0082042D"/>
    <w:rsid w:val="0084027B"/>
    <w:rsid w:val="008450AF"/>
    <w:rsid w:val="00883D2E"/>
    <w:rsid w:val="008A1144"/>
    <w:rsid w:val="008B02A9"/>
    <w:rsid w:val="008C3E61"/>
    <w:rsid w:val="00906E08"/>
    <w:rsid w:val="00945910"/>
    <w:rsid w:val="00987701"/>
    <w:rsid w:val="009A0B12"/>
    <w:rsid w:val="009D7AC6"/>
    <w:rsid w:val="009F191A"/>
    <w:rsid w:val="00A1120F"/>
    <w:rsid w:val="00A42513"/>
    <w:rsid w:val="00A62FD7"/>
    <w:rsid w:val="00AA6A87"/>
    <w:rsid w:val="00AB6078"/>
    <w:rsid w:val="00B07997"/>
    <w:rsid w:val="00B37D75"/>
    <w:rsid w:val="00B678C0"/>
    <w:rsid w:val="00B70581"/>
    <w:rsid w:val="00BB6DEF"/>
    <w:rsid w:val="00BC27A9"/>
    <w:rsid w:val="00BC2FF2"/>
    <w:rsid w:val="00BE427C"/>
    <w:rsid w:val="00BF0981"/>
    <w:rsid w:val="00BF3C87"/>
    <w:rsid w:val="00C07C2A"/>
    <w:rsid w:val="00C16300"/>
    <w:rsid w:val="00C179C9"/>
    <w:rsid w:val="00C32425"/>
    <w:rsid w:val="00C40765"/>
    <w:rsid w:val="00C457CD"/>
    <w:rsid w:val="00C759E4"/>
    <w:rsid w:val="00C82266"/>
    <w:rsid w:val="00CC11B5"/>
    <w:rsid w:val="00CD4318"/>
    <w:rsid w:val="00CD759C"/>
    <w:rsid w:val="00D31BFC"/>
    <w:rsid w:val="00D400E4"/>
    <w:rsid w:val="00D4590C"/>
    <w:rsid w:val="00D910DA"/>
    <w:rsid w:val="00DA2A9C"/>
    <w:rsid w:val="00DB5877"/>
    <w:rsid w:val="00DC717A"/>
    <w:rsid w:val="00E10595"/>
    <w:rsid w:val="00E41643"/>
    <w:rsid w:val="00E4283D"/>
    <w:rsid w:val="00E45A89"/>
    <w:rsid w:val="00E55808"/>
    <w:rsid w:val="00F15D00"/>
    <w:rsid w:val="00F43426"/>
    <w:rsid w:val="00FA4156"/>
    <w:rsid w:val="00FB4406"/>
    <w:rsid w:val="00FD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68B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10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09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00E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4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4E3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44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4E3"/>
    <w:rPr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68B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10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09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00E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4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4E3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44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4E3"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0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tt\AppData\Local\Temp\TS0300042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TS030004213</Template>
  <TotalTime>32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Pritchard</dc:creator>
  <cp:lastModifiedBy>Brett Pritchard</cp:lastModifiedBy>
  <cp:revision>10</cp:revision>
  <cp:lastPrinted>2012-06-21T10:16:00Z</cp:lastPrinted>
  <dcterms:created xsi:type="dcterms:W3CDTF">2013-03-03T06:21:00Z</dcterms:created>
  <dcterms:modified xsi:type="dcterms:W3CDTF">2015-10-15T09:26:00Z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TC300042139990</vt:lpwstr>
  </property>
</Properties>
</file>